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CC" w:rsidRDefault="006D4B7E">
      <w:pPr>
        <w:pStyle w:val="Head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Wymagania edukacyjne na poszczególne oceny z przedmiotu matematyka- poziom rozszerzony</w:t>
      </w:r>
    </w:p>
    <w:p w:rsidR="000434CC" w:rsidRDefault="000434CC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0434CC" w:rsidRDefault="000434CC">
      <w:pPr>
        <w:pStyle w:val="Standard"/>
        <w:rPr>
          <w:rFonts w:eastAsia="Calibri" w:cs="Calibri"/>
          <w:kern w:val="0"/>
          <w:sz w:val="20"/>
          <w:szCs w:val="20"/>
          <w:lang w:eastAsia="en-US"/>
        </w:rPr>
      </w:pPr>
    </w:p>
    <w:p w:rsidR="000434CC" w:rsidRDefault="000434CC">
      <w:pPr>
        <w:pStyle w:val="Standard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</w:pPr>
    </w:p>
    <w:tbl>
      <w:tblPr>
        <w:tblW w:w="14157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57"/>
        <w:gridCol w:w="2357"/>
        <w:gridCol w:w="2357"/>
        <w:gridCol w:w="2357"/>
        <w:gridCol w:w="2358"/>
        <w:gridCol w:w="2371"/>
      </w:tblGrid>
      <w:tr w:rsidR="000434CC" w:rsidTr="000434CC">
        <w:tblPrEx>
          <w:tblCellMar>
            <w:top w:w="0" w:type="dxa"/>
            <w:bottom w:w="0" w:type="dxa"/>
          </w:tblCellMar>
        </w:tblPrEx>
        <w:trPr>
          <w:trHeight w:val="1068"/>
          <w:tblHeader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4CC" w:rsidRDefault="006D4B7E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Dział programu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4CC" w:rsidRDefault="006D4B7E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Wymagania konieczne</w:t>
            </w:r>
          </w:p>
          <w:p w:rsidR="000434CC" w:rsidRDefault="006D4B7E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(ocena dopuszczająca)</w:t>
            </w:r>
          </w:p>
          <w:p w:rsidR="000434CC" w:rsidRDefault="000434CC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434CC" w:rsidRDefault="006D4B7E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Uczeń: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4CC" w:rsidRDefault="006D4B7E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Wymagania podstawowe</w:t>
            </w:r>
          </w:p>
          <w:p w:rsidR="000434CC" w:rsidRDefault="006D4B7E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(ocena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dostateczna)</w:t>
            </w:r>
          </w:p>
          <w:p w:rsidR="000434CC" w:rsidRDefault="000434CC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434CC" w:rsidRDefault="006D4B7E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Uczeń potrafi to, co na ocenę dopuszczającą oraz: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4CC" w:rsidRDefault="006D4B7E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Wymagania rozszerzające</w:t>
            </w:r>
          </w:p>
          <w:p w:rsidR="000434CC" w:rsidRDefault="006D4B7E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(ocena dobra)</w:t>
            </w:r>
          </w:p>
          <w:p w:rsidR="000434CC" w:rsidRDefault="000434CC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434CC" w:rsidRDefault="006D4B7E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Uczeń potrafi to, co na ocenę dostateczną oraz: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4CC" w:rsidRDefault="006D4B7E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Wymagania dopełniające</w:t>
            </w:r>
          </w:p>
          <w:p w:rsidR="000434CC" w:rsidRDefault="006D4B7E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(ocena bardzo dobra)</w:t>
            </w:r>
          </w:p>
          <w:p w:rsidR="000434CC" w:rsidRDefault="000434CC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434CC" w:rsidRDefault="006D4B7E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Uczeń potrafi to, co na ocenę dobrą oraz: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4CC" w:rsidRDefault="006D4B7E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Wymagania wykracza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jące</w:t>
            </w:r>
          </w:p>
          <w:p w:rsidR="000434CC" w:rsidRDefault="006D4B7E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(ocena celująca)</w:t>
            </w:r>
          </w:p>
          <w:p w:rsidR="000434CC" w:rsidRDefault="000434CC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434CC" w:rsidRDefault="006D4B7E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Uczeń potrafi to, co na ocenę bardzo dobrą oraz:</w:t>
            </w:r>
          </w:p>
        </w:tc>
      </w:tr>
      <w:tr w:rsidR="000434CC" w:rsidTr="000434CC">
        <w:tblPrEx>
          <w:tblCellMar>
            <w:top w:w="0" w:type="dxa"/>
            <w:bottom w:w="0" w:type="dxa"/>
          </w:tblCellMar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Liczby rzeczywiste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1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podaje przykłady liczb: naturalnych, ca</w:t>
            </w:r>
            <w:r>
              <w:rPr>
                <w:rFonts w:ascii="Calibri" w:hAnsi="Calibri" w:cs="Calibri"/>
                <w:sz w:val="20"/>
                <w:szCs w:val="20"/>
              </w:rPr>
              <w:t>ł</w:t>
            </w:r>
            <w:r>
              <w:rPr>
                <w:rFonts w:ascii="Calibri" w:hAnsi="Calibri" w:cs="Calibri"/>
                <w:sz w:val="20"/>
                <w:szCs w:val="20"/>
              </w:rPr>
              <w:t>kowitych, wymie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nych, niewymiernych oraz przyporządkow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je liczbę do odp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wiedniego zbioru liczb</w:t>
            </w:r>
          </w:p>
          <w:p w:rsidR="000434CC" w:rsidRDefault="006D4B7E">
            <w:pPr>
              <w:numPr>
                <w:ilvl w:val="0"/>
                <w:numId w:val="1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rozkłada liczby nat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ralne </w:t>
            </w:r>
            <w:r>
              <w:rPr>
                <w:rFonts w:ascii="Calibri" w:hAnsi="Calibri" w:cs="Calibri"/>
                <w:sz w:val="20"/>
                <w:szCs w:val="20"/>
              </w:rPr>
              <w:t>na czynniki pierwsze (proste prz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padki)</w:t>
            </w:r>
          </w:p>
          <w:p w:rsidR="000434CC" w:rsidRDefault="006D4B7E">
            <w:pPr>
              <w:numPr>
                <w:ilvl w:val="0"/>
                <w:numId w:val="1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rozróżnia liczby pier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sze i liczby złożone </w:t>
            </w:r>
          </w:p>
          <w:p w:rsidR="000434CC" w:rsidRDefault="006D4B7E">
            <w:pPr>
              <w:numPr>
                <w:ilvl w:val="0"/>
                <w:numId w:val="15"/>
              </w:numPr>
              <w:suppressAutoHyphens w:val="0"/>
              <w:spacing w:line="120" w:lineRule="atLeast"/>
              <w:ind w:left="308" w:hanging="284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cechy podzie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ności liczb</w:t>
            </w:r>
          </w:p>
          <w:p w:rsidR="000434CC" w:rsidRDefault="006D4B7E">
            <w:pPr>
              <w:numPr>
                <w:ilvl w:val="0"/>
                <w:numId w:val="15"/>
              </w:numPr>
              <w:suppressAutoHyphens w:val="0"/>
              <w:spacing w:line="120" w:lineRule="atLeast"/>
              <w:ind w:left="308" w:hanging="284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podaje dzielniki danej liczby naturalnej</w:t>
            </w:r>
          </w:p>
          <w:p w:rsidR="000434CC" w:rsidRDefault="006D4B7E">
            <w:pPr>
              <w:numPr>
                <w:ilvl w:val="0"/>
                <w:numId w:val="1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znajduje największy wspólny dzielnik i najmniejszą wspólną wielokrotność liczb</w:t>
            </w:r>
          </w:p>
          <w:p w:rsidR="000434CC" w:rsidRDefault="006D4B7E">
            <w:pPr>
              <w:numPr>
                <w:ilvl w:val="0"/>
                <w:numId w:val="1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porównuje liczby w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mierne</w:t>
            </w:r>
          </w:p>
          <w:p w:rsidR="000434CC" w:rsidRDefault="006D4B7E">
            <w:pPr>
              <w:numPr>
                <w:ilvl w:val="0"/>
                <w:numId w:val="1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podaje przykład liczby wymiernej zawartej między dwiema d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nymi liczbami oraz przykłady liczb ni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wymiernych</w:t>
            </w:r>
          </w:p>
          <w:p w:rsidR="000434CC" w:rsidRDefault="006D4B7E">
            <w:pPr>
              <w:numPr>
                <w:ilvl w:val="0"/>
                <w:numId w:val="1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zaznacza na osi lic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>bowej daną liczbę wymierną, odczytuje z osi liczbowej wspó</w:t>
            </w:r>
            <w:r>
              <w:rPr>
                <w:rFonts w:ascii="Calibri" w:hAnsi="Calibri" w:cs="Calibri"/>
                <w:sz w:val="20"/>
                <w:szCs w:val="20"/>
              </w:rPr>
              <w:t>ł</w:t>
            </w:r>
            <w:r>
              <w:rPr>
                <w:rFonts w:ascii="Calibri" w:hAnsi="Calibri" w:cs="Calibri"/>
                <w:sz w:val="20"/>
                <w:szCs w:val="20"/>
              </w:rPr>
              <w:t>rzędne danego punktu</w:t>
            </w:r>
          </w:p>
          <w:p w:rsidR="000434CC" w:rsidRDefault="006D4B7E">
            <w:pPr>
              <w:numPr>
                <w:ilvl w:val="0"/>
                <w:numId w:val="1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przedstawia liczby wymierne w różnych post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aciach </w:t>
            </w:r>
          </w:p>
          <w:p w:rsidR="000434CC" w:rsidRDefault="006D4B7E">
            <w:pPr>
              <w:numPr>
                <w:ilvl w:val="0"/>
                <w:numId w:val="1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przybliżenia dziesiętne danej liczby rzeczywistej z zadaną dokładnością (również przy użyciu kalkulat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ra) oraz oblicza błąd przybliżenia</w:t>
            </w:r>
          </w:p>
          <w:p w:rsidR="000434CC" w:rsidRDefault="006D4B7E">
            <w:pPr>
              <w:numPr>
                <w:ilvl w:val="0"/>
                <w:numId w:val="1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rozwinięcie dziesiętne ułamków zwykłych, zamienia ułamki dziesiętne o skończonym rozw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nięciu </w:t>
            </w:r>
            <w:r>
              <w:rPr>
                <w:rFonts w:ascii="Calibri" w:hAnsi="Calibri" w:cs="Calibri"/>
                <w:sz w:val="20"/>
                <w:szCs w:val="20"/>
              </w:rPr>
              <w:t>dziesiętnym na ułamki zwykłe</w:t>
            </w:r>
          </w:p>
          <w:p w:rsidR="000434CC" w:rsidRDefault="006D4B7E">
            <w:pPr>
              <w:numPr>
                <w:ilvl w:val="0"/>
                <w:numId w:val="1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wykonuje proste dzi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łania w zbiorach liczb: całkowitych, wymie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nych i rzeczywistych</w:t>
            </w:r>
          </w:p>
          <w:p w:rsidR="000434CC" w:rsidRDefault="006D4B7E">
            <w:pPr>
              <w:numPr>
                <w:ilvl w:val="0"/>
                <w:numId w:val="1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wartość pie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wiastka dowolnego stopnia z liczby ni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ujemnej oraz wartość pierwiastka nieparz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stego stopnia z liczby rzeczywistej</w:t>
            </w:r>
          </w:p>
          <w:p w:rsidR="000434CC" w:rsidRDefault="006D4B7E">
            <w:pPr>
              <w:numPr>
                <w:ilvl w:val="0"/>
                <w:numId w:val="1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wyłącza </w:t>
            </w:r>
            <w:r>
              <w:rPr>
                <w:rFonts w:ascii="Calibri" w:hAnsi="Calibri" w:cs="Calibri"/>
                <w:sz w:val="20"/>
                <w:szCs w:val="20"/>
              </w:rPr>
              <w:t>czynnik przed znak pierwiastka kw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dratowego</w:t>
            </w:r>
          </w:p>
          <w:p w:rsidR="000434CC" w:rsidRDefault="006D4B7E">
            <w:pPr>
              <w:numPr>
                <w:ilvl w:val="0"/>
                <w:numId w:val="1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wykonuje działania na pierwiastkach tego samego stopnia, st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sując odpowiednie twierdzenia</w:t>
            </w:r>
          </w:p>
          <w:p w:rsidR="000434CC" w:rsidRDefault="006D4B7E">
            <w:pPr>
              <w:numPr>
                <w:ilvl w:val="0"/>
                <w:numId w:val="1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usuwa niewymierność z mianownika wyr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żenia typu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rad>
                </m:den>
              </m:f>
            </m:oMath>
          </w:p>
          <w:p w:rsidR="000434CC" w:rsidRDefault="006D4B7E">
            <w:pPr>
              <w:numPr>
                <w:ilvl w:val="0"/>
                <w:numId w:val="1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przekształca i oblicza wartości wyrażeń z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wierających pie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wiastki kwadrat</w:t>
            </w:r>
            <w:r>
              <w:rPr>
                <w:rFonts w:ascii="Calibri" w:hAnsi="Calibri" w:cs="Calibri"/>
                <w:sz w:val="20"/>
                <w:szCs w:val="20"/>
              </w:rPr>
              <w:t>owe (proste przypadki)</w:t>
            </w:r>
          </w:p>
          <w:p w:rsidR="000434CC" w:rsidRDefault="006D4B7E">
            <w:pPr>
              <w:numPr>
                <w:ilvl w:val="0"/>
                <w:numId w:val="1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szacuje wartości liczb niewymiernych</w:t>
            </w:r>
          </w:p>
          <w:p w:rsidR="000434CC" w:rsidRDefault="006D4B7E">
            <w:pPr>
              <w:numPr>
                <w:ilvl w:val="0"/>
                <w:numId w:val="1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zapisuje i odczytuje liczbę w notacji w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kładniczej</w:t>
            </w:r>
          </w:p>
          <w:p w:rsidR="000434CC" w:rsidRDefault="006D4B7E">
            <w:pPr>
              <w:numPr>
                <w:ilvl w:val="0"/>
                <w:numId w:val="1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oblicza potęgi o 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kładnikach wymie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nych</w:t>
            </w:r>
          </w:p>
          <w:p w:rsidR="000434CC" w:rsidRDefault="006D4B7E">
            <w:pPr>
              <w:numPr>
                <w:ilvl w:val="0"/>
                <w:numId w:val="1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zapisuje daną liczbę w postaci potęgi o 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kładniku wymiernym</w:t>
            </w:r>
          </w:p>
          <w:p w:rsidR="000434CC" w:rsidRDefault="006D4B7E">
            <w:pPr>
              <w:numPr>
                <w:ilvl w:val="0"/>
                <w:numId w:val="1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zapisuje daną liczbę w postaci potęgi o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danej podstawie</w:t>
            </w:r>
          </w:p>
          <w:p w:rsidR="000434CC" w:rsidRDefault="006D4B7E">
            <w:pPr>
              <w:numPr>
                <w:ilvl w:val="0"/>
                <w:numId w:val="1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upraszcza wyrażenia, stosując prawa działań na potęgach (proste przypadki)</w:t>
            </w:r>
          </w:p>
          <w:p w:rsidR="000434CC" w:rsidRDefault="006D4B7E">
            <w:pPr>
              <w:numPr>
                <w:ilvl w:val="0"/>
                <w:numId w:val="1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porównuje liczby przedstawione w p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staci potęg (proste przypadki)</w:t>
            </w:r>
          </w:p>
          <w:p w:rsidR="000434CC" w:rsidRDefault="006D4B7E">
            <w:pPr>
              <w:numPr>
                <w:ilvl w:val="0"/>
                <w:numId w:val="1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stosuje równości 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nikające z definicji 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garytmu do prostych obliczeń </w:t>
            </w:r>
          </w:p>
          <w:p w:rsidR="000434CC" w:rsidRDefault="006D4B7E">
            <w:pPr>
              <w:numPr>
                <w:ilvl w:val="0"/>
                <w:numId w:val="1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wyznacza podstawę logarytmu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lub liczbę logarytmowaną, gdy dana jest wartość 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garytmu </w:t>
            </w:r>
            <w:r>
              <w:rPr>
                <w:rFonts w:ascii="Calibri" w:hAnsi="Calibri" w:cs="Calibri"/>
                <w:sz w:val="20"/>
                <w:szCs w:val="20"/>
              </w:rPr>
              <w:t>(proste prz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padki)</w:t>
            </w:r>
          </w:p>
          <w:p w:rsidR="000434CC" w:rsidRDefault="006D4B7E">
            <w:pPr>
              <w:numPr>
                <w:ilvl w:val="0"/>
                <w:numId w:val="1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interpretuje pojęcia procentu i punktu procentowego</w:t>
            </w:r>
          </w:p>
          <w:p w:rsidR="000434CC" w:rsidRDefault="006D4B7E">
            <w:pPr>
              <w:numPr>
                <w:ilvl w:val="0"/>
                <w:numId w:val="1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procent danej liczby</w:t>
            </w:r>
          </w:p>
          <w:p w:rsidR="000434CC" w:rsidRDefault="006D4B7E">
            <w:pPr>
              <w:numPr>
                <w:ilvl w:val="0"/>
                <w:numId w:val="1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oblicza, jakim proce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tem jednej liczby jest druga liczba</w:t>
            </w:r>
          </w:p>
          <w:p w:rsidR="000434CC" w:rsidRDefault="006D4B7E">
            <w:pPr>
              <w:numPr>
                <w:ilvl w:val="0"/>
                <w:numId w:val="1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wyznacza liczbę, gdy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dany jest jej proce</w:t>
            </w:r>
            <w:r>
              <w:rPr>
                <w:rFonts w:ascii="Calibri" w:hAnsi="Calibri" w:cs="Calibri"/>
                <w:sz w:val="20"/>
                <w:szCs w:val="20"/>
              </w:rPr>
              <w:t>nt</w:t>
            </w:r>
          </w:p>
          <w:p w:rsidR="000434CC" w:rsidRDefault="006D4B7E">
            <w:pPr>
              <w:numPr>
                <w:ilvl w:val="0"/>
                <w:numId w:val="1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posługuje się proce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tami w rozwiązywaniu prostych zadań pra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tycznych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ind w:left="308" w:hanging="284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16"/>
              </w:numPr>
              <w:suppressAutoHyphens w:val="0"/>
              <w:spacing w:line="120" w:lineRule="atLeast"/>
              <w:ind w:left="219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upraszcza wyrażenia, stosując prawa działań na potęgach </w:t>
            </w:r>
          </w:p>
          <w:p w:rsidR="000434CC" w:rsidRDefault="006D4B7E">
            <w:pPr>
              <w:numPr>
                <w:ilvl w:val="0"/>
                <w:numId w:val="16"/>
              </w:numPr>
              <w:suppressAutoHyphens w:val="0"/>
              <w:spacing w:line="120" w:lineRule="atLeast"/>
              <w:ind w:left="219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porównuje liczby przedstawione w p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staci potęg </w:t>
            </w:r>
          </w:p>
          <w:p w:rsidR="000434CC" w:rsidRDefault="006D4B7E">
            <w:pPr>
              <w:numPr>
                <w:ilvl w:val="0"/>
                <w:numId w:val="16"/>
              </w:numPr>
              <w:suppressAutoHyphens w:val="0"/>
              <w:spacing w:line="120" w:lineRule="atLeast"/>
              <w:ind w:left="219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stosuje równości wyn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kające z definicji log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rytmu do prostych 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liczeń </w:t>
            </w:r>
          </w:p>
          <w:p w:rsidR="000434CC" w:rsidRDefault="006D4B7E">
            <w:pPr>
              <w:numPr>
                <w:ilvl w:val="0"/>
                <w:numId w:val="16"/>
              </w:numPr>
              <w:suppressAutoHyphens w:val="0"/>
              <w:spacing w:line="120" w:lineRule="atLeast"/>
              <w:ind w:left="219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wyznac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za podstawę logarytmu lub liczbę logarytmowaną, gdy dana jest wartość log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rytmu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17"/>
              </w:numPr>
              <w:suppressAutoHyphens w:val="0"/>
              <w:spacing w:line="120" w:lineRule="atLeast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ogólny zapis liczb naturalnych: p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rzystych, nieparzy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tych, podzielnych przez 3 itp. </w:t>
            </w:r>
          </w:p>
          <w:p w:rsidR="000434CC" w:rsidRDefault="006D4B7E">
            <w:pPr>
              <w:numPr>
                <w:ilvl w:val="0"/>
                <w:numId w:val="17"/>
              </w:numPr>
              <w:suppressAutoHyphens w:val="0"/>
              <w:spacing w:line="120" w:lineRule="atLeast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przedstawia liczbę naturalną w postaci iloczynu liczb pier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szych (trudniejsze </w:t>
            </w:r>
            <w:r>
              <w:rPr>
                <w:rFonts w:ascii="Calibri" w:hAnsi="Calibri" w:cs="Calibri"/>
                <w:sz w:val="20"/>
                <w:szCs w:val="20"/>
              </w:rPr>
              <w:t>przypadki)</w:t>
            </w:r>
          </w:p>
          <w:p w:rsidR="000434CC" w:rsidRDefault="006D4B7E">
            <w:pPr>
              <w:numPr>
                <w:ilvl w:val="0"/>
                <w:numId w:val="17"/>
              </w:numPr>
              <w:suppressAutoHyphens w:val="0"/>
              <w:spacing w:line="120" w:lineRule="atLeast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wykorzystuje dzielenie z resztą do przedst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wienia liczby natura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nej w postaci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 ∙ k +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proofErr w:type="spellEnd"/>
          </w:p>
          <w:p w:rsidR="000434CC" w:rsidRDefault="006D4B7E">
            <w:pPr>
              <w:numPr>
                <w:ilvl w:val="0"/>
                <w:numId w:val="17"/>
              </w:numPr>
              <w:suppressAutoHyphens w:val="0"/>
              <w:spacing w:line="120" w:lineRule="atLeast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konstruuje odcinki o długościach niew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miernych</w:t>
            </w:r>
          </w:p>
          <w:p w:rsidR="000434CC" w:rsidRDefault="006D4B7E">
            <w:pPr>
              <w:numPr>
                <w:ilvl w:val="0"/>
                <w:numId w:val="17"/>
              </w:numPr>
              <w:suppressAutoHyphens w:val="0"/>
              <w:spacing w:line="120" w:lineRule="atLeast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wykonuje działania łączne na liczbach rz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czywistych (trudniejsze przypadki)</w:t>
            </w:r>
          </w:p>
          <w:p w:rsidR="000434CC" w:rsidRDefault="006D4B7E">
            <w:pPr>
              <w:numPr>
                <w:ilvl w:val="0"/>
                <w:numId w:val="17"/>
              </w:numPr>
              <w:suppressAutoHyphens w:val="0"/>
              <w:spacing w:line="120" w:lineRule="atLeast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zamienia ułamek dzi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siętny okresow</w:t>
            </w:r>
            <w:r>
              <w:rPr>
                <w:rFonts w:ascii="Calibri" w:hAnsi="Calibri" w:cs="Calibri"/>
                <w:sz w:val="20"/>
                <w:szCs w:val="20"/>
              </w:rPr>
              <w:t>y na ułamek zwykły</w:t>
            </w:r>
          </w:p>
          <w:p w:rsidR="000434CC" w:rsidRDefault="006D4B7E">
            <w:pPr>
              <w:numPr>
                <w:ilvl w:val="0"/>
                <w:numId w:val="17"/>
              </w:numPr>
              <w:suppressAutoHyphens w:val="0"/>
              <w:spacing w:line="120" w:lineRule="atLeast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porównuje pierwiastki bez użycia kalkulatora</w:t>
            </w:r>
          </w:p>
          <w:p w:rsidR="000434CC" w:rsidRDefault="006D4B7E">
            <w:pPr>
              <w:numPr>
                <w:ilvl w:val="0"/>
                <w:numId w:val="17"/>
              </w:numPr>
              <w:suppressAutoHyphens w:val="0"/>
              <w:spacing w:line="120" w:lineRule="atLeast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wyznacza wartości wyrażeń arytmetyc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>nych  zawierających pierwiastki, stosując prawa działań na pierwiastkach</w:t>
            </w:r>
          </w:p>
          <w:p w:rsidR="000434CC" w:rsidRDefault="006D4B7E">
            <w:pPr>
              <w:numPr>
                <w:ilvl w:val="0"/>
                <w:numId w:val="17"/>
              </w:numPr>
              <w:suppressAutoHyphens w:val="0"/>
              <w:spacing w:line="120" w:lineRule="atLeast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wyłącza czynnik przed znak pierwiastka d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wolnego stopnia, wł</w:t>
            </w:r>
            <w:r>
              <w:rPr>
                <w:rFonts w:ascii="Calibri" w:hAnsi="Calibri" w:cs="Calibri"/>
                <w:sz w:val="20"/>
                <w:szCs w:val="20"/>
              </w:rPr>
              <w:t>ą</w:t>
            </w:r>
            <w:r>
              <w:rPr>
                <w:rFonts w:ascii="Calibri" w:hAnsi="Calibri" w:cs="Calibri"/>
                <w:sz w:val="20"/>
                <w:szCs w:val="20"/>
              </w:rPr>
              <w:t>cza czynnik pod znak p</w:t>
            </w:r>
            <w:r>
              <w:rPr>
                <w:rFonts w:ascii="Calibri" w:hAnsi="Calibri" w:cs="Calibri"/>
                <w:sz w:val="20"/>
                <w:szCs w:val="20"/>
              </w:rPr>
              <w:t>ierwiastka dowoln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go stopnia</w:t>
            </w:r>
          </w:p>
          <w:p w:rsidR="000434CC" w:rsidRDefault="006D4B7E">
            <w:pPr>
              <w:numPr>
                <w:ilvl w:val="0"/>
                <w:numId w:val="17"/>
              </w:numPr>
              <w:suppressAutoHyphens w:val="0"/>
              <w:spacing w:line="120" w:lineRule="atLeast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usuwa niewymierność z mianownika wyraż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nia typu </w:t>
            </w:r>
            <m:oMath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rad>
            </m:oMath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18"/>
              </w:numPr>
              <w:suppressAutoHyphens w:val="0"/>
              <w:spacing w:line="120" w:lineRule="atLeast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upraszcza wyrażenia, stosując prawa dzi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łań na potęgach </w:t>
            </w:r>
            <w:r>
              <w:rPr>
                <w:rFonts w:ascii="Calibri" w:hAnsi="Calibri" w:cs="Calibri"/>
                <w:sz w:val="20"/>
                <w:szCs w:val="20"/>
              </w:rPr>
              <w:t>(trudniejsze przypa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ki)</w:t>
            </w:r>
          </w:p>
          <w:p w:rsidR="000434CC" w:rsidRDefault="006D4B7E">
            <w:pPr>
              <w:numPr>
                <w:ilvl w:val="0"/>
                <w:numId w:val="18"/>
              </w:numPr>
              <w:suppressAutoHyphens w:val="0"/>
              <w:spacing w:line="120" w:lineRule="atLeast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porównuje liczby przedstawione w p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staci potęg </w:t>
            </w:r>
            <w:r>
              <w:rPr>
                <w:rFonts w:ascii="Calibri" w:hAnsi="Calibri" w:cs="Calibri"/>
                <w:sz w:val="20"/>
                <w:szCs w:val="20"/>
              </w:rPr>
              <w:t>(trudnie</w:t>
            </w:r>
            <w:r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sze przypadki)</w:t>
            </w:r>
          </w:p>
          <w:p w:rsidR="000434CC" w:rsidRDefault="006D4B7E">
            <w:pPr>
              <w:numPr>
                <w:ilvl w:val="0"/>
                <w:numId w:val="18"/>
              </w:numPr>
              <w:suppressAutoHyphens w:val="0"/>
              <w:spacing w:line="120" w:lineRule="atLeast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stosuje twierdzenia o </w:t>
            </w:r>
            <w:r>
              <w:rPr>
                <w:rFonts w:ascii="Calibri" w:hAnsi="Calibri" w:cs="Calibri"/>
                <w:sz w:val="20"/>
                <w:szCs w:val="20"/>
              </w:rPr>
              <w:t>logarytmie iloczynu, ilorazu i potęgi do uzasadnienia równ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ści wyrażeń</w:t>
            </w:r>
          </w:p>
          <w:p w:rsidR="000434CC" w:rsidRDefault="006D4B7E">
            <w:pPr>
              <w:numPr>
                <w:ilvl w:val="0"/>
                <w:numId w:val="18"/>
              </w:numPr>
              <w:suppressAutoHyphens w:val="0"/>
              <w:spacing w:line="120" w:lineRule="atLeast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oblicza, o ile procent jedna liczba jest wię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sza (mniejsza) od dr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giej </w:t>
            </w:r>
          </w:p>
          <w:p w:rsidR="000434CC" w:rsidRDefault="006D4B7E">
            <w:pPr>
              <w:numPr>
                <w:ilvl w:val="0"/>
                <w:numId w:val="18"/>
              </w:numPr>
              <w:suppressAutoHyphens w:val="0"/>
              <w:spacing w:line="120" w:lineRule="atLeast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złożone zadania tekstowe, wykorzystując obl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czenia procentowe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18"/>
              </w:numPr>
              <w:suppressAutoHyphens w:val="0"/>
              <w:spacing w:line="120" w:lineRule="atLeast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przeprowadza dow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dy twierdzeń dotycz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ą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ch podzielności liczb</w:t>
            </w:r>
          </w:p>
          <w:p w:rsidR="000434CC" w:rsidRDefault="006D4B7E">
            <w:pPr>
              <w:numPr>
                <w:ilvl w:val="0"/>
                <w:numId w:val="18"/>
              </w:numPr>
              <w:suppressAutoHyphens w:val="0"/>
              <w:spacing w:line="120" w:lineRule="atLeast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udowadnia prawa działań na potęgach o wykładnikach natura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nych (całkowitych) </w:t>
            </w:r>
          </w:p>
          <w:p w:rsidR="000434CC" w:rsidRDefault="006D4B7E">
            <w:pPr>
              <w:numPr>
                <w:ilvl w:val="0"/>
                <w:numId w:val="18"/>
              </w:numPr>
              <w:suppressAutoHyphens w:val="0"/>
              <w:spacing w:line="120" w:lineRule="atLeast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dowodzi niewymie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ności niektórych liczb, np. </w:t>
            </w:r>
            <w:r w:rsidR="000434CC" w:rsidRPr="000434CC">
              <w:rPr>
                <w:rFonts w:ascii="Calibri" w:hAnsi="Calibri" w:cs="Calibri"/>
                <w:bCs/>
                <w:sz w:val="20"/>
                <w:szCs w:val="20"/>
              </w:rPr>
              <w:object w:dxaOrig="8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1" o:spid="_x0000_i1025" type="#_x0000_t75" style="width:40.5pt;height:19.5pt;visibility:visible;mso-wrap-style:square" o:ole="">
                  <v:imagedata r:id="rId7" o:title=""/>
                </v:shape>
                <o:OLEObject Type="Embed" ProgID="Unknown" ShapeID="Object 1" DrawAspect="Content" ObjectID="_1743415812" r:id="rId8"/>
              </w:object>
            </w:r>
          </w:p>
          <w:p w:rsidR="000434CC" w:rsidRDefault="006D4B7E">
            <w:pPr>
              <w:numPr>
                <w:ilvl w:val="0"/>
                <w:numId w:val="18"/>
              </w:numPr>
              <w:suppressAutoHyphens w:val="0"/>
              <w:spacing w:line="120" w:lineRule="atLeast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dowodzi, że suma (iloczyn) liczby 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miernej i niewymie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nej jest liczbą niew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mierną</w:t>
            </w:r>
          </w:p>
          <w:p w:rsidR="000434CC" w:rsidRDefault="006D4B7E">
            <w:pPr>
              <w:numPr>
                <w:ilvl w:val="0"/>
                <w:numId w:val="18"/>
              </w:numPr>
              <w:suppressAutoHyphens w:val="0"/>
              <w:spacing w:line="120" w:lineRule="atLeast"/>
              <w:ind w:left="324" w:hanging="283"/>
              <w:textAlignment w:val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rozwiązuje zadania o znacznym stopniu trudności dotyczące liczb rzeczywistych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</w:tr>
      <w:tr w:rsidR="000434CC" w:rsidTr="000434CC">
        <w:tblPrEx>
          <w:tblCellMar>
            <w:top w:w="0" w:type="dxa"/>
            <w:bottom w:w="0" w:type="dxa"/>
          </w:tblCellMar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Język matematyki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19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posługuje się poj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ę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ciami: zbiór, podzbiór, zbiór skończony, zbiór nieskończony</w:t>
            </w:r>
          </w:p>
          <w:p w:rsidR="000434CC" w:rsidRDefault="006D4B7E">
            <w:pPr>
              <w:numPr>
                <w:ilvl w:val="0"/>
                <w:numId w:val="19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opisuje symbolicznie dane zbiory</w:t>
            </w:r>
          </w:p>
          <w:p w:rsidR="000434CC" w:rsidRDefault="006D4B7E">
            <w:pPr>
              <w:numPr>
                <w:ilvl w:val="0"/>
                <w:numId w:val="19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wymienia elementy danego zbioru oraz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elementy do niego nienależące</w:t>
            </w:r>
          </w:p>
          <w:p w:rsidR="000434CC" w:rsidRDefault="006D4B7E">
            <w:pPr>
              <w:numPr>
                <w:ilvl w:val="0"/>
                <w:numId w:val="19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posługuje się poj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ę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ciem iloczynu, sumy oraz różnicy zbiorów</w:t>
            </w:r>
          </w:p>
          <w:p w:rsidR="000434CC" w:rsidRDefault="006D4B7E">
            <w:pPr>
              <w:numPr>
                <w:ilvl w:val="0"/>
                <w:numId w:val="19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zaznacza na osi lic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bowej przedziały lic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bowe</w:t>
            </w:r>
          </w:p>
          <w:p w:rsidR="000434CC" w:rsidRDefault="006D4B7E">
            <w:pPr>
              <w:numPr>
                <w:ilvl w:val="0"/>
                <w:numId w:val="19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wyznacza przedział opisany podanymi nierównościami</w:t>
            </w:r>
          </w:p>
          <w:p w:rsidR="000434CC" w:rsidRDefault="006D4B7E">
            <w:pPr>
              <w:numPr>
                <w:ilvl w:val="0"/>
                <w:numId w:val="19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wyznacza iloczyn, sumę i różnicę prz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działów liczbowych oraz zaznacza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je na osi liczbowej</w:t>
            </w:r>
          </w:p>
          <w:p w:rsidR="000434CC" w:rsidRDefault="006D4B7E">
            <w:pPr>
              <w:numPr>
                <w:ilvl w:val="0"/>
                <w:numId w:val="19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rozwiązuje proste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nierówności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liniowe, sprawdza, czy dana liczba spełnia daną nierówność</w:t>
            </w:r>
          </w:p>
          <w:p w:rsidR="000434CC" w:rsidRDefault="006D4B7E">
            <w:pPr>
              <w:numPr>
                <w:ilvl w:val="0"/>
                <w:numId w:val="19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zaznacza na osi lic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bowej zbiór rozwiązań nierówności liniowej </w:t>
            </w:r>
          </w:p>
          <w:p w:rsidR="000434CC" w:rsidRDefault="006D4B7E">
            <w:pPr>
              <w:numPr>
                <w:ilvl w:val="0"/>
                <w:numId w:val="19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wyłącza wskazany jednomian przed n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wias w sumie algebr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icznej</w:t>
            </w:r>
          </w:p>
          <w:p w:rsidR="000434CC" w:rsidRDefault="006D4B7E">
            <w:pPr>
              <w:numPr>
                <w:ilvl w:val="0"/>
                <w:numId w:val="19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mnoży sumy algebr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icz</w:t>
            </w:r>
            <w:r>
              <w:rPr>
                <w:rFonts w:ascii="Calibri" w:hAnsi="Calibri" w:cs="Calibri"/>
                <w:sz w:val="20"/>
                <w:szCs w:val="20"/>
              </w:rPr>
              <w:t>ne przez siebie oraz redukuje wyrazy p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dobne w otrzymanej sumie</w:t>
            </w:r>
          </w:p>
          <w:p w:rsidR="000434CC" w:rsidRDefault="006D4B7E">
            <w:pPr>
              <w:numPr>
                <w:ilvl w:val="0"/>
                <w:numId w:val="19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zapisuje związki mi</w:t>
            </w:r>
            <w:r>
              <w:rPr>
                <w:rFonts w:ascii="Calibri" w:hAnsi="Calibri" w:cs="Calibri"/>
                <w:sz w:val="20"/>
                <w:szCs w:val="20"/>
              </w:rPr>
              <w:t>ę</w:t>
            </w:r>
            <w:r>
              <w:rPr>
                <w:rFonts w:ascii="Calibri" w:hAnsi="Calibri" w:cs="Calibri"/>
                <w:sz w:val="20"/>
                <w:szCs w:val="20"/>
              </w:rPr>
              <w:t>dzy wielkościami za pomocą wyrażeń 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gebraicznych w prostych przypa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kach</w:t>
            </w:r>
          </w:p>
          <w:p w:rsidR="000434CC" w:rsidRDefault="006D4B7E">
            <w:pPr>
              <w:numPr>
                <w:ilvl w:val="0"/>
                <w:numId w:val="19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wzory skróc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nego mnożenia do przekształcania wyr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żeń algebraicznych w prostych przypa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kach</w:t>
            </w:r>
          </w:p>
          <w:p w:rsidR="000434CC" w:rsidRDefault="006D4B7E">
            <w:pPr>
              <w:numPr>
                <w:ilvl w:val="0"/>
                <w:numId w:val="19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przekształc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nia wyrażeń algebr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icznych do rozwiąz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wania prostych ró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nań i nierówności</w:t>
            </w:r>
          </w:p>
          <w:p w:rsidR="000434CC" w:rsidRDefault="006D4B7E">
            <w:pPr>
              <w:numPr>
                <w:ilvl w:val="0"/>
                <w:numId w:val="19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wartość be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>względną liczby rz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czywistej</w:t>
            </w:r>
          </w:p>
          <w:p w:rsidR="000434CC" w:rsidRDefault="006D4B7E">
            <w:pPr>
              <w:numPr>
                <w:ilvl w:val="0"/>
                <w:numId w:val="19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interpretację geometryczną wart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ści bezwzględnej lic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>by do rozwiązywania elementarnych ró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nań i nierównośc</w:t>
            </w:r>
            <w:r>
              <w:rPr>
                <w:rFonts w:ascii="Calibri" w:hAnsi="Calibri" w:cs="Calibri"/>
                <w:sz w:val="20"/>
                <w:szCs w:val="20"/>
              </w:rPr>
              <w:t>i t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34CC" w:rsidRPr="000434CC">
              <w:rPr>
                <w:rFonts w:ascii="Times New Roman" w:hAnsi="Times New Roman" w:cs="Times New Roman"/>
                <w:sz w:val="20"/>
                <w:szCs w:val="20"/>
              </w:rPr>
              <w:object w:dxaOrig="1100" w:dyaOrig="340">
                <v:shape id="Object 2" o:spid="_x0000_i1026" type="#_x0000_t75" style="width:55.5pt;height:16.5pt;visibility:visible;mso-wrap-style:square" o:ole="">
                  <v:imagedata r:id="rId9" o:title=""/>
                </v:shape>
                <o:OLEObject Type="Embed" ProgID="Unknown" ShapeID="Object 2" DrawAspect="Content" ObjectID="_1743415813" r:id="rId10"/>
              </w:object>
            </w:r>
          </w:p>
          <w:p w:rsidR="000434CC" w:rsidRDefault="000434CC">
            <w:pPr>
              <w:pStyle w:val="Standard"/>
              <w:snapToGrid w:val="0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1"/>
                <w:numId w:val="20"/>
              </w:numPr>
              <w:suppressAutoHyphens w:val="0"/>
              <w:spacing w:line="120" w:lineRule="atLeast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zapisuje zbiory w p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staci przedziałów liczbowych, np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{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sz w:val="20"/>
                <w:szCs w:val="20"/>
              </w:rPr>
              <w:t>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sz w:val="20"/>
                <w:szCs w:val="20"/>
              </w:rPr>
              <w:t>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–4 </w:t>
            </w:r>
            <w:r>
              <w:rPr>
                <w:rFonts w:ascii="Symbol" w:eastAsia="Symbol" w:hAnsi="Symbol" w:cs="Symbol"/>
                <w:sz w:val="20"/>
                <w:szCs w:val="20"/>
              </w:rPr>
              <w:t>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1} = &lt;–4; 1)</w:t>
            </w:r>
          </w:p>
          <w:p w:rsidR="000434CC" w:rsidRDefault="006D4B7E">
            <w:pPr>
              <w:numPr>
                <w:ilvl w:val="0"/>
                <w:numId w:val="20"/>
              </w:numPr>
              <w:suppressAutoHyphens w:val="0"/>
              <w:spacing w:line="120" w:lineRule="atLeast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stosuje interpretację geometryczną wart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ści bezwzględnej liczby do rozwiąz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wania równań i ni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równości typu </w:t>
            </w:r>
            <w:r w:rsidR="000434CC" w:rsidRPr="000434CC">
              <w:rPr>
                <w:rFonts w:ascii="Times New Roman" w:hAnsi="Times New Roman" w:cs="Times New Roman"/>
                <w:bCs/>
                <w:sz w:val="20"/>
                <w:szCs w:val="20"/>
              </w:rPr>
              <w:object w:dxaOrig="920" w:dyaOrig="400">
                <v:shape id="Object 3" o:spid="_x0000_i1027" type="#_x0000_t75" style="width:40.5pt;height:17.25pt;visibility:visible;mso-wrap-style:square" o:ole="">
                  <v:imagedata r:id="rId11" o:title=""/>
                </v:shape>
                <o:OLEObject Type="Embed" ProgID="Unknown" ShapeID="Object 3" DrawAspect="Content" ObjectID="_1743415814" r:id="rId12"/>
              </w:objec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0434CC" w:rsidRPr="000434CC">
              <w:rPr>
                <w:rFonts w:ascii="Times New Roman" w:hAnsi="Times New Roman" w:cs="Times New Roman"/>
                <w:bCs/>
                <w:sz w:val="20"/>
                <w:szCs w:val="20"/>
              </w:rPr>
              <w:object w:dxaOrig="779" w:dyaOrig="340">
                <v:shape id="Object 4" o:spid="_x0000_i1028" type="#_x0000_t75" style="width:38.25pt;height:16.5pt;visibility:visible;mso-wrap-style:square" o:ole="">
                  <v:imagedata r:id="rId13" o:title=""/>
                </v:shape>
                <o:OLEObject Type="Embed" ProgID="Unknown" ShapeID="Object 4" DrawAspect="Content" ObjectID="_1743415815" r:id="rId14"/>
              </w:object>
            </w:r>
          </w:p>
          <w:p w:rsidR="000434CC" w:rsidRDefault="000434CC">
            <w:pPr>
              <w:suppressAutoHyphens w:val="0"/>
              <w:ind w:left="720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21"/>
              </w:numPr>
              <w:suppressAutoHyphens w:val="0"/>
              <w:spacing w:line="120" w:lineRule="atLeast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iloczyn, sumę i różnicę danych zbiorów oraz dopełnienie zbioru</w:t>
            </w:r>
          </w:p>
          <w:p w:rsidR="000434CC" w:rsidRDefault="006D4B7E">
            <w:pPr>
              <w:numPr>
                <w:ilvl w:val="0"/>
                <w:numId w:val="21"/>
              </w:numPr>
              <w:suppressAutoHyphens w:val="0"/>
              <w:spacing w:line="120" w:lineRule="atLeast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zaznacza na osi </w:t>
            </w:r>
            <w:r>
              <w:rPr>
                <w:rFonts w:ascii="Calibri" w:hAnsi="Calibri" w:cs="Calibri"/>
                <w:sz w:val="20"/>
                <w:szCs w:val="20"/>
              </w:rPr>
              <w:t>liczbowej zbiory liczb spełniaj</w:t>
            </w:r>
            <w:r>
              <w:rPr>
                <w:rFonts w:ascii="Calibri" w:hAnsi="Calibri" w:cs="Calibri"/>
                <w:sz w:val="20"/>
                <w:szCs w:val="20"/>
              </w:rPr>
              <w:t>ą</w:t>
            </w:r>
            <w:r>
              <w:rPr>
                <w:rFonts w:ascii="Calibri" w:hAnsi="Calibri" w:cs="Calibri"/>
                <w:sz w:val="20"/>
                <w:szCs w:val="20"/>
              </w:rPr>
              <w:t>cych układ ni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równości lini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wych z jedną niewiadomą</w:t>
            </w:r>
          </w:p>
          <w:p w:rsidR="000434CC" w:rsidRDefault="006D4B7E">
            <w:pPr>
              <w:numPr>
                <w:ilvl w:val="0"/>
                <w:numId w:val="21"/>
              </w:numPr>
              <w:suppressAutoHyphens w:val="0"/>
              <w:spacing w:line="120" w:lineRule="atLeast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wykonuje złoż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ne działania na przedziałach lic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bowych </w:t>
            </w:r>
          </w:p>
          <w:p w:rsidR="000434CC" w:rsidRDefault="006D4B7E">
            <w:pPr>
              <w:numPr>
                <w:ilvl w:val="0"/>
                <w:numId w:val="21"/>
              </w:numPr>
              <w:suppressAutoHyphens w:val="0"/>
              <w:spacing w:line="120" w:lineRule="atLeast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zapisuje związki między wielk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ściami za pom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cą wyrażeń alg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braicznych</w:t>
            </w:r>
          </w:p>
          <w:p w:rsidR="000434CC" w:rsidRDefault="006D4B7E">
            <w:pPr>
              <w:numPr>
                <w:ilvl w:val="0"/>
                <w:numId w:val="21"/>
              </w:numPr>
              <w:suppressAutoHyphens w:val="0"/>
              <w:spacing w:line="120" w:lineRule="atLeast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przeprowadza dowody, stosując działania na w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ra</w:t>
            </w:r>
            <w:r>
              <w:rPr>
                <w:rFonts w:ascii="Calibri" w:hAnsi="Calibri" w:cs="Calibri"/>
                <w:sz w:val="20"/>
                <w:szCs w:val="20"/>
              </w:rPr>
              <w:t>żeniach alg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braicznych</w:t>
            </w:r>
          </w:p>
          <w:p w:rsidR="000434CC" w:rsidRDefault="006D4B7E">
            <w:pPr>
              <w:numPr>
                <w:ilvl w:val="0"/>
                <w:numId w:val="22"/>
              </w:numPr>
              <w:suppressAutoHyphens w:val="0"/>
              <w:spacing w:line="120" w:lineRule="atLeast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stosuje wzory skróc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nego mnożenia do przekształcania wyr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żeń algebraicznych</w:t>
            </w:r>
          </w:p>
          <w:p w:rsidR="000434CC" w:rsidRDefault="006D4B7E">
            <w:pPr>
              <w:numPr>
                <w:ilvl w:val="0"/>
                <w:numId w:val="22"/>
              </w:numPr>
              <w:suppressAutoHyphens w:val="0"/>
              <w:spacing w:line="120" w:lineRule="atLeast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wzory skróc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nego mnożenia do w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konywania działań na liczbach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34CC" w:rsidRPr="000434CC">
              <w:rPr>
                <w:rFonts w:ascii="Times New Roman" w:hAnsi="Times New Roman" w:cs="Times New Roman"/>
                <w:sz w:val="20"/>
                <w:szCs w:val="20"/>
              </w:rPr>
              <w:object w:dxaOrig="840" w:dyaOrig="360">
                <v:shape id="Object 5" o:spid="_x0000_i1029" type="#_x0000_t75" style="width:33pt;height:15pt;visibility:visible;mso-wrap-style:square" o:ole="">
                  <v:imagedata r:id="rId15" o:title=""/>
                </v:shape>
                <o:OLEObject Type="Embed" ProgID="Unknown" ShapeID="Object 5" DrawAspect="Content" ObjectID="_1743415816" r:id="rId16"/>
              </w:object>
            </w:r>
          </w:p>
          <w:p w:rsidR="000434CC" w:rsidRDefault="006D4B7E">
            <w:pPr>
              <w:numPr>
                <w:ilvl w:val="0"/>
                <w:numId w:val="22"/>
              </w:numPr>
              <w:suppressAutoHyphens w:val="0"/>
              <w:spacing w:line="120" w:lineRule="atLeast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usuwa niewymierność z mianownika wyraż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nia typu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434CC" w:rsidRPr="000434CC">
              <w:rPr>
                <w:rFonts w:ascii="Times New Roman" w:hAnsi="Times New Roman" w:cs="Times New Roman"/>
                <w:sz w:val="20"/>
                <w:szCs w:val="20"/>
              </w:rPr>
              <w:object w:dxaOrig="900" w:dyaOrig="660">
                <v:shape id="Object 6" o:spid="_x0000_i1030" type="#_x0000_t75" style="width:36pt;height:27pt;visibility:visible;mso-wrap-style:square" o:ole="">
                  <v:imagedata r:id="rId17" o:title=""/>
                </v:shape>
                <o:OLEObject Type="Embed" ProgID="Unknown" ShapeID="Object 6" DrawAspect="Content" ObjectID="_1743415817" r:id="rId18"/>
              </w:object>
            </w:r>
          </w:p>
          <w:p w:rsidR="000434CC" w:rsidRDefault="006D4B7E">
            <w:pPr>
              <w:numPr>
                <w:ilvl w:val="0"/>
                <w:numId w:val="22"/>
              </w:numPr>
              <w:suppressAutoHyphens w:val="0"/>
              <w:spacing w:line="120" w:lineRule="atLeast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przekształcenia algebraiczne do ro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>wiązywania równań i nierówności (trudnie</w:t>
            </w:r>
            <w:r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sze przypadki)</w:t>
            </w:r>
          </w:p>
          <w:p w:rsidR="000434CC" w:rsidRDefault="006D4B7E">
            <w:pPr>
              <w:numPr>
                <w:ilvl w:val="0"/>
                <w:numId w:val="22"/>
              </w:numPr>
              <w:suppressAutoHyphens w:val="0"/>
              <w:spacing w:line="120" w:lineRule="atLeast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nierówności pierwszego stopnia z jedną niewiadomą do rozwiązywania zadań osadzonych w konte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ście praktycznym</w:t>
            </w:r>
          </w:p>
          <w:p w:rsidR="000434CC" w:rsidRDefault="006D4B7E">
            <w:pPr>
              <w:numPr>
                <w:ilvl w:val="0"/>
                <w:numId w:val="22"/>
              </w:numPr>
              <w:suppressAutoHyphens w:val="0"/>
              <w:spacing w:line="120" w:lineRule="atLeast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upraszcza wyrażenia algebraiczne, korzy</w:t>
            </w:r>
            <w:r>
              <w:rPr>
                <w:rFonts w:ascii="Calibri" w:hAnsi="Calibri" w:cs="Calibri"/>
                <w:sz w:val="20"/>
                <w:szCs w:val="20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jąc z własności wart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ści bezwzględnej</w:t>
            </w:r>
          </w:p>
          <w:p w:rsidR="000434CC" w:rsidRDefault="006D4B7E">
            <w:pPr>
              <w:numPr>
                <w:ilvl w:val="0"/>
                <w:numId w:val="22"/>
              </w:numPr>
              <w:suppressAutoHyphens w:val="0"/>
              <w:spacing w:line="120" w:lineRule="atLeast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wyznacza przedziały liczbowe określone za pomocą wartości be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względnej 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23"/>
              </w:numPr>
              <w:suppressAutoHyphens w:val="0"/>
              <w:spacing w:line="120" w:lineRule="atLeast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wykorzystuje własn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ści wartości be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względnej do rozwi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ą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zywania równań i nierówności z wart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ścią bezwzględną typu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434CC" w:rsidRPr="000434CC">
              <w:rPr>
                <w:rFonts w:ascii="Times New Roman" w:hAnsi="Times New Roman" w:cs="Times New Roman"/>
                <w:bCs/>
                <w:sz w:val="20"/>
                <w:szCs w:val="20"/>
              </w:rPr>
              <w:object w:dxaOrig="3800" w:dyaOrig="460">
                <v:shape id="Object 7" o:spid="_x0000_i1031" type="#_x0000_t75" style="width:167.25pt;height:21pt;visibility:visible;mso-wrap-style:square" o:ole="">
                  <v:imagedata r:id="rId19" o:title=""/>
                </v:shape>
                <o:OLEObject Type="Embed" ProgID="Unknown" ShapeID="Object 7" DrawAspect="Content" ObjectID="_1743415818" r:id="rId20"/>
              </w:object>
            </w:r>
          </w:p>
          <w:p w:rsidR="000434CC" w:rsidRDefault="006D4B7E">
            <w:pPr>
              <w:numPr>
                <w:ilvl w:val="0"/>
                <w:numId w:val="23"/>
              </w:numPr>
              <w:suppressAutoHyphens w:val="0"/>
              <w:spacing w:line="120" w:lineRule="atLeast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zaznacza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w układzie współrzędnych zbiory punktów, których współrzędne spełniają warunki zapisane za pomocą wartości bezwzględnej</w:t>
            </w:r>
          </w:p>
          <w:p w:rsidR="000434CC" w:rsidRDefault="006D4B7E">
            <w:pPr>
              <w:numPr>
                <w:ilvl w:val="0"/>
                <w:numId w:val="23"/>
              </w:numPr>
              <w:suppressAutoHyphens w:val="0"/>
              <w:spacing w:line="120" w:lineRule="atLeast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wyprowadza wzory skróconego mnożenia</w:t>
            </w:r>
          </w:p>
          <w:p w:rsidR="000434CC" w:rsidRDefault="000434CC">
            <w:pPr>
              <w:suppressAutoHyphens w:val="0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24"/>
              </w:numPr>
              <w:suppressAutoHyphens w:val="0"/>
              <w:spacing w:line="120" w:lineRule="atLeast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formułuje i sprawdza hipotezy dotyczące praw działań na zbi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rach </w:t>
            </w:r>
          </w:p>
          <w:p w:rsidR="000434CC" w:rsidRDefault="006D4B7E">
            <w:pPr>
              <w:numPr>
                <w:ilvl w:val="0"/>
                <w:numId w:val="24"/>
              </w:numPr>
              <w:suppressAutoHyphens w:val="0"/>
              <w:spacing w:line="120" w:lineRule="atLeast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dowodzi podzielności liczb w tr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udniejszych przypadkach </w:t>
            </w:r>
          </w:p>
          <w:p w:rsidR="000434CC" w:rsidRDefault="006D4B7E">
            <w:pPr>
              <w:numPr>
                <w:ilvl w:val="0"/>
                <w:numId w:val="24"/>
              </w:numPr>
              <w:suppressAutoHyphens w:val="0"/>
              <w:spacing w:line="120" w:lineRule="atLeast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stosuje wzory skr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conego mnożenia do dowodzenia twie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dzeń</w:t>
            </w:r>
          </w:p>
          <w:p w:rsidR="000434CC" w:rsidRDefault="006D4B7E">
            <w:pPr>
              <w:numPr>
                <w:ilvl w:val="0"/>
                <w:numId w:val="24"/>
              </w:numPr>
              <w:suppressAutoHyphens w:val="0"/>
              <w:spacing w:line="120" w:lineRule="atLeast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rozwiązuje zadania o znacznym stopniu trudności dotyczące zbiorów i własności wartości bezwzglę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nej</w:t>
            </w:r>
          </w:p>
          <w:p w:rsidR="000434CC" w:rsidRDefault="000434CC">
            <w:pPr>
              <w:suppressAutoHyphens w:val="0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</w:tr>
      <w:tr w:rsidR="000434CC" w:rsidTr="000434CC">
        <w:tblPrEx>
          <w:tblCellMar>
            <w:top w:w="0" w:type="dxa"/>
            <w:bottom w:w="0" w:type="dxa"/>
          </w:tblCellMar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Układy równań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2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podaje przykładowe rozwiązania równania liniowego z </w:t>
            </w:r>
            <w:r>
              <w:rPr>
                <w:rFonts w:ascii="Calibri" w:hAnsi="Calibri" w:cs="Calibri"/>
                <w:sz w:val="20"/>
                <w:szCs w:val="20"/>
              </w:rPr>
              <w:t>dwiema niewiadomymi</w:t>
            </w:r>
          </w:p>
          <w:p w:rsidR="000434CC" w:rsidRDefault="006D4B7E">
            <w:pPr>
              <w:numPr>
                <w:ilvl w:val="0"/>
                <w:numId w:val="2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sprawdza, czy podana para liczb spełnia dany układ równań</w:t>
            </w:r>
          </w:p>
          <w:p w:rsidR="000434CC" w:rsidRDefault="006D4B7E">
            <w:pPr>
              <w:numPr>
                <w:ilvl w:val="0"/>
                <w:numId w:val="2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 danego równania dopisuje drugie ró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nanie tak, aby rozwi</w:t>
            </w:r>
            <w:r>
              <w:rPr>
                <w:rFonts w:ascii="Calibri" w:hAnsi="Calibri" w:cs="Calibri"/>
                <w:sz w:val="20"/>
                <w:szCs w:val="20"/>
              </w:rPr>
              <w:t>ą</w:t>
            </w:r>
            <w:r>
              <w:rPr>
                <w:rFonts w:ascii="Calibri" w:hAnsi="Calibri" w:cs="Calibri"/>
                <w:sz w:val="20"/>
                <w:szCs w:val="20"/>
              </w:rPr>
              <w:t>zaniem była dana para liczb</w:t>
            </w:r>
          </w:p>
          <w:p w:rsidR="000434CC" w:rsidRDefault="006D4B7E">
            <w:pPr>
              <w:numPr>
                <w:ilvl w:val="0"/>
                <w:numId w:val="2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wskazaną zmienną z danego równania liniowego</w:t>
            </w:r>
          </w:p>
          <w:p w:rsidR="000434CC" w:rsidRDefault="006D4B7E">
            <w:pPr>
              <w:numPr>
                <w:ilvl w:val="0"/>
                <w:numId w:val="2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układy równań metodą po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awiania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(proste przypadki)</w:t>
            </w:r>
          </w:p>
          <w:p w:rsidR="000434CC" w:rsidRDefault="006D4B7E">
            <w:pPr>
              <w:numPr>
                <w:ilvl w:val="0"/>
                <w:numId w:val="2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określa, ile rozwiązań ma dany układ ró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nań w prostych prz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padkach</w:t>
            </w:r>
          </w:p>
          <w:p w:rsidR="000434CC" w:rsidRDefault="006D4B7E">
            <w:pPr>
              <w:numPr>
                <w:ilvl w:val="0"/>
                <w:numId w:val="2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układy równań metodą prz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ciwnych współczynn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ków w prostych prz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padkach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pStyle w:val="Kolorowalistaakcent11"/>
              <w:numPr>
                <w:ilvl w:val="0"/>
                <w:numId w:val="26"/>
              </w:numPr>
              <w:spacing w:line="120" w:lineRule="atLeast"/>
              <w:ind w:left="361" w:hanging="284"/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stosuje układy ró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nań liniowych do rozwiązywania pr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stych zadań tekst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wych</w:t>
            </w:r>
          </w:p>
          <w:p w:rsidR="000434CC" w:rsidRDefault="000434CC">
            <w:pPr>
              <w:suppressAutoHyphens w:val="0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suppressAutoHyphens w:val="0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27"/>
              </w:numPr>
              <w:suppressAutoHyphens w:val="0"/>
              <w:spacing w:line="120" w:lineRule="atLeast"/>
              <w:ind w:left="413" w:hanging="41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zapisuje w postaci układu równań podane informacje tekstowe</w:t>
            </w:r>
          </w:p>
          <w:p w:rsidR="000434CC" w:rsidRDefault="006D4B7E">
            <w:pPr>
              <w:numPr>
                <w:ilvl w:val="0"/>
                <w:numId w:val="27"/>
              </w:numPr>
              <w:suppressAutoHyphens w:val="0"/>
              <w:spacing w:line="120" w:lineRule="atLeast"/>
              <w:ind w:left="413" w:hanging="41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dobiera współczy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niki liczbowe w ukł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dzie równań tak, aby dana para liczb była jego rozwiązaniem</w:t>
            </w:r>
          </w:p>
          <w:p w:rsidR="000434CC" w:rsidRDefault="006D4B7E">
            <w:pPr>
              <w:numPr>
                <w:ilvl w:val="0"/>
                <w:numId w:val="27"/>
              </w:numPr>
              <w:suppressAutoHyphens w:val="0"/>
              <w:spacing w:line="120" w:lineRule="atLeast"/>
              <w:ind w:left="413" w:hanging="41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określa, ile rozwiązań ma dany układ ró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nań </w:t>
            </w:r>
          </w:p>
          <w:p w:rsidR="000434CC" w:rsidRDefault="006D4B7E">
            <w:pPr>
              <w:numPr>
                <w:ilvl w:val="0"/>
                <w:numId w:val="27"/>
              </w:numPr>
              <w:suppressAutoHyphens w:val="0"/>
              <w:spacing w:line="120" w:lineRule="atLeast"/>
              <w:ind w:left="413" w:hanging="41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dopisuje drugie ró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nanie tak, aby układ był sprzeczny,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ozn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czony, nieoznaczony</w:t>
            </w:r>
          </w:p>
          <w:p w:rsidR="000434CC" w:rsidRDefault="006D4B7E">
            <w:pPr>
              <w:numPr>
                <w:ilvl w:val="0"/>
                <w:numId w:val="27"/>
              </w:numPr>
              <w:suppressAutoHyphens w:val="0"/>
              <w:spacing w:line="120" w:lineRule="atLeast"/>
              <w:ind w:left="413" w:hanging="41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rozwiązuje układy równań w trudnie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szych przypadkach,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stosując przekszta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ł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cenia algebraiczne i wzory skróconego mnożenia</w:t>
            </w:r>
          </w:p>
          <w:p w:rsidR="000434CC" w:rsidRDefault="006D4B7E">
            <w:pPr>
              <w:numPr>
                <w:ilvl w:val="0"/>
                <w:numId w:val="27"/>
              </w:numPr>
              <w:suppressAutoHyphens w:val="0"/>
              <w:spacing w:line="120" w:lineRule="atLeast"/>
              <w:ind w:left="413" w:hanging="41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zapisuje rozwiązanie układu nieoznacz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nego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pStyle w:val="Kolorowalistaakcent11"/>
              <w:numPr>
                <w:ilvl w:val="0"/>
                <w:numId w:val="28"/>
              </w:numPr>
              <w:spacing w:line="120" w:lineRule="atLeast"/>
              <w:ind w:left="324" w:hanging="283"/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stosuje układy ró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nań do rozwiązywania zadań tekstowych, w tym </w:t>
            </w:r>
            <w:r>
              <w:rPr>
                <w:rFonts w:ascii="Calibri" w:hAnsi="Calibri" w:cs="Calibri"/>
                <w:sz w:val="20"/>
                <w:szCs w:val="20"/>
              </w:rPr>
              <w:t>zadań dotycz</w:t>
            </w:r>
            <w:r>
              <w:rPr>
                <w:rFonts w:ascii="Calibri" w:hAnsi="Calibri" w:cs="Calibri"/>
                <w:sz w:val="20"/>
                <w:szCs w:val="20"/>
              </w:rPr>
              <w:t>ą</w:t>
            </w:r>
            <w:r>
              <w:rPr>
                <w:rFonts w:ascii="Calibri" w:hAnsi="Calibri" w:cs="Calibri"/>
                <w:sz w:val="20"/>
                <w:szCs w:val="20"/>
              </w:rPr>
              <w:t>cych prędkości oraz wielkości podanych za pomocą procentów: stężeń roztworów i lokat bankowych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29"/>
              </w:numPr>
              <w:suppressAutoHyphens w:val="0"/>
              <w:spacing w:line="120" w:lineRule="atLeast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zadania o znacznym stopniu trudności dotyczące układów równań, np. układy równań z trzema niewiadom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mi, układy równań z parametrem</w:t>
            </w:r>
          </w:p>
          <w:p w:rsidR="000434CC" w:rsidRDefault="006D4B7E">
            <w:pPr>
              <w:pStyle w:val="Akapitzlist"/>
              <w:numPr>
                <w:ilvl w:val="0"/>
                <w:numId w:val="29"/>
              </w:numPr>
              <w:suppressAutoHyphens w:val="0"/>
              <w:spacing w:line="240" w:lineRule="auto"/>
              <w:ind w:left="376" w:hanging="283"/>
            </w:pPr>
            <w:r>
              <w:rPr>
                <w:rFonts w:ascii="Calibri" w:hAnsi="Calibri" w:cs="Calibri"/>
                <w:sz w:val="20"/>
                <w:szCs w:val="20"/>
              </w:rPr>
              <w:t>stosu</w:t>
            </w:r>
            <w:r>
              <w:rPr>
                <w:rFonts w:ascii="Calibri" w:hAnsi="Calibri" w:cs="Calibri"/>
                <w:sz w:val="20"/>
                <w:szCs w:val="20"/>
              </w:rPr>
              <w:t>je układy ró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nań w trudniejszych zadaniach tekstowych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</w:tr>
      <w:tr w:rsidR="000434CC" w:rsidTr="000434CC">
        <w:tblPrEx>
          <w:tblCellMar>
            <w:top w:w="0" w:type="dxa"/>
            <w:bottom w:w="0" w:type="dxa"/>
          </w:tblCellMar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Funkcje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30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rozpoznaje przyp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rządkowania będące funkcjami</w:t>
            </w:r>
          </w:p>
          <w:p w:rsidR="000434CC" w:rsidRDefault="006D4B7E">
            <w:pPr>
              <w:numPr>
                <w:ilvl w:val="0"/>
                <w:numId w:val="30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określa funkcję ró</w:t>
            </w:r>
            <w:r>
              <w:rPr>
                <w:rFonts w:ascii="Calibri" w:hAnsi="Calibri" w:cs="Calibri"/>
                <w:sz w:val="20"/>
                <w:szCs w:val="20"/>
              </w:rPr>
              <w:t>ż</w:t>
            </w:r>
            <w:r>
              <w:rPr>
                <w:rFonts w:ascii="Calibri" w:hAnsi="Calibri" w:cs="Calibri"/>
                <w:sz w:val="20"/>
                <w:szCs w:val="20"/>
              </w:rPr>
              <w:t>nymi sposobami (gr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fem, wzorem, tabelą, wykresem, opisem słownym)</w:t>
            </w:r>
          </w:p>
          <w:p w:rsidR="000434CC" w:rsidRDefault="006D4B7E">
            <w:pPr>
              <w:numPr>
                <w:ilvl w:val="0"/>
                <w:numId w:val="30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poprawnie stosuje pojęcia związane z p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jęciem funkcji: </w:t>
            </w:r>
            <w:r>
              <w:rPr>
                <w:rFonts w:ascii="Calibri" w:hAnsi="Calibri" w:cs="Calibri"/>
                <w:sz w:val="20"/>
                <w:szCs w:val="20"/>
              </w:rPr>
              <w:t>dzi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dzina, zbiór wartości, argument, miejsce z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rowe, wartość i w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kres funkcji</w:t>
            </w:r>
          </w:p>
          <w:p w:rsidR="000434CC" w:rsidRDefault="006D4B7E">
            <w:pPr>
              <w:numPr>
                <w:ilvl w:val="0"/>
                <w:numId w:val="30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odczytuje z wykresu dziedzinę, zbiór wa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tości, miejsca zerowe, najmniejszą i największą wartość funkcji (w przypadku nieskomplikowanego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wykresu)</w:t>
            </w:r>
          </w:p>
          <w:p w:rsidR="000434CC" w:rsidRDefault="006D4B7E">
            <w:pPr>
              <w:numPr>
                <w:ilvl w:val="0"/>
                <w:numId w:val="30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odczytuje z wykresu wartość funkc</w:t>
            </w:r>
            <w:r>
              <w:rPr>
                <w:rFonts w:ascii="Calibri" w:hAnsi="Calibri" w:cs="Calibri"/>
                <w:sz w:val="20"/>
                <w:szCs w:val="20"/>
              </w:rPr>
              <w:t>ji dla danego argumentu oraz argument dla d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nej wartości funkcji</w:t>
            </w:r>
          </w:p>
          <w:p w:rsidR="000434CC" w:rsidRDefault="006D4B7E">
            <w:pPr>
              <w:numPr>
                <w:ilvl w:val="0"/>
                <w:numId w:val="30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 podstawie ni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skomplikowanego w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kresu funkcji określa argumenty, dla kt</w:t>
            </w:r>
            <w:r>
              <w:rPr>
                <w:rFonts w:ascii="Calibri" w:hAnsi="Calibri" w:cs="Calibri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sz w:val="20"/>
                <w:szCs w:val="20"/>
              </w:rPr>
              <w:t>rych funkcja przyjmuje wartości dodatnie, ujemne</w:t>
            </w:r>
          </w:p>
          <w:p w:rsidR="000434CC" w:rsidRDefault="006D4B7E">
            <w:pPr>
              <w:numPr>
                <w:ilvl w:val="0"/>
                <w:numId w:val="30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określa na podstawie wykresu przedziały monotoniczności funkcji</w:t>
            </w:r>
          </w:p>
          <w:p w:rsidR="000434CC" w:rsidRDefault="006D4B7E">
            <w:pPr>
              <w:numPr>
                <w:ilvl w:val="0"/>
                <w:numId w:val="30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wskazuje wykresy funkcji rosnących, m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lejących i stałych wśród różnych wykr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sów</w:t>
            </w:r>
          </w:p>
          <w:p w:rsidR="000434CC" w:rsidRDefault="006D4B7E">
            <w:pPr>
              <w:numPr>
                <w:ilvl w:val="0"/>
                <w:numId w:val="30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dziedzinę funkcji określonej t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belą lub opisem sło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nym </w:t>
            </w:r>
          </w:p>
          <w:p w:rsidR="000434CC" w:rsidRDefault="006D4B7E">
            <w:pPr>
              <w:numPr>
                <w:ilvl w:val="0"/>
                <w:numId w:val="30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wartość funkcji dla różnych argume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tów na podstawie wzoru funkcji</w:t>
            </w:r>
          </w:p>
          <w:p w:rsidR="000434CC" w:rsidRDefault="006D4B7E">
            <w:pPr>
              <w:numPr>
                <w:ilvl w:val="0"/>
                <w:numId w:val="30"/>
              </w:numPr>
              <w:suppressAutoHyphens w:val="0"/>
              <w:spacing w:line="120" w:lineRule="atLeast"/>
              <w:ind w:left="308" w:hanging="284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odczytuje argument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odpowiadający pod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nej wartości funkcji (w prostych przypadkach)</w:t>
            </w:r>
          </w:p>
          <w:p w:rsidR="000434CC" w:rsidRDefault="006D4B7E">
            <w:pPr>
              <w:numPr>
                <w:ilvl w:val="0"/>
                <w:numId w:val="30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sprawdza algebraic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>nie położenie punktu o danych współrzę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nych względem w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kresu funkcji danej wzorem</w:t>
            </w:r>
          </w:p>
          <w:p w:rsidR="000434CC" w:rsidRDefault="006D4B7E">
            <w:pPr>
              <w:numPr>
                <w:ilvl w:val="0"/>
                <w:numId w:val="30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współrzę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ne punktów przecięcia wykresu funkcji danej wzorem z osiami układu współrzędnych (w prostyc</w:t>
            </w:r>
            <w:r>
              <w:rPr>
                <w:rFonts w:ascii="Calibri" w:hAnsi="Calibri" w:cs="Calibri"/>
                <w:sz w:val="20"/>
                <w:szCs w:val="20"/>
              </w:rPr>
              <w:t>h przypa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kach)</w:t>
            </w:r>
          </w:p>
          <w:p w:rsidR="000434CC" w:rsidRDefault="006D4B7E">
            <w:pPr>
              <w:numPr>
                <w:ilvl w:val="0"/>
                <w:numId w:val="30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rysuje w prostych przypadkach wykres funkcji danej wzorem</w:t>
            </w:r>
          </w:p>
          <w:p w:rsidR="000434CC" w:rsidRDefault="006D4B7E">
            <w:pPr>
              <w:numPr>
                <w:ilvl w:val="0"/>
                <w:numId w:val="30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posługuje się poj</w:t>
            </w:r>
            <w:r>
              <w:rPr>
                <w:rFonts w:ascii="Calibri" w:hAnsi="Calibri" w:cs="Calibri"/>
                <w:sz w:val="20"/>
                <w:szCs w:val="20"/>
              </w:rPr>
              <w:t>ę</w:t>
            </w:r>
            <w:r>
              <w:rPr>
                <w:rFonts w:ascii="Calibri" w:hAnsi="Calibri" w:cs="Calibri"/>
                <w:sz w:val="20"/>
                <w:szCs w:val="20"/>
              </w:rPr>
              <w:t>ciem wektora i wekt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ra przeciwnego</w:t>
            </w:r>
          </w:p>
          <w:p w:rsidR="000434CC" w:rsidRDefault="006D4B7E">
            <w:pPr>
              <w:numPr>
                <w:ilvl w:val="0"/>
                <w:numId w:val="30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współrzędne wektora</w:t>
            </w:r>
          </w:p>
          <w:p w:rsidR="000434CC" w:rsidRDefault="006D4B7E">
            <w:pPr>
              <w:numPr>
                <w:ilvl w:val="0"/>
                <w:numId w:val="30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sporządza wykresy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funkcji: </w:t>
            </w:r>
            <w:r w:rsidR="000434CC" w:rsidRPr="000434CC">
              <w:rPr>
                <w:rFonts w:ascii="Times New Roman" w:hAnsi="Times New Roman" w:cs="Times New Roman"/>
                <w:sz w:val="20"/>
                <w:szCs w:val="20"/>
              </w:rPr>
              <w:object w:dxaOrig="1100" w:dyaOrig="300">
                <v:shape id="Object 8" o:spid="_x0000_i1032" type="#_x0000_t75" style="width:55.5pt;height:15pt;visibility:visible;mso-wrap-style:square" o:ole="">
                  <v:imagedata r:id="rId21" o:title=""/>
                </v:shape>
                <o:OLEObject Type="Embed" ProgID="Unknown" ShapeID="Object 8" DrawAspect="Content" ObjectID="_1743415819" r:id="rId22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434CC" w:rsidRPr="000434CC">
              <w:rPr>
                <w:rFonts w:ascii="Times New Roman" w:hAnsi="Times New Roman" w:cs="Times New Roman"/>
                <w:sz w:val="20"/>
                <w:szCs w:val="20"/>
              </w:rPr>
              <w:object w:dxaOrig="1080" w:dyaOrig="300">
                <v:shape id="Object 9" o:spid="_x0000_i1033" type="#_x0000_t75" style="width:53.25pt;height:15pt;visibility:visible;mso-wrap-style:square" o:ole="">
                  <v:imagedata r:id="rId23" o:title=""/>
                </v:shape>
                <o:OLEObject Type="Embed" ProgID="Unknown" ShapeID="Object 9" DrawAspect="Content" ObjectID="_1743415820" r:id="rId24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434CC" w:rsidRPr="000434CC">
              <w:rPr>
                <w:rFonts w:ascii="Times New Roman" w:hAnsi="Times New Roman" w:cs="Times New Roman"/>
                <w:sz w:val="20"/>
                <w:szCs w:val="20"/>
              </w:rPr>
              <w:object w:dxaOrig="1380" w:dyaOrig="300">
                <v:shape id="Object 10" o:spid="_x0000_i1034" type="#_x0000_t75" style="width:68.25pt;height:15pt;visibility:visible;mso-wrap-style:square" o:ole="">
                  <v:imagedata r:id="rId25" o:title=""/>
                </v:shape>
                <o:OLEObject Type="Embed" ProgID="Unknown" ShapeID="Object 10" DrawAspect="Content" ObjectID="_1743415821" r:id="rId26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hAnsi="Cambria Math"/>
                </w:rPr>
                <m:t>y=-f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434CC" w:rsidRPr="000434CC">
              <w:rPr>
                <w:rFonts w:ascii="Times New Roman" w:hAnsi="Times New Roman" w:cs="Times New Roman"/>
                <w:sz w:val="20"/>
                <w:szCs w:val="20"/>
              </w:rPr>
              <w:object w:dxaOrig="860" w:dyaOrig="300">
                <v:shape id="Object 11" o:spid="_x0000_i1035" type="#_x0000_t75" style="width:42.75pt;height:15pt;visibility:visible;mso-wrap-style:square" o:ole="">
                  <v:imagedata r:id="rId27" o:title=""/>
                </v:shape>
                <o:OLEObject Type="Embed" ProgID="Unknown" ShapeID="Object 11" DrawAspect="Content" ObjectID="_1743415822" r:id="rId28"/>
              </w:object>
            </w:r>
            <w:r>
              <w:rPr>
                <w:rFonts w:ascii="Calibri" w:hAnsi="Calibri" w:cs="Calibri"/>
                <w:sz w:val="20"/>
                <w:szCs w:val="20"/>
              </w:rPr>
              <w:t>na podst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wie danego wykresu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funkcji </w:t>
            </w:r>
            <w:r w:rsidR="000434CC" w:rsidRPr="000434CC">
              <w:rPr>
                <w:rFonts w:ascii="Times New Roman" w:hAnsi="Times New Roman" w:cs="Times New Roman"/>
                <w:sz w:val="20"/>
                <w:szCs w:val="20"/>
              </w:rPr>
              <w:object w:dxaOrig="780" w:dyaOrig="300">
                <v:shape id="Object 12" o:spid="_x0000_i1036" type="#_x0000_t75" style="width:38.25pt;height:15pt;visibility:visible;mso-wrap-style:square" o:ole="">
                  <v:imagedata r:id="rId29" o:title=""/>
                </v:shape>
                <o:OLEObject Type="Embed" ProgID="Unknown" ShapeID="Object 12" DrawAspect="Content" ObjectID="_1743415823" r:id="rId30"/>
              </w:object>
            </w:r>
          </w:p>
          <w:p w:rsidR="000434CC" w:rsidRDefault="006D4B7E">
            <w:pPr>
              <w:numPr>
                <w:ilvl w:val="0"/>
                <w:numId w:val="30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współczy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nik proporcjonalności</w:t>
            </w:r>
          </w:p>
          <w:p w:rsidR="000434CC" w:rsidRDefault="006D4B7E">
            <w:pPr>
              <w:numPr>
                <w:ilvl w:val="0"/>
                <w:numId w:val="30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podaje wzór propo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cjonalności odwro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nej, jeśli zna wspó</w:t>
            </w:r>
            <w:r>
              <w:rPr>
                <w:rFonts w:ascii="Calibri" w:hAnsi="Calibri" w:cs="Calibri"/>
                <w:sz w:val="20"/>
                <w:szCs w:val="20"/>
              </w:rPr>
              <w:t>ł</w:t>
            </w:r>
            <w:r>
              <w:rPr>
                <w:rFonts w:ascii="Calibri" w:hAnsi="Calibri" w:cs="Calibri"/>
                <w:sz w:val="20"/>
                <w:szCs w:val="20"/>
              </w:rPr>
              <w:t>rzędne punktu należ</w:t>
            </w:r>
            <w:r>
              <w:rPr>
                <w:rFonts w:ascii="Calibri" w:hAnsi="Calibri" w:cs="Calibri"/>
                <w:sz w:val="20"/>
                <w:szCs w:val="20"/>
              </w:rPr>
              <w:t>ą</w:t>
            </w:r>
            <w:r>
              <w:rPr>
                <w:rFonts w:ascii="Calibri" w:hAnsi="Calibri" w:cs="Calibri"/>
                <w:sz w:val="20"/>
                <w:szCs w:val="20"/>
              </w:rPr>
              <w:t>cego do wykresu</w:t>
            </w:r>
          </w:p>
          <w:p w:rsidR="000434CC" w:rsidRDefault="006D4B7E">
            <w:pPr>
              <w:numPr>
                <w:ilvl w:val="0"/>
                <w:numId w:val="30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szkicuje wykres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cji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nego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&gt; 0 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&gt; 0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31"/>
              </w:numPr>
              <w:suppressAutoHyphens w:val="0"/>
              <w:spacing w:line="120" w:lineRule="atLeast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sporządza wykres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funkcji: </w:t>
            </w:r>
            <w:r w:rsidR="000434CC" w:rsidRPr="000434CC">
              <w:rPr>
                <w:rFonts w:ascii="Times New Roman" w:hAnsi="Times New Roman" w:cs="Times New Roman"/>
                <w:sz w:val="20"/>
                <w:szCs w:val="20"/>
              </w:rPr>
              <w:object w:dxaOrig="820" w:dyaOrig="340">
                <v:shape id="Object 13" o:spid="_x0000_i1037" type="#_x0000_t75" style="width:41.25pt;height:16.5pt;visibility:visible;mso-wrap-style:square" o:ole="">
                  <v:imagedata r:id="rId31" o:title=""/>
                </v:shape>
                <o:OLEObject Type="Embed" ProgID="Unknown" ShapeID="Object 13" DrawAspect="Content" ObjectID="_1743415824" r:id="rId32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jeśli ma dany wykres funkcji </w:t>
            </w:r>
            <w:r w:rsidR="000434CC" w:rsidRPr="000434C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object w:dxaOrig="760" w:dyaOrig="300">
                <v:shape id="Object 14" o:spid="_x0000_i1038" type="#_x0000_t75" style="width:38.25pt;height:15pt;visibility:visible;mso-wrap-style:square" o:ole="">
                  <v:imagedata r:id="rId33" o:title=""/>
                </v:shape>
                <o:OLEObject Type="Embed" ProgID="Unknown" ShapeID="Object 14" DrawAspect="Content" ObjectID="_1743415825" r:id="rId34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(proste przypadki)</w:t>
            </w:r>
          </w:p>
          <w:p w:rsidR="000434CC" w:rsidRDefault="006D4B7E">
            <w:pPr>
              <w:numPr>
                <w:ilvl w:val="0"/>
                <w:numId w:val="31"/>
              </w:numPr>
              <w:suppressAutoHyphens w:val="0"/>
              <w:spacing w:line="120" w:lineRule="atLeast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funkcje i ich własności w prostych sytuacjach praktyc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>nych</w:t>
            </w:r>
          </w:p>
          <w:p w:rsidR="000434CC" w:rsidRDefault="006D4B7E">
            <w:pPr>
              <w:numPr>
                <w:ilvl w:val="0"/>
                <w:numId w:val="31"/>
              </w:numPr>
              <w:suppressAutoHyphens w:val="0"/>
              <w:spacing w:line="120" w:lineRule="atLeast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wskazuje wielkości odwrotnie propo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cjonalne </w:t>
            </w:r>
          </w:p>
          <w:p w:rsidR="000434CC" w:rsidRDefault="006D4B7E">
            <w:pPr>
              <w:numPr>
                <w:ilvl w:val="0"/>
                <w:numId w:val="31"/>
              </w:numPr>
              <w:suppressAutoHyphens w:val="0"/>
              <w:spacing w:line="120" w:lineRule="atLeast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stosuje zależność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między </w:t>
            </w:r>
            <w:r>
              <w:rPr>
                <w:rFonts w:ascii="Calibri" w:hAnsi="Calibri" w:cs="Calibri"/>
                <w:sz w:val="20"/>
                <w:szCs w:val="20"/>
              </w:rPr>
              <w:t>wielkościami odwrotnie propo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cjonalnymi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do ro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wiązywania prostych zadań</w:t>
            </w:r>
          </w:p>
          <w:p w:rsidR="000434CC" w:rsidRDefault="000434CC">
            <w:pPr>
              <w:suppressAutoHyphens w:val="0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32"/>
              </w:numPr>
              <w:suppressAutoHyphens w:val="0"/>
              <w:spacing w:line="120" w:lineRule="atLeast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rozpoznaje i opisuje zależności funkcyjne w sytuacjach praktyc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>nych</w:t>
            </w:r>
          </w:p>
          <w:p w:rsidR="000434CC" w:rsidRDefault="006D4B7E">
            <w:pPr>
              <w:numPr>
                <w:ilvl w:val="0"/>
                <w:numId w:val="32"/>
              </w:numPr>
              <w:suppressAutoHyphens w:val="0"/>
              <w:spacing w:line="120" w:lineRule="atLeast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przedstawia daną funkcję na różne sp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soby w trudniejszych przykładach</w:t>
            </w:r>
          </w:p>
          <w:p w:rsidR="000434CC" w:rsidRDefault="006D4B7E">
            <w:pPr>
              <w:numPr>
                <w:ilvl w:val="0"/>
                <w:numId w:val="32"/>
              </w:numPr>
              <w:suppressAutoHyphens w:val="0"/>
              <w:spacing w:line="120" w:lineRule="atLeast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na podstawie wykresu funkcji określa liczbę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rozwiązań równania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=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dla ustalonej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wartości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m</w:t>
            </w:r>
          </w:p>
          <w:p w:rsidR="000434CC" w:rsidRDefault="006D4B7E">
            <w:pPr>
              <w:numPr>
                <w:ilvl w:val="0"/>
                <w:numId w:val="32"/>
              </w:numPr>
              <w:suppressAutoHyphens w:val="0"/>
              <w:spacing w:line="120" w:lineRule="atLeast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 podstawie wykresu funkcji odczytuje zbi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ry rozwiązań nieró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434CC" w:rsidRPr="000434CC">
              <w:rPr>
                <w:rFonts w:ascii="Times New Roman" w:hAnsi="Times New Roman" w:cs="Times New Roman"/>
                <w:sz w:val="20"/>
                <w:szCs w:val="20"/>
              </w:rPr>
              <w:object w:dxaOrig="3600" w:dyaOrig="340">
                <v:shape id="Object 15" o:spid="_x0000_i1039" type="#_x0000_t75" style="width:180pt;height:16.5pt;visibility:visible;mso-wrap-style:square" o:ole="">
                  <v:imagedata r:id="rId35" o:title=""/>
                </v:shape>
                <o:OLEObject Type="Embed" ProgID="Unknown" ShapeID="Object 15" DrawAspect="Content" ObjectID="_1743415826" r:id="rId36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ustalonej wartości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</w:p>
          <w:p w:rsidR="000434CC" w:rsidRDefault="006D4B7E">
            <w:pPr>
              <w:numPr>
                <w:ilvl w:val="0"/>
                <w:numId w:val="32"/>
              </w:numPr>
              <w:suppressAutoHyphens w:val="0"/>
              <w:spacing w:line="120" w:lineRule="atLeast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odczytuje z wykresów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funkcji rozwiązania równań i nierówności typu: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)&lt;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)&gt;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434CC" w:rsidRDefault="006D4B7E">
            <w:pPr>
              <w:numPr>
                <w:ilvl w:val="0"/>
                <w:numId w:val="32"/>
              </w:numPr>
              <w:suppressAutoHyphens w:val="0"/>
              <w:spacing w:line="120" w:lineRule="atLeast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szkicuje wykres </w:t>
            </w:r>
            <w:r>
              <w:rPr>
                <w:rFonts w:ascii="Calibri" w:hAnsi="Calibri" w:cs="Calibri"/>
                <w:sz w:val="20"/>
                <w:szCs w:val="20"/>
              </w:rPr>
              <w:t>funkcji spełniającej podane warunki oraz określ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nej różnymi wzorami w różnych przedziałach</w:t>
            </w:r>
          </w:p>
          <w:p w:rsidR="000434CC" w:rsidRDefault="006D4B7E">
            <w:pPr>
              <w:numPr>
                <w:ilvl w:val="0"/>
                <w:numId w:val="32"/>
              </w:numPr>
              <w:suppressAutoHyphens w:val="0"/>
              <w:spacing w:line="120" w:lineRule="atLeast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współrzędne początku lub końca wektora, jeśli ma dane współrzędne wektora i jednego z punktów</w:t>
            </w:r>
          </w:p>
          <w:p w:rsidR="000434CC" w:rsidRDefault="006D4B7E">
            <w:pPr>
              <w:numPr>
                <w:ilvl w:val="0"/>
                <w:numId w:val="32"/>
              </w:numPr>
              <w:suppressAutoHyphens w:val="0"/>
              <w:spacing w:line="120" w:lineRule="atLeast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znajduje obraz figury w przesunię</w:t>
            </w:r>
            <w:r>
              <w:rPr>
                <w:rFonts w:ascii="Calibri" w:hAnsi="Calibri" w:cs="Calibri"/>
                <w:sz w:val="20"/>
                <w:szCs w:val="20"/>
              </w:rPr>
              <w:t>ciu o dany wektor</w:t>
            </w:r>
          </w:p>
          <w:p w:rsidR="000434CC" w:rsidRDefault="006D4B7E">
            <w:pPr>
              <w:numPr>
                <w:ilvl w:val="0"/>
                <w:numId w:val="32"/>
              </w:numPr>
              <w:suppressAutoHyphens w:val="0"/>
              <w:spacing w:line="120" w:lineRule="atLeast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zapisuje wzór funkcji, której wykres otrz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mano w wyniku prz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sunięcia o dany wektor</w:t>
            </w:r>
          </w:p>
          <w:p w:rsidR="000434CC" w:rsidRDefault="006D4B7E">
            <w:pPr>
              <w:numPr>
                <w:ilvl w:val="0"/>
                <w:numId w:val="32"/>
              </w:numPr>
              <w:suppressAutoHyphens w:val="0"/>
              <w:spacing w:line="120" w:lineRule="atLeast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szkicuje wykres funkcji będący efektem wyk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nania kilku operacji, jeśli ma dany wykres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funkcji </w:t>
            </w:r>
            <w:r w:rsidR="000434CC" w:rsidRPr="000434CC">
              <w:rPr>
                <w:rFonts w:ascii="Times New Roman" w:hAnsi="Times New Roman" w:cs="Times New Roman"/>
                <w:sz w:val="20"/>
                <w:szCs w:val="20"/>
              </w:rPr>
              <w:object w:dxaOrig="760" w:dyaOrig="300">
                <v:shape id="Object 16" o:spid="_x0000_i1040" type="#_x0000_t75" style="width:38.25pt;height:15pt;visibility:visible;mso-wrap-style:square" o:ole="">
                  <v:imagedata r:id="rId37" o:title=""/>
                </v:shape>
                <o:OLEObject Type="Embed" ProgID="Unknown" ShapeID="Object 16" DrawAspect="Content" ObjectID="_1743415827" r:id="rId38"/>
              </w:object>
            </w:r>
          </w:p>
          <w:p w:rsidR="000434CC" w:rsidRDefault="006D4B7E">
            <w:pPr>
              <w:numPr>
                <w:ilvl w:val="0"/>
                <w:numId w:val="32"/>
              </w:numPr>
              <w:suppressAutoHyphens w:val="0"/>
              <w:spacing w:line="120" w:lineRule="atLeast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sporządza wykres funkcji: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(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)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jeśli ma dany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wykres funkcji </w:t>
            </w:r>
            <w:r w:rsidR="000434CC" w:rsidRPr="000434C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object w:dxaOrig="760" w:dyaOrig="300">
                <v:shape id="Object 17" o:spid="_x0000_i1041" type="#_x0000_t75" style="width:38.25pt;height:15pt;visibility:visible;mso-wrap-style:square" o:ole="">
                  <v:imagedata r:id="rId33" o:title=""/>
                </v:shape>
                <o:OLEObject Type="Embed" ProgID="Unknown" ShapeID="Object 17" DrawAspect="Content" ObjectID="_1743415828" r:id="rId39"/>
              </w:object>
            </w:r>
          </w:p>
          <w:p w:rsidR="000434CC" w:rsidRDefault="006D4B7E">
            <w:pPr>
              <w:numPr>
                <w:ilvl w:val="0"/>
                <w:numId w:val="32"/>
              </w:numPr>
              <w:suppressAutoHyphens w:val="0"/>
              <w:spacing w:line="120" w:lineRule="atLeast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stosuje funkcje i ich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własności sytuacjach praktycznych, w tym proporcjonalność o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wrotną, do rozwiąz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wania zadań dotycz</w:t>
            </w:r>
            <w:r>
              <w:rPr>
                <w:rFonts w:ascii="Calibri" w:hAnsi="Calibri" w:cs="Calibri"/>
                <w:sz w:val="20"/>
                <w:szCs w:val="20"/>
              </w:rPr>
              <w:t>ą</w:t>
            </w:r>
            <w:r>
              <w:rPr>
                <w:rFonts w:ascii="Calibri" w:hAnsi="Calibri" w:cs="Calibri"/>
                <w:sz w:val="20"/>
                <w:szCs w:val="20"/>
              </w:rPr>
              <w:t>cych drogi, prędkości i czasu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33"/>
              </w:numPr>
              <w:suppressAutoHyphens w:val="0"/>
              <w:spacing w:line="120" w:lineRule="atLeast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sporządza wykres funkcji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(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)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jeśli ma dany wykres funkcji </w:t>
            </w:r>
            <w:r w:rsidR="000434CC" w:rsidRPr="000434C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object w:dxaOrig="760" w:dyaOrig="300">
                <v:shape id="Object 18" o:spid="_x0000_i1042" type="#_x0000_t75" style="width:38.25pt;height:15pt;visibility:visible;mso-wrap-style:square" o:ole="">
                  <v:imagedata r:id="rId33" o:title=""/>
                </v:shape>
                <o:OLEObject Type="Embed" ProgID="Unknown" ShapeID="Object 18" DrawAspect="Content" ObjectID="_1743415829" r:id="rId40"/>
              </w:object>
            </w:r>
          </w:p>
          <w:p w:rsidR="000434CC" w:rsidRDefault="006D4B7E">
            <w:pPr>
              <w:numPr>
                <w:ilvl w:val="0"/>
                <w:numId w:val="33"/>
              </w:numPr>
              <w:suppressAutoHyphens w:val="0"/>
              <w:spacing w:line="120" w:lineRule="atLeast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funkcje i ich własności sytuacjach praktycznych, w tym proporcjonalność o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wrotną, do rozwiąz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wania zadań dotycz</w:t>
            </w:r>
            <w:r>
              <w:rPr>
                <w:rFonts w:ascii="Calibri" w:hAnsi="Calibri" w:cs="Calibri"/>
                <w:sz w:val="20"/>
                <w:szCs w:val="20"/>
              </w:rPr>
              <w:t>ą</w:t>
            </w:r>
            <w:r>
              <w:rPr>
                <w:rFonts w:ascii="Calibri" w:hAnsi="Calibri" w:cs="Calibri"/>
                <w:sz w:val="20"/>
                <w:szCs w:val="20"/>
              </w:rPr>
              <w:t>cych drogi, prędkości i czasu</w:t>
            </w:r>
          </w:p>
          <w:p w:rsidR="000434CC" w:rsidRDefault="000434CC">
            <w:pPr>
              <w:suppressAutoHyphens w:val="0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pStyle w:val="Tekstpodstawowy"/>
              <w:numPr>
                <w:ilvl w:val="0"/>
                <w:numId w:val="34"/>
              </w:numPr>
              <w:spacing w:line="120" w:lineRule="atLeast"/>
              <w:ind w:left="376" w:hanging="283"/>
              <w:jc w:val="left"/>
            </w:pPr>
            <w:r>
              <w:rPr>
                <w:rFonts w:ascii="Calibri" w:hAnsi="Calibri" w:cs="Calibri"/>
                <w:sz w:val="20"/>
                <w:szCs w:val="20"/>
              </w:rPr>
              <w:t>na podstawie definicji bada monotonic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>ność funkcji danej wzorem</w:t>
            </w:r>
          </w:p>
          <w:p w:rsidR="000434CC" w:rsidRDefault="006D4B7E">
            <w:pPr>
              <w:pStyle w:val="Tekstpodstawowy"/>
              <w:numPr>
                <w:ilvl w:val="0"/>
                <w:numId w:val="34"/>
              </w:numPr>
              <w:spacing w:line="120" w:lineRule="atLeast"/>
              <w:ind w:left="376" w:hanging="283"/>
              <w:jc w:val="left"/>
            </w:pPr>
            <w:r>
              <w:rPr>
                <w:rFonts w:ascii="Calibri" w:hAnsi="Calibri" w:cs="Calibri"/>
                <w:sz w:val="20"/>
                <w:szCs w:val="20"/>
              </w:rPr>
              <w:t>udowadnia, że fun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cja </w:t>
            </w:r>
            <w:r>
              <w:rPr>
                <w:rFonts w:ascii="Calibri" w:hAnsi="Calibri" w:cs="Calibri"/>
                <w:sz w:val="20"/>
                <w:szCs w:val="20"/>
              </w:rPr>
              <w:t>np</w:t>
            </w:r>
            <w:r>
              <w:rPr>
                <w:sz w:val="20"/>
                <w:szCs w:val="20"/>
              </w:rPr>
              <w:t>.</w:t>
            </w:r>
            <w:r w:rsidR="000434CC" w:rsidRPr="000434CC">
              <w:rPr>
                <w:sz w:val="20"/>
                <w:szCs w:val="20"/>
              </w:rPr>
              <w:object w:dxaOrig="779" w:dyaOrig="560">
                <v:shape id="Object 19" o:spid="_x0000_i1043" type="#_x0000_t75" style="width:38.25pt;height:27.75pt;visibility:visible;mso-wrap-style:square" o:ole="">
                  <v:imagedata r:id="rId41" o:title=""/>
                </v:shape>
                <o:OLEObject Type="Embed" ProgID="Unknown" ShapeID="Object 19" DrawAspect="Content" ObjectID="_1743415830" r:id="rId42"/>
              </w:object>
            </w:r>
            <w:r>
              <w:rPr>
                <w:sz w:val="20"/>
                <w:szCs w:val="20"/>
              </w:rPr>
              <w:t xml:space="preserve"> nie jest </w:t>
            </w:r>
            <w:r>
              <w:rPr>
                <w:rFonts w:ascii="Calibri" w:hAnsi="Calibri" w:cs="Calibri"/>
                <w:sz w:val="20"/>
                <w:szCs w:val="20"/>
              </w:rPr>
              <w:t>monotoniczna w swojej dziedzinie</w:t>
            </w:r>
          </w:p>
          <w:p w:rsidR="000434CC" w:rsidRDefault="006D4B7E">
            <w:pPr>
              <w:numPr>
                <w:ilvl w:val="0"/>
                <w:numId w:val="34"/>
              </w:numPr>
              <w:suppressAutoHyphens w:val="0"/>
              <w:spacing w:line="120" w:lineRule="atLeast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rozwiązuje zadania o znacznym stopniu trudności dotyczące funkcji 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</w:tr>
      <w:tr w:rsidR="000434CC" w:rsidTr="000434CC">
        <w:tblPrEx>
          <w:tblCellMar>
            <w:top w:w="0" w:type="dxa"/>
            <w:bottom w:w="0" w:type="dxa"/>
          </w:tblCellMar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Funkcja liniowa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3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rozpoznaje funkcję liniową na podstawie wzoru lub wykresu</w:t>
            </w:r>
          </w:p>
          <w:p w:rsidR="000434CC" w:rsidRDefault="006D4B7E">
            <w:pPr>
              <w:numPr>
                <w:ilvl w:val="0"/>
                <w:numId w:val="3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rysuje wykres funkcji liniowej danej wzorem</w:t>
            </w:r>
          </w:p>
          <w:p w:rsidR="000434CC" w:rsidRDefault="006D4B7E">
            <w:pPr>
              <w:numPr>
                <w:ilvl w:val="0"/>
                <w:numId w:val="3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wartość funkcji liniowej dla danego argumentu</w:t>
            </w:r>
          </w:p>
          <w:p w:rsidR="000434CC" w:rsidRDefault="006D4B7E">
            <w:pPr>
              <w:numPr>
                <w:ilvl w:val="0"/>
                <w:numId w:val="3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miejsce zerowe funkcji lini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wej</w:t>
            </w:r>
          </w:p>
          <w:p w:rsidR="000434CC" w:rsidRDefault="006D4B7E">
            <w:pPr>
              <w:numPr>
                <w:ilvl w:val="0"/>
                <w:numId w:val="3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współczynnik kierunkowy prostej, jeśli ma dane wspó</w:t>
            </w:r>
            <w:r>
              <w:rPr>
                <w:rFonts w:ascii="Calibri" w:hAnsi="Calibri" w:cs="Calibri"/>
                <w:sz w:val="20"/>
                <w:szCs w:val="20"/>
              </w:rPr>
              <w:t>ł</w:t>
            </w:r>
            <w:r>
              <w:rPr>
                <w:rFonts w:ascii="Calibri" w:hAnsi="Calibri" w:cs="Calibri"/>
                <w:sz w:val="20"/>
                <w:szCs w:val="20"/>
              </w:rPr>
              <w:t>rzędne dwóch pun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tów należących do tej prostej</w:t>
            </w:r>
          </w:p>
          <w:p w:rsidR="000434CC" w:rsidRDefault="006D4B7E">
            <w:pPr>
              <w:numPr>
                <w:ilvl w:val="0"/>
                <w:numId w:val="3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interpretuje wspó</w:t>
            </w:r>
            <w:r>
              <w:rPr>
                <w:rFonts w:ascii="Calibri" w:hAnsi="Calibri" w:cs="Calibri"/>
                <w:sz w:val="20"/>
                <w:szCs w:val="20"/>
              </w:rPr>
              <w:t>ł</w:t>
            </w:r>
            <w:r>
              <w:rPr>
                <w:rFonts w:ascii="Calibri" w:hAnsi="Calibri" w:cs="Calibri"/>
                <w:sz w:val="20"/>
                <w:szCs w:val="20"/>
              </w:rPr>
              <w:t>czynniki ze wzoru funkcji liniowej</w:t>
            </w:r>
          </w:p>
          <w:p w:rsidR="000434CC" w:rsidRDefault="006D4B7E">
            <w:pPr>
              <w:numPr>
                <w:ilvl w:val="0"/>
                <w:numId w:val="3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algebraic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>nie oraz odczytuje z wykresu funkcji lini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wej zbiór argume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tów, dla których fun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cja przyjmuje wartości dodatnie, ujemne</w:t>
            </w:r>
          </w:p>
          <w:p w:rsidR="000434CC" w:rsidRDefault="006D4B7E">
            <w:pPr>
              <w:numPr>
                <w:ilvl w:val="0"/>
                <w:numId w:val="3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rozpoznaje wielkości wprost i odwrotnie proporcjonalne</w:t>
            </w:r>
          </w:p>
          <w:p w:rsidR="000434CC" w:rsidRDefault="006D4B7E">
            <w:pPr>
              <w:numPr>
                <w:ilvl w:val="0"/>
                <w:numId w:val="3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odczytuje z wykresu funkcji liniowej jej własności: dziedzinę,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zbiór wartości, mie</w:t>
            </w:r>
            <w:r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sce zerowe, monot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niczność</w:t>
            </w:r>
          </w:p>
          <w:p w:rsidR="000434CC" w:rsidRDefault="006D4B7E">
            <w:pPr>
              <w:numPr>
                <w:ilvl w:val="0"/>
                <w:numId w:val="3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równanie prostej przechodzącej przez dane dwa pun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ty</w:t>
            </w:r>
          </w:p>
          <w:p w:rsidR="000434CC" w:rsidRDefault="006D4B7E">
            <w:pPr>
              <w:numPr>
                <w:ilvl w:val="0"/>
                <w:numId w:val="3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współrzę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ne punktów przecięcia wykresu funkcji lini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wej z osiami układu współrzędnych</w:t>
            </w:r>
          </w:p>
          <w:p w:rsidR="000434CC" w:rsidRDefault="006D4B7E">
            <w:pPr>
              <w:numPr>
                <w:ilvl w:val="0"/>
                <w:numId w:val="3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sprawdza algebraic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nie i graficznie, czy dany punkt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należy do wykresu funkcji lini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wej</w:t>
            </w:r>
          </w:p>
          <w:p w:rsidR="000434CC" w:rsidRDefault="006D4B7E">
            <w:pPr>
              <w:numPr>
                <w:ilvl w:val="0"/>
                <w:numId w:val="3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przekształca równanie ogólne prostej do p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staci kierunkowej i odwrotnie</w:t>
            </w:r>
          </w:p>
          <w:p w:rsidR="000434CC" w:rsidRDefault="006D4B7E">
            <w:pPr>
              <w:numPr>
                <w:ilvl w:val="0"/>
                <w:numId w:val="3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warunek ró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noległości i prostop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dłości prostych</w:t>
            </w:r>
          </w:p>
          <w:p w:rsidR="000434CC" w:rsidRDefault="006D4B7E">
            <w:pPr>
              <w:numPr>
                <w:ilvl w:val="0"/>
                <w:numId w:val="3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wzór funkcji liniowej, której wykres przechodzi przez dany punkt i jest równol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gły </w:t>
            </w:r>
            <w:r>
              <w:rPr>
                <w:rFonts w:ascii="Calibri" w:hAnsi="Calibri" w:cs="Calibri"/>
                <w:sz w:val="20"/>
                <w:szCs w:val="20"/>
              </w:rPr>
              <w:t>do wykresu danej funkcji liniowej</w:t>
            </w:r>
          </w:p>
          <w:p w:rsidR="000434CC" w:rsidRDefault="006D4B7E">
            <w:pPr>
              <w:numPr>
                <w:ilvl w:val="0"/>
                <w:numId w:val="3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wzór funkcji liniowej, której wykres przechodzi przez dany punkt i jest prostop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dły do wykresu danej funkcji liniowej</w:t>
            </w:r>
          </w:p>
          <w:p w:rsidR="000434CC" w:rsidRDefault="006D4B7E">
            <w:pPr>
              <w:numPr>
                <w:ilvl w:val="0"/>
                <w:numId w:val="3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układ ró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nań metodą algebr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iczną i metodą gr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ficzną</w:t>
            </w:r>
          </w:p>
          <w:p w:rsidR="000434CC" w:rsidRDefault="006D4B7E">
            <w:pPr>
              <w:numPr>
                <w:ilvl w:val="0"/>
                <w:numId w:val="3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określa liczbę rozwi</w:t>
            </w:r>
            <w:r>
              <w:rPr>
                <w:rFonts w:ascii="Calibri" w:hAnsi="Calibri" w:cs="Calibri"/>
                <w:sz w:val="20"/>
                <w:szCs w:val="20"/>
              </w:rPr>
              <w:t>ą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zań układu </w:t>
            </w:r>
            <w:r>
              <w:rPr>
                <w:rFonts w:ascii="Calibri" w:hAnsi="Calibri" w:cs="Calibri"/>
                <w:sz w:val="20"/>
                <w:szCs w:val="20"/>
              </w:rPr>
              <w:t>równań l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niowych, korzystając z jego interpretacji geometrycznej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36"/>
              </w:numPr>
              <w:suppressAutoHyphens w:val="0"/>
              <w:spacing w:line="120" w:lineRule="atLeast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sprawdza, czy dane trzy punkty są wspó</w:t>
            </w:r>
            <w:r>
              <w:rPr>
                <w:rFonts w:ascii="Calibri" w:hAnsi="Calibri" w:cs="Calibri"/>
                <w:sz w:val="20"/>
                <w:szCs w:val="20"/>
              </w:rPr>
              <w:t>ł</w:t>
            </w:r>
            <w:r>
              <w:rPr>
                <w:rFonts w:ascii="Calibri" w:hAnsi="Calibri" w:cs="Calibri"/>
                <w:sz w:val="20"/>
                <w:szCs w:val="20"/>
              </w:rPr>
              <w:t>liniowe</w:t>
            </w:r>
          </w:p>
          <w:p w:rsidR="000434CC" w:rsidRDefault="006D4B7E">
            <w:pPr>
              <w:numPr>
                <w:ilvl w:val="0"/>
                <w:numId w:val="36"/>
              </w:numPr>
              <w:suppressAutoHyphens w:val="0"/>
              <w:spacing w:line="120" w:lineRule="atLeast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określa liczbę rozwi</w:t>
            </w:r>
            <w:r>
              <w:rPr>
                <w:rFonts w:ascii="Calibri" w:hAnsi="Calibri" w:cs="Calibri"/>
                <w:sz w:val="20"/>
                <w:szCs w:val="20"/>
              </w:rPr>
              <w:t>ą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zań układu równań liniowych, korzystając z jego interpretacji geometrycznej </w:t>
            </w:r>
          </w:p>
          <w:p w:rsidR="000434CC" w:rsidRDefault="000434CC">
            <w:pPr>
              <w:suppressAutoHyphens w:val="0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37"/>
              </w:numPr>
              <w:suppressAutoHyphens w:val="0"/>
              <w:spacing w:line="120" w:lineRule="atLeast"/>
              <w:ind w:left="272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sprawdza, dla jakich wartości parametru </w:t>
            </w:r>
            <w:r>
              <w:rPr>
                <w:rFonts w:ascii="Calibri" w:hAnsi="Calibri" w:cs="Calibri"/>
                <w:sz w:val="20"/>
                <w:szCs w:val="20"/>
              </w:rPr>
              <w:t>funkcja liniowa jest r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snąca, malejąca, stała</w:t>
            </w:r>
          </w:p>
          <w:p w:rsidR="000434CC" w:rsidRDefault="006D4B7E">
            <w:pPr>
              <w:numPr>
                <w:ilvl w:val="0"/>
                <w:numId w:val="37"/>
              </w:numPr>
              <w:suppressAutoHyphens w:val="0"/>
              <w:spacing w:line="120" w:lineRule="atLeast"/>
              <w:ind w:left="272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pole figury ograniczonej wykr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sami funkcji liniowych oraz osiami układu współrzędnych</w:t>
            </w:r>
          </w:p>
          <w:p w:rsidR="000434CC" w:rsidRDefault="006D4B7E">
            <w:pPr>
              <w:numPr>
                <w:ilvl w:val="0"/>
                <w:numId w:val="37"/>
              </w:numPr>
              <w:suppressAutoHyphens w:val="0"/>
              <w:spacing w:line="120" w:lineRule="atLeast"/>
              <w:ind w:left="272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sprawdza, dla jakich wartości parametru dwie proste są równ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ległe, prostopadłe</w:t>
            </w:r>
          </w:p>
          <w:p w:rsidR="000434CC" w:rsidRDefault="006D4B7E">
            <w:pPr>
              <w:numPr>
                <w:ilvl w:val="0"/>
                <w:numId w:val="37"/>
              </w:numPr>
              <w:suppressAutoHyphens w:val="0"/>
              <w:spacing w:line="120" w:lineRule="atLeast"/>
              <w:ind w:left="272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znajduje współrzędne wierzchołków wie</w:t>
            </w:r>
            <w:r>
              <w:rPr>
                <w:rFonts w:ascii="Calibri" w:hAnsi="Calibri" w:cs="Calibri"/>
                <w:sz w:val="20"/>
                <w:szCs w:val="20"/>
              </w:rPr>
              <w:t>lok</w:t>
            </w:r>
            <w:r>
              <w:rPr>
                <w:rFonts w:ascii="Calibri" w:hAnsi="Calibri" w:cs="Calibri"/>
                <w:sz w:val="20"/>
                <w:szCs w:val="20"/>
              </w:rPr>
              <w:t>ą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ta, gdy dane są ró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nania prostych zawi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rających jego boki</w:t>
            </w:r>
          </w:p>
          <w:p w:rsidR="000434CC" w:rsidRDefault="006D4B7E">
            <w:pPr>
              <w:pStyle w:val="Akapitzlist"/>
              <w:numPr>
                <w:ilvl w:val="1"/>
                <w:numId w:val="37"/>
              </w:numPr>
              <w:suppressAutoHyphens w:val="0"/>
              <w:spacing w:line="240" w:lineRule="auto"/>
              <w:ind w:left="272" w:hanging="284"/>
            </w:pPr>
            <w:r>
              <w:rPr>
                <w:rFonts w:ascii="Calibri" w:hAnsi="Calibri" w:cs="Calibri"/>
                <w:sz w:val="20"/>
                <w:szCs w:val="20"/>
              </w:rPr>
              <w:t>rozwiązuje zadania tekstowe prowadzące do układów równań l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niowych z dwiema niewiadomymi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38"/>
              </w:numPr>
              <w:suppressAutoHyphens w:val="0"/>
              <w:spacing w:line="120" w:lineRule="atLeast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rozwiązuje trudniejsze zadania tekstowe prowadzące do ukł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dów równań lini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wych z dwiema ni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wiadomymi</w:t>
            </w:r>
          </w:p>
          <w:p w:rsidR="000434CC" w:rsidRDefault="006D4B7E">
            <w:pPr>
              <w:numPr>
                <w:ilvl w:val="0"/>
                <w:numId w:val="38"/>
              </w:numPr>
              <w:suppressAutoHyphens w:val="0"/>
              <w:spacing w:line="120" w:lineRule="atLeast"/>
              <w:ind w:left="324" w:hanging="283"/>
              <w:textAlignment w:val="auto"/>
              <w:rPr>
                <w:rFonts w:hint="eastAsia"/>
              </w:rPr>
            </w:pPr>
            <w:bookmarkStart w:id="0" w:name="_Hlk94189019"/>
            <w:r>
              <w:rPr>
                <w:rFonts w:ascii="Calibri" w:hAnsi="Calibri" w:cs="Calibri"/>
                <w:sz w:val="20"/>
                <w:szCs w:val="20"/>
              </w:rPr>
              <w:t>sp</w:t>
            </w:r>
            <w:r>
              <w:rPr>
                <w:rFonts w:ascii="Calibri" w:hAnsi="Calibri" w:cs="Calibri"/>
                <w:sz w:val="20"/>
                <w:szCs w:val="20"/>
              </w:rPr>
              <w:t>rawdza, dla jakich wartości parametru funkcja liniowa jest rosnąca, malejąca, stała</w:t>
            </w:r>
          </w:p>
          <w:p w:rsidR="000434CC" w:rsidRDefault="006D4B7E">
            <w:pPr>
              <w:numPr>
                <w:ilvl w:val="0"/>
                <w:numId w:val="38"/>
              </w:numPr>
              <w:suppressAutoHyphens w:val="0"/>
              <w:spacing w:line="120" w:lineRule="atLeast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pole figury ograniczonej wykr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sami funkcji liniowych oraz osiami układu współrzędnych</w:t>
            </w:r>
          </w:p>
          <w:p w:rsidR="000434CC" w:rsidRDefault="006D4B7E">
            <w:pPr>
              <w:numPr>
                <w:ilvl w:val="0"/>
                <w:numId w:val="38"/>
              </w:numPr>
              <w:suppressAutoHyphens w:val="0"/>
              <w:spacing w:line="120" w:lineRule="atLeast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sprawdza, dla jakich wartości parametru dwie proste są równ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ległe, prostopadłe</w:t>
            </w:r>
          </w:p>
          <w:p w:rsidR="000434CC" w:rsidRDefault="006D4B7E">
            <w:pPr>
              <w:numPr>
                <w:ilvl w:val="0"/>
                <w:numId w:val="38"/>
              </w:numPr>
              <w:suppressAutoHyphens w:val="0"/>
              <w:spacing w:line="120" w:lineRule="atLeast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znajduje współrzędne wierzchołków wiel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kąta, gdy dane są równania prostych zawierających jego boki</w:t>
            </w:r>
          </w:p>
          <w:p w:rsidR="000434CC" w:rsidRDefault="006D4B7E">
            <w:pPr>
              <w:numPr>
                <w:ilvl w:val="0"/>
                <w:numId w:val="38"/>
              </w:numPr>
              <w:suppressAutoHyphens w:val="0"/>
              <w:spacing w:line="120" w:lineRule="atLeast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zadania tekstowe prowadzące do układów równań liniowych z dwiema niewiadomymi</w:t>
            </w:r>
          </w:p>
          <w:bookmarkEnd w:id="0"/>
          <w:p w:rsidR="000434CC" w:rsidRDefault="006D4B7E">
            <w:pPr>
              <w:numPr>
                <w:ilvl w:val="0"/>
                <w:numId w:val="38"/>
              </w:numPr>
              <w:suppressAutoHyphens w:val="0"/>
              <w:spacing w:line="120" w:lineRule="atLeast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opisuje za pomocą układu nierówności liniowych zbiór pun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tów przeds</w:t>
            </w:r>
            <w:r>
              <w:rPr>
                <w:rFonts w:ascii="Calibri" w:hAnsi="Calibri" w:cs="Calibri"/>
                <w:sz w:val="20"/>
                <w:szCs w:val="20"/>
              </w:rPr>
              <w:t>tawionych w układzie wspó</w:t>
            </w:r>
            <w:r>
              <w:rPr>
                <w:rFonts w:ascii="Calibri" w:hAnsi="Calibri" w:cs="Calibri"/>
                <w:sz w:val="20"/>
                <w:szCs w:val="20"/>
              </w:rPr>
              <w:t>ł</w:t>
            </w:r>
            <w:r>
              <w:rPr>
                <w:rFonts w:ascii="Calibri" w:hAnsi="Calibri" w:cs="Calibri"/>
                <w:sz w:val="20"/>
                <w:szCs w:val="20"/>
              </w:rPr>
              <w:t>rzędnych</w:t>
            </w:r>
          </w:p>
          <w:p w:rsidR="000434CC" w:rsidRDefault="006D4B7E">
            <w:pPr>
              <w:numPr>
                <w:ilvl w:val="0"/>
                <w:numId w:val="38"/>
              </w:numPr>
              <w:suppressAutoHyphens w:val="0"/>
              <w:spacing w:line="120" w:lineRule="atLeast"/>
              <w:ind w:left="324" w:hanging="283"/>
              <w:textAlignment w:val="auto"/>
              <w:rPr>
                <w:rFonts w:hint="eastAsia"/>
              </w:rPr>
            </w:pPr>
            <w:bookmarkStart w:id="1" w:name="_Hlk94189105"/>
            <w:r>
              <w:rPr>
                <w:rFonts w:ascii="Calibri" w:hAnsi="Calibri" w:cs="Calibri"/>
                <w:bCs/>
                <w:sz w:val="20"/>
                <w:szCs w:val="20"/>
              </w:rPr>
              <w:t>rozwiązuje równania i nierówności liniowe z parametrem</w:t>
            </w:r>
          </w:p>
          <w:p w:rsidR="000434CC" w:rsidRDefault="006D4B7E">
            <w:pPr>
              <w:numPr>
                <w:ilvl w:val="0"/>
                <w:numId w:val="38"/>
              </w:numPr>
              <w:suppressAutoHyphens w:val="0"/>
              <w:spacing w:line="120" w:lineRule="atLeast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własności funkcji liniowej do rozwiązywania zadań tekstowych osadz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nych w kontekście praktycznym</w:t>
            </w:r>
          </w:p>
          <w:p w:rsidR="000434CC" w:rsidRDefault="006D4B7E">
            <w:pPr>
              <w:numPr>
                <w:ilvl w:val="0"/>
                <w:numId w:val="38"/>
              </w:numPr>
              <w:suppressAutoHyphens w:val="0"/>
              <w:spacing w:line="120" w:lineRule="atLeast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analizuje własności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funkcji liniowej</w:t>
            </w:r>
          </w:p>
          <w:bookmarkEnd w:id="1"/>
          <w:p w:rsidR="000434CC" w:rsidRDefault="000434CC">
            <w:pPr>
              <w:suppressAutoHyphens w:val="0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39"/>
              </w:numPr>
              <w:suppressAutoHyphens w:val="0"/>
              <w:spacing w:line="120" w:lineRule="atLeast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określa własności </w:t>
            </w:r>
            <w:r>
              <w:rPr>
                <w:rFonts w:ascii="Calibri" w:hAnsi="Calibri" w:cs="Calibri"/>
                <w:sz w:val="20"/>
                <w:szCs w:val="20"/>
              </w:rPr>
              <w:t>funkcji liniowej w z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leżności od wartości parametrów wyst</w:t>
            </w:r>
            <w:r>
              <w:rPr>
                <w:rFonts w:ascii="Calibri" w:hAnsi="Calibri" w:cs="Calibri"/>
                <w:sz w:val="20"/>
                <w:szCs w:val="20"/>
              </w:rPr>
              <w:t>ę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jących w jej wzorze</w:t>
            </w:r>
          </w:p>
          <w:p w:rsidR="000434CC" w:rsidRDefault="006D4B7E">
            <w:pPr>
              <w:numPr>
                <w:ilvl w:val="0"/>
                <w:numId w:val="39"/>
              </w:numPr>
              <w:suppressAutoHyphens w:val="0"/>
              <w:spacing w:line="120" w:lineRule="atLeast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wykorzystuje własn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ści funkcji liniowej w zadaniach dotycz</w:t>
            </w:r>
            <w:r>
              <w:rPr>
                <w:rFonts w:ascii="Calibri" w:hAnsi="Calibri" w:cs="Calibri"/>
                <w:sz w:val="20"/>
                <w:szCs w:val="20"/>
              </w:rPr>
              <w:t>ą</w:t>
            </w:r>
            <w:r>
              <w:rPr>
                <w:rFonts w:ascii="Calibri" w:hAnsi="Calibri" w:cs="Calibri"/>
                <w:sz w:val="20"/>
                <w:szCs w:val="20"/>
              </w:rPr>
              <w:t>cych wielokątów w układzie wspó</w:t>
            </w:r>
            <w:r>
              <w:rPr>
                <w:rFonts w:ascii="Calibri" w:hAnsi="Calibri" w:cs="Calibri"/>
                <w:sz w:val="20"/>
                <w:szCs w:val="20"/>
              </w:rPr>
              <w:t>ł</w:t>
            </w:r>
            <w:r>
              <w:rPr>
                <w:rFonts w:ascii="Calibri" w:hAnsi="Calibri" w:cs="Calibri"/>
                <w:sz w:val="20"/>
                <w:szCs w:val="20"/>
              </w:rPr>
              <w:t>rzędnych</w:t>
            </w:r>
          </w:p>
          <w:p w:rsidR="000434CC" w:rsidRDefault="006D4B7E">
            <w:pPr>
              <w:numPr>
                <w:ilvl w:val="0"/>
                <w:numId w:val="39"/>
              </w:numPr>
              <w:suppressAutoHyphens w:val="0"/>
              <w:spacing w:line="120" w:lineRule="atLeast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układ równań z param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trem</w:t>
            </w:r>
          </w:p>
          <w:p w:rsidR="000434CC" w:rsidRDefault="006D4B7E">
            <w:pPr>
              <w:numPr>
                <w:ilvl w:val="0"/>
                <w:numId w:val="39"/>
              </w:numPr>
              <w:suppressAutoHyphens w:val="0"/>
              <w:spacing w:line="120" w:lineRule="atLeast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rozwiązuje zadania o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znacznym stopniu t</w:t>
            </w:r>
            <w:r>
              <w:rPr>
                <w:rFonts w:ascii="Calibri" w:hAnsi="Calibri" w:cs="Calibri"/>
                <w:sz w:val="20"/>
                <w:szCs w:val="20"/>
              </w:rPr>
              <w:t>rudności dotyczące funkcji liniowej</w:t>
            </w:r>
          </w:p>
          <w:p w:rsidR="000434CC" w:rsidRDefault="006D4B7E">
            <w:pPr>
              <w:numPr>
                <w:ilvl w:val="0"/>
                <w:numId w:val="39"/>
              </w:numPr>
              <w:suppressAutoHyphens w:val="0"/>
              <w:spacing w:line="120" w:lineRule="atLeast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wyprowadza równ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nie prostej o danym współczynniku ki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runkowym przech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dzącej przez dany punkt</w:t>
            </w:r>
          </w:p>
          <w:p w:rsidR="000434CC" w:rsidRDefault="006D4B7E">
            <w:pPr>
              <w:numPr>
                <w:ilvl w:val="0"/>
                <w:numId w:val="39"/>
              </w:numPr>
              <w:suppressAutoHyphens w:val="0"/>
              <w:spacing w:line="120" w:lineRule="atLeast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udowadnia warunek prostopadłości pr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stych o danych ró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naniach kierunk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wych</w:t>
            </w:r>
          </w:p>
          <w:p w:rsidR="000434CC" w:rsidRDefault="000434CC">
            <w:pPr>
              <w:suppressAutoHyphens w:val="0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</w:tr>
      <w:tr w:rsidR="000434CC" w:rsidTr="000434CC">
        <w:tblPrEx>
          <w:tblCellMar>
            <w:top w:w="0" w:type="dxa"/>
            <w:bottom w:w="0" w:type="dxa"/>
          </w:tblCellMar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  <w:lastRenderedPageBreak/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Planimetria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pStyle w:val="Akapitzlist"/>
              <w:numPr>
                <w:ilvl w:val="0"/>
                <w:numId w:val="40"/>
              </w:numPr>
              <w:suppressAutoHyphens w:val="0"/>
              <w:spacing w:line="120" w:lineRule="atLeast"/>
              <w:ind w:left="308" w:hanging="284"/>
              <w:textAlignment w:val="auto"/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rozróżnia trójkąty: ostrokątne, </w:t>
            </w:r>
            <w:r>
              <w:rPr>
                <w:rFonts w:ascii="Calibri" w:hAnsi="Calibri" w:cs="Calibri"/>
                <w:sz w:val="20"/>
                <w:szCs w:val="20"/>
              </w:rPr>
              <w:t>prost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kątne, rozwartokątne</w:t>
            </w:r>
          </w:p>
          <w:p w:rsidR="000434CC" w:rsidRDefault="006D4B7E">
            <w:pPr>
              <w:pStyle w:val="Akapitzlist"/>
              <w:numPr>
                <w:ilvl w:val="0"/>
                <w:numId w:val="40"/>
              </w:numPr>
              <w:suppressAutoHyphens w:val="0"/>
              <w:spacing w:line="120" w:lineRule="atLeast"/>
              <w:ind w:left="308" w:hanging="284"/>
              <w:textAlignment w:val="auto"/>
            </w:pPr>
            <w:r>
              <w:rPr>
                <w:rFonts w:ascii="Calibri" w:hAnsi="Calibri" w:cs="Calibri"/>
                <w:sz w:val="20"/>
                <w:szCs w:val="20"/>
              </w:rPr>
              <w:t>stosuje twierdzenie o sumie miar kątów w trójkącie w prostych przypadkach</w:t>
            </w:r>
          </w:p>
          <w:p w:rsidR="000434CC" w:rsidRDefault="006D4B7E">
            <w:pPr>
              <w:pStyle w:val="Akapitzlist"/>
              <w:numPr>
                <w:ilvl w:val="0"/>
                <w:numId w:val="40"/>
              </w:numPr>
              <w:suppressAutoHyphens w:val="0"/>
              <w:spacing w:line="120" w:lineRule="atLeast"/>
              <w:ind w:left="308" w:hanging="284"/>
              <w:textAlignment w:val="auto"/>
            </w:pPr>
            <w:r>
              <w:rPr>
                <w:rFonts w:ascii="Calibri" w:hAnsi="Calibri" w:cs="Calibri"/>
                <w:sz w:val="20"/>
                <w:szCs w:val="20"/>
              </w:rPr>
              <w:t xml:space="preserve">sprawdza, czy z trzech odcinków o danych długościach można zbudować trójkąt </w:t>
            </w:r>
          </w:p>
          <w:p w:rsidR="000434CC" w:rsidRDefault="006D4B7E">
            <w:pPr>
              <w:pStyle w:val="Akapitzlist"/>
              <w:numPr>
                <w:ilvl w:val="0"/>
                <w:numId w:val="40"/>
              </w:numPr>
              <w:suppressAutoHyphens w:val="0"/>
              <w:spacing w:line="120" w:lineRule="atLeast"/>
              <w:ind w:left="308" w:hanging="284"/>
              <w:textAlignment w:val="auto"/>
            </w:pPr>
            <w:r>
              <w:rPr>
                <w:rFonts w:ascii="Calibri" w:hAnsi="Calibri" w:cs="Calibri"/>
                <w:sz w:val="20"/>
                <w:szCs w:val="20"/>
              </w:rPr>
              <w:t>udowadnia przyst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wanie trójkątów, w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korzystując cechy przystawania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(proste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przypadki)</w:t>
            </w:r>
          </w:p>
          <w:p w:rsidR="000434CC" w:rsidRDefault="006D4B7E">
            <w:pPr>
              <w:pStyle w:val="Akapitzlist"/>
              <w:numPr>
                <w:ilvl w:val="0"/>
                <w:numId w:val="40"/>
              </w:numPr>
              <w:suppressAutoHyphens w:val="0"/>
              <w:spacing w:line="120" w:lineRule="atLeast"/>
              <w:ind w:left="308" w:hanging="284"/>
              <w:textAlignment w:val="auto"/>
            </w:pPr>
            <w:r>
              <w:rPr>
                <w:rFonts w:ascii="Calibri" w:hAnsi="Calibri" w:cs="Calibri"/>
                <w:sz w:val="20"/>
                <w:szCs w:val="20"/>
              </w:rPr>
              <w:t>wykorzystuje cechy przystawania trójk</w:t>
            </w:r>
            <w:r>
              <w:rPr>
                <w:rFonts w:ascii="Calibri" w:hAnsi="Calibri" w:cs="Calibri"/>
                <w:sz w:val="20"/>
                <w:szCs w:val="20"/>
              </w:rPr>
              <w:t>ą</w:t>
            </w:r>
            <w:r>
              <w:rPr>
                <w:rFonts w:ascii="Calibri" w:hAnsi="Calibri" w:cs="Calibri"/>
                <w:sz w:val="20"/>
                <w:szCs w:val="20"/>
              </w:rPr>
              <w:t>tów do rozwiązywania prostych zadań</w:t>
            </w:r>
          </w:p>
          <w:p w:rsidR="000434CC" w:rsidRDefault="006D4B7E">
            <w:pPr>
              <w:pStyle w:val="Akapitzlist"/>
              <w:numPr>
                <w:ilvl w:val="0"/>
                <w:numId w:val="40"/>
              </w:numPr>
              <w:suppressAutoHyphens w:val="0"/>
              <w:spacing w:line="120" w:lineRule="atLeast"/>
              <w:ind w:left="308" w:hanging="284"/>
              <w:textAlignment w:val="auto"/>
            </w:pPr>
            <w:r>
              <w:rPr>
                <w:rFonts w:ascii="Calibri" w:hAnsi="Calibri" w:cs="Calibri"/>
                <w:sz w:val="20"/>
                <w:szCs w:val="20"/>
              </w:rPr>
              <w:t>udowadnia podobie</w:t>
            </w:r>
            <w:r>
              <w:rPr>
                <w:rFonts w:ascii="Calibri" w:hAnsi="Calibri" w:cs="Calibri"/>
                <w:sz w:val="20"/>
                <w:szCs w:val="20"/>
              </w:rPr>
              <w:t>ń</w:t>
            </w:r>
            <w:r>
              <w:rPr>
                <w:rFonts w:ascii="Calibri" w:hAnsi="Calibri" w:cs="Calibri"/>
                <w:sz w:val="20"/>
                <w:szCs w:val="20"/>
              </w:rPr>
              <w:t>stwo trójkątów, wyk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rzystując cechy pod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bieństwa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(proste przypadki)</w:t>
            </w:r>
          </w:p>
          <w:p w:rsidR="000434CC" w:rsidRDefault="006D4B7E">
            <w:pPr>
              <w:pStyle w:val="Akapitzlist"/>
              <w:numPr>
                <w:ilvl w:val="0"/>
                <w:numId w:val="40"/>
              </w:numPr>
              <w:suppressAutoHyphens w:val="0"/>
              <w:spacing w:line="120" w:lineRule="atLeast"/>
              <w:ind w:left="308" w:hanging="284"/>
              <w:textAlignment w:val="auto"/>
            </w:pPr>
            <w:r>
              <w:rPr>
                <w:rFonts w:ascii="Calibri" w:hAnsi="Calibri" w:cs="Calibri"/>
                <w:sz w:val="20"/>
                <w:szCs w:val="20"/>
              </w:rPr>
              <w:t>zapisuje proporcje boków w trójkątach podobnych</w:t>
            </w:r>
          </w:p>
          <w:p w:rsidR="000434CC" w:rsidRDefault="006D4B7E">
            <w:pPr>
              <w:pStyle w:val="Akapitzlist"/>
              <w:numPr>
                <w:ilvl w:val="0"/>
                <w:numId w:val="40"/>
              </w:numPr>
              <w:suppressAutoHyphens w:val="0"/>
              <w:spacing w:line="120" w:lineRule="atLeast"/>
              <w:ind w:left="308" w:hanging="284"/>
              <w:textAlignment w:val="auto"/>
            </w:pPr>
            <w:r>
              <w:rPr>
                <w:rFonts w:ascii="Calibri" w:hAnsi="Calibri" w:cs="Calibri"/>
                <w:sz w:val="20"/>
                <w:szCs w:val="20"/>
              </w:rPr>
              <w:t>wykorzystuje pod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bieństwo trójkątów </w:t>
            </w:r>
            <w:r>
              <w:rPr>
                <w:rFonts w:ascii="Calibri" w:hAnsi="Calibri" w:cs="Calibri"/>
                <w:sz w:val="20"/>
                <w:szCs w:val="20"/>
              </w:rPr>
              <w:t>do rozwiązywania el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mentarnych zadań</w:t>
            </w:r>
          </w:p>
          <w:p w:rsidR="000434CC" w:rsidRDefault="006D4B7E">
            <w:pPr>
              <w:pStyle w:val="Akapitzlist"/>
              <w:numPr>
                <w:ilvl w:val="0"/>
                <w:numId w:val="40"/>
              </w:numPr>
              <w:suppressAutoHyphens w:val="0"/>
              <w:spacing w:line="120" w:lineRule="atLeast"/>
              <w:ind w:left="308" w:hanging="284"/>
              <w:textAlignment w:val="auto"/>
            </w:pPr>
            <w:r>
              <w:rPr>
                <w:rFonts w:ascii="Calibri" w:hAnsi="Calibri" w:cs="Calibri"/>
                <w:sz w:val="20"/>
                <w:szCs w:val="20"/>
              </w:rPr>
              <w:t>sprawdza, czy dane figury są podobne</w:t>
            </w:r>
          </w:p>
          <w:p w:rsidR="000434CC" w:rsidRDefault="006D4B7E">
            <w:pPr>
              <w:pStyle w:val="Akapitzlist"/>
              <w:numPr>
                <w:ilvl w:val="0"/>
                <w:numId w:val="40"/>
              </w:numPr>
              <w:suppressAutoHyphens w:val="0"/>
              <w:spacing w:line="120" w:lineRule="atLeast"/>
              <w:ind w:left="308" w:hanging="284"/>
              <w:textAlignment w:val="auto"/>
            </w:pPr>
            <w:r>
              <w:rPr>
                <w:rFonts w:ascii="Calibri" w:hAnsi="Calibri" w:cs="Calibri"/>
                <w:sz w:val="20"/>
                <w:szCs w:val="20"/>
              </w:rPr>
              <w:t>oblicza długości b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ków figur podobnych</w:t>
            </w:r>
          </w:p>
          <w:p w:rsidR="000434CC" w:rsidRDefault="006D4B7E">
            <w:pPr>
              <w:pStyle w:val="Akapitzlist"/>
              <w:numPr>
                <w:ilvl w:val="0"/>
                <w:numId w:val="40"/>
              </w:numPr>
              <w:suppressAutoHyphens w:val="0"/>
              <w:spacing w:line="120" w:lineRule="atLeast"/>
              <w:ind w:left="308" w:hanging="284"/>
              <w:textAlignment w:val="auto"/>
            </w:pPr>
            <w:r>
              <w:rPr>
                <w:rFonts w:ascii="Calibri" w:hAnsi="Calibri" w:cs="Calibri"/>
                <w:sz w:val="20"/>
                <w:szCs w:val="20"/>
              </w:rPr>
              <w:t>stosuje w prostych zadaniach twierdzenie o stosunku pól figur podobnych</w:t>
            </w:r>
          </w:p>
          <w:p w:rsidR="000434CC" w:rsidRDefault="006D4B7E">
            <w:pPr>
              <w:pStyle w:val="Akapitzlist"/>
              <w:numPr>
                <w:ilvl w:val="0"/>
                <w:numId w:val="40"/>
              </w:numPr>
              <w:suppressAutoHyphens w:val="0"/>
              <w:spacing w:line="120" w:lineRule="atLeast"/>
              <w:ind w:left="308" w:hanging="284"/>
              <w:textAlignment w:val="auto"/>
            </w:pPr>
            <w:r>
              <w:rPr>
                <w:rFonts w:ascii="Calibri" w:hAnsi="Calibri" w:cs="Calibri"/>
                <w:sz w:val="20"/>
                <w:szCs w:val="20"/>
              </w:rPr>
              <w:t>wskazuje w wielok</w:t>
            </w:r>
            <w:r>
              <w:rPr>
                <w:rFonts w:ascii="Calibri" w:hAnsi="Calibri" w:cs="Calibri"/>
                <w:sz w:val="20"/>
                <w:szCs w:val="20"/>
              </w:rPr>
              <w:t>ą</w:t>
            </w:r>
            <w:r>
              <w:rPr>
                <w:rFonts w:ascii="Calibri" w:hAnsi="Calibri" w:cs="Calibri"/>
                <w:sz w:val="20"/>
                <w:szCs w:val="20"/>
              </w:rPr>
              <w:t>tach odcinki propo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cjonalne</w:t>
            </w:r>
          </w:p>
          <w:p w:rsidR="000434CC" w:rsidRDefault="006D4B7E">
            <w:pPr>
              <w:pStyle w:val="Akapitzlist"/>
              <w:numPr>
                <w:ilvl w:val="0"/>
                <w:numId w:val="40"/>
              </w:numPr>
              <w:suppressAutoHyphens w:val="0"/>
              <w:spacing w:line="120" w:lineRule="atLeast"/>
              <w:ind w:left="308" w:hanging="284"/>
              <w:textAlignment w:val="auto"/>
            </w:pPr>
            <w:r>
              <w:rPr>
                <w:rFonts w:ascii="Calibri" w:hAnsi="Calibri" w:cs="Calibri"/>
                <w:sz w:val="20"/>
                <w:szCs w:val="20"/>
              </w:rPr>
              <w:t>rozwiązuje proste zadania</w:t>
            </w:r>
            <w:r>
              <w:rPr>
                <w:rFonts w:ascii="Calibri" w:hAnsi="Calibri" w:cs="Calibri"/>
                <w:sz w:val="20"/>
                <w:szCs w:val="20"/>
              </w:rPr>
              <w:t>, wykorzyst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jąc twierdzenie Talesa</w:t>
            </w:r>
          </w:p>
          <w:p w:rsidR="000434CC" w:rsidRDefault="000434CC">
            <w:pPr>
              <w:suppressAutoHyphens w:val="0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pStyle w:val="Akapitzlist"/>
              <w:numPr>
                <w:ilvl w:val="0"/>
                <w:numId w:val="41"/>
              </w:numPr>
              <w:suppressAutoHyphens w:val="0"/>
              <w:spacing w:line="120" w:lineRule="atLeast"/>
              <w:ind w:left="219" w:hanging="219"/>
              <w:textAlignment w:val="auto"/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udowadnia równol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głość prostych stosując twierdzenie odwrotne do twierdzenia Talesa</w:t>
            </w:r>
          </w:p>
          <w:p w:rsidR="000434CC" w:rsidRDefault="006D4B7E">
            <w:pPr>
              <w:pStyle w:val="Akapitzlist"/>
              <w:numPr>
                <w:ilvl w:val="0"/>
                <w:numId w:val="41"/>
              </w:numPr>
              <w:suppressAutoHyphens w:val="0"/>
              <w:ind w:left="219" w:hanging="142"/>
            </w:pPr>
            <w:r>
              <w:rPr>
                <w:rFonts w:ascii="Calibri" w:hAnsi="Calibri" w:cs="Calibri"/>
                <w:sz w:val="20"/>
                <w:szCs w:val="20"/>
              </w:rPr>
              <w:t>stosuje twierdzenie o dwusiecznej kąta w trójkącie w prostych przypadkach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pStyle w:val="Akapitzlist"/>
              <w:numPr>
                <w:ilvl w:val="0"/>
                <w:numId w:val="42"/>
              </w:numPr>
              <w:suppressAutoHyphens w:val="0"/>
              <w:spacing w:line="120" w:lineRule="atLeast"/>
              <w:ind w:left="272" w:hanging="272"/>
              <w:textAlignment w:val="auto"/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przeprowadza dowód twierdzenia o sumie miar kątów w </w:t>
            </w:r>
            <w:r>
              <w:rPr>
                <w:rFonts w:ascii="Calibri" w:hAnsi="Calibri" w:cs="Calibri"/>
                <w:sz w:val="20"/>
                <w:szCs w:val="20"/>
              </w:rPr>
              <w:t>trójkącie</w:t>
            </w:r>
          </w:p>
          <w:p w:rsidR="000434CC" w:rsidRDefault="006D4B7E">
            <w:pPr>
              <w:pStyle w:val="Akapitzlist"/>
              <w:numPr>
                <w:ilvl w:val="0"/>
                <w:numId w:val="42"/>
              </w:numPr>
              <w:suppressAutoHyphens w:val="0"/>
              <w:spacing w:line="120" w:lineRule="atLeast"/>
              <w:ind w:left="272" w:hanging="272"/>
              <w:textAlignment w:val="auto"/>
            </w:pPr>
            <w:r>
              <w:rPr>
                <w:rFonts w:ascii="Calibri" w:hAnsi="Calibri" w:cs="Calibri"/>
                <w:sz w:val="20"/>
                <w:szCs w:val="20"/>
              </w:rPr>
              <w:t>stosuje cechy przyst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wania trójkątów do rozwiązywania tru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niejszych zadań ge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metrycznych</w:t>
            </w:r>
          </w:p>
          <w:p w:rsidR="000434CC" w:rsidRDefault="006D4B7E">
            <w:pPr>
              <w:pStyle w:val="Akapitzlist"/>
              <w:numPr>
                <w:ilvl w:val="0"/>
                <w:numId w:val="42"/>
              </w:numPr>
              <w:suppressAutoHyphens w:val="0"/>
              <w:spacing w:line="120" w:lineRule="atLeast"/>
              <w:ind w:left="272" w:hanging="272"/>
              <w:textAlignment w:val="auto"/>
            </w:pPr>
            <w:r>
              <w:rPr>
                <w:rFonts w:ascii="Calibri" w:hAnsi="Calibri" w:cs="Calibri"/>
                <w:sz w:val="20"/>
                <w:szCs w:val="20"/>
              </w:rPr>
              <w:t>wykorzystuje pod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bieństwo trójkątów do rozwiązywania pra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tycznych problemów i trudniejszych zadań geometrycznych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43"/>
              </w:numPr>
              <w:suppressAutoHyphens w:val="0"/>
              <w:spacing w:line="120" w:lineRule="atLeast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zadania dotyczące podobie</w:t>
            </w:r>
            <w:r>
              <w:rPr>
                <w:rFonts w:ascii="Calibri" w:hAnsi="Calibri" w:cs="Calibri"/>
                <w:sz w:val="20"/>
                <w:szCs w:val="20"/>
              </w:rPr>
              <w:t>ń</w:t>
            </w:r>
            <w:r>
              <w:rPr>
                <w:rFonts w:ascii="Calibri" w:hAnsi="Calibri" w:cs="Calibri"/>
                <w:sz w:val="20"/>
                <w:szCs w:val="20"/>
              </w:rPr>
              <w:t>stwa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wielokątów</w:t>
            </w:r>
          </w:p>
          <w:p w:rsidR="000434CC" w:rsidRDefault="006D4B7E">
            <w:pPr>
              <w:numPr>
                <w:ilvl w:val="0"/>
                <w:numId w:val="43"/>
              </w:numPr>
              <w:suppressAutoHyphens w:val="0"/>
              <w:spacing w:line="120" w:lineRule="atLeast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zadania, wykorzystując twie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dzenie Talesa</w:t>
            </w:r>
          </w:p>
          <w:p w:rsidR="000434CC" w:rsidRDefault="006D4B7E">
            <w:pPr>
              <w:numPr>
                <w:ilvl w:val="0"/>
                <w:numId w:val="43"/>
              </w:numPr>
              <w:suppressAutoHyphens w:val="0"/>
              <w:spacing w:line="120" w:lineRule="atLeast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twierdzenie o dwusiecznej kąta w trójkącie do rozwi</w:t>
            </w:r>
            <w:r>
              <w:rPr>
                <w:rFonts w:ascii="Calibri" w:hAnsi="Calibri" w:cs="Calibri"/>
                <w:sz w:val="20"/>
                <w:szCs w:val="20"/>
              </w:rPr>
              <w:t>ą</w:t>
            </w:r>
            <w:r>
              <w:rPr>
                <w:rFonts w:ascii="Calibri" w:hAnsi="Calibri" w:cs="Calibri"/>
                <w:sz w:val="20"/>
                <w:szCs w:val="20"/>
              </w:rPr>
              <w:t>zywania zadań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44"/>
              </w:numPr>
              <w:suppressAutoHyphens w:val="0"/>
              <w:spacing w:line="120" w:lineRule="atLeast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przeprowadza dowód twierdzenia Talesa</w:t>
            </w:r>
          </w:p>
          <w:p w:rsidR="000434CC" w:rsidRDefault="006D4B7E">
            <w:pPr>
              <w:numPr>
                <w:ilvl w:val="0"/>
                <w:numId w:val="44"/>
              </w:numPr>
              <w:suppressAutoHyphens w:val="0"/>
              <w:spacing w:line="120" w:lineRule="atLeast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przeprowadza dowód twierdzenia o dw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siecznej kąta w tró</w:t>
            </w:r>
            <w:r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kącie</w:t>
            </w:r>
          </w:p>
          <w:p w:rsidR="000434CC" w:rsidRDefault="006D4B7E">
            <w:pPr>
              <w:numPr>
                <w:ilvl w:val="0"/>
                <w:numId w:val="44"/>
              </w:numPr>
              <w:suppressAutoHyphens w:val="0"/>
              <w:spacing w:line="120" w:lineRule="atLeast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zad</w:t>
            </w:r>
            <w:r>
              <w:rPr>
                <w:rFonts w:ascii="Calibri" w:hAnsi="Calibri" w:cs="Calibri"/>
                <w:sz w:val="20"/>
                <w:szCs w:val="20"/>
              </w:rPr>
              <w:t>ania wymagające uzasa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nienia i dowodzenia z zastosowaniem twierdzenia Talesa i twierdzenia odwro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nego do twierdzenia Talesa</w:t>
            </w:r>
          </w:p>
          <w:p w:rsidR="000434CC" w:rsidRDefault="006D4B7E">
            <w:pPr>
              <w:numPr>
                <w:ilvl w:val="0"/>
                <w:numId w:val="44"/>
              </w:numPr>
              <w:suppressAutoHyphens w:val="0"/>
              <w:spacing w:line="120" w:lineRule="atLeast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własności podobieństwa figur podczas rozwiązyw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nia zadań problem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wych oraz zadań w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magających przepr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wadzenia dowodu </w:t>
            </w:r>
          </w:p>
          <w:p w:rsidR="000434CC" w:rsidRDefault="006D4B7E">
            <w:pPr>
              <w:numPr>
                <w:ilvl w:val="0"/>
                <w:numId w:val="44"/>
              </w:numPr>
              <w:suppressAutoHyphens w:val="0"/>
              <w:spacing w:line="120" w:lineRule="atLeast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</w:t>
            </w:r>
            <w:r>
              <w:rPr>
                <w:rFonts w:ascii="Calibri" w:hAnsi="Calibri" w:cs="Calibri"/>
                <w:sz w:val="20"/>
                <w:szCs w:val="20"/>
              </w:rPr>
              <w:t>e twierdzenie o dwusiecznej kąta w trójkącie w zadaniach wymagających prz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prowadzenia dowodu</w:t>
            </w:r>
          </w:p>
          <w:p w:rsidR="000434CC" w:rsidRDefault="006D4B7E">
            <w:pPr>
              <w:numPr>
                <w:ilvl w:val="0"/>
                <w:numId w:val="44"/>
              </w:numPr>
              <w:suppressAutoHyphens w:val="0"/>
              <w:spacing w:line="120" w:lineRule="atLeast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rozwiązuje zadania o znacznym stopniu trudności dotyczące przystawania i podobieństwa figur 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</w:tr>
      <w:tr w:rsidR="000434CC" w:rsidTr="000434CC">
        <w:tblPrEx>
          <w:tblCellMar>
            <w:top w:w="0" w:type="dxa"/>
            <w:bottom w:w="0" w:type="dxa"/>
          </w:tblCellMar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  <w:lastRenderedPageBreak/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Funkcja kwadratowa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4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szkicuje wykres fun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cji </w:t>
            </w:r>
            <w:r w:rsidR="000434CC" w:rsidRPr="000434CC">
              <w:rPr>
                <w:rFonts w:ascii="Times New Roman" w:hAnsi="Times New Roman" w:cs="Times New Roman"/>
                <w:sz w:val="20"/>
                <w:szCs w:val="20"/>
              </w:rPr>
              <w:object w:dxaOrig="960" w:dyaOrig="340">
                <v:shape id="Object 20" o:spid="_x0000_i1044" type="#_x0000_t75" style="width:48.75pt;height:16.5pt;visibility:visible;mso-wrap-style:square" o:ole="">
                  <v:imagedata r:id="rId43" o:title=""/>
                </v:shape>
                <o:OLEObject Type="Embed" ProgID="Unknown" ShapeID="Object 20" DrawAspect="Content" ObjectID="_1743415831" r:id="rId44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pod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je jej własności </w:t>
            </w:r>
          </w:p>
          <w:p w:rsidR="000434CC" w:rsidRDefault="006D4B7E">
            <w:pPr>
              <w:numPr>
                <w:ilvl w:val="0"/>
                <w:numId w:val="4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sprawdza algebraic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>nie, czy dany punkt należy do wykresu danej funkcji kwadr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towej</w:t>
            </w:r>
          </w:p>
          <w:p w:rsidR="000434CC" w:rsidRDefault="006D4B7E">
            <w:pPr>
              <w:numPr>
                <w:ilvl w:val="0"/>
                <w:numId w:val="4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szkicuje wykres funkcji kwadratowej w post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ci kanonicznej i podaje jej własności </w:t>
            </w:r>
          </w:p>
          <w:p w:rsidR="000434CC" w:rsidRDefault="006D4B7E">
            <w:pPr>
              <w:numPr>
                <w:ilvl w:val="0"/>
                <w:numId w:val="45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ustala wzór funkcji kwadratowej w post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ci kanonicznej na po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stawie i</w:t>
            </w:r>
            <w:r>
              <w:rPr>
                <w:rFonts w:ascii="Calibri" w:hAnsi="Calibri" w:cs="Calibri"/>
                <w:sz w:val="20"/>
                <w:szCs w:val="20"/>
              </w:rPr>
              <w:t>nformacji o przesunięciach w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kresu funkcji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34CC" w:rsidRPr="000434CC">
              <w:rPr>
                <w:rFonts w:ascii="Times New Roman" w:hAnsi="Times New Roman" w:cs="Times New Roman"/>
                <w:sz w:val="20"/>
                <w:szCs w:val="20"/>
              </w:rPr>
              <w:object w:dxaOrig="960" w:dyaOrig="340">
                <v:shape id="Object 21" o:spid="_x0000_i1045" type="#_x0000_t75" style="width:48.75pt;height:16.5pt;visibility:visible;mso-wrap-style:square" o:ole="">
                  <v:imagedata r:id="rId43" o:title=""/>
                </v:shape>
                <o:OLEObject Type="Embed" ProgID="Unknown" ShapeID="Object 21" DrawAspect="Content" ObjectID="_1743415832" r:id="rId45"/>
              </w:object>
            </w:r>
          </w:p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przekształca wzór funkcji kwadratowej z postaci kanonicznej do postaci ogólnej i odwrotnie</w:t>
            </w:r>
          </w:p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wyróżnik tró</w:t>
            </w:r>
            <w:r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mianu kwadratowego</w:t>
            </w:r>
          </w:p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oblicza współrzędne wierzchołka paraboli, podaje równanie jej </w:t>
            </w:r>
            <w:r>
              <w:rPr>
                <w:rFonts w:ascii="Calibri" w:hAnsi="Calibri" w:cs="Calibri"/>
                <w:sz w:val="20"/>
                <w:szCs w:val="20"/>
              </w:rPr>
              <w:t>osi symetrii</w:t>
            </w:r>
          </w:p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równania kwadratowe niepełne metodą rozkładu na czynniki oraz stosując wzory skróconego mnożenia</w:t>
            </w:r>
          </w:p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określa liczbę pie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wiastków równania kwadratowego w z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leżności od znaku w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różnika </w:t>
            </w:r>
          </w:p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równania kwadratowe, stosując wzory na pi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erwiastki </w:t>
            </w:r>
          </w:p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algebraic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nie współrzędne punktów przecięcia paraboli z osiami układu współrzędnych</w:t>
            </w:r>
          </w:p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przedstawia trójmian kwadratowy w postaci iloczynowej, o ile taka postać istnieje</w:t>
            </w:r>
          </w:p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odczytuje miejsca zerowe funkcji kw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dratowej z jej postaci iloczynowej</w:t>
            </w:r>
          </w:p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nierówn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ści kwadratowe</w:t>
            </w:r>
          </w:p>
          <w:p w:rsidR="000434CC" w:rsidRDefault="006D4B7E">
            <w:pPr>
              <w:numPr>
                <w:ilvl w:val="0"/>
                <w:numId w:val="47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rysuje wykre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funkcji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 |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)|, </w:t>
            </w:r>
            <w:r>
              <w:rPr>
                <w:rFonts w:ascii="Calibri" w:hAnsi="Calibri" w:cs="Calibri"/>
                <w:sz w:val="20"/>
                <w:szCs w:val="20"/>
              </w:rPr>
              <w:t>gdy dany jest wykres funkcji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dratowej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434CC" w:rsidRDefault="000434CC">
            <w:pPr>
              <w:suppressAutoHyphens w:val="0"/>
              <w:spacing w:line="120" w:lineRule="atLeast"/>
              <w:ind w:left="720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znajduje brakujące współczynniki funkcji kwadratowej, jeśli zna współrzędne punktów należących do jej wykresu</w:t>
            </w:r>
          </w:p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rysuje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wykres funkcji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|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)|, </w:t>
            </w:r>
            <w:r>
              <w:rPr>
                <w:rFonts w:ascii="Calibri" w:hAnsi="Calibri" w:cs="Calibri"/>
                <w:sz w:val="20"/>
                <w:szCs w:val="20"/>
              </w:rPr>
              <w:t>gdy dany jest wykres funkcji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kwadratowej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szkicuje wykres funkcji kwadratowej i podaje jej własności</w:t>
            </w:r>
          </w:p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znajduje współczy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niki funkcji kwadr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towej, jeśli zna współrzędne pun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tów należących do jej wykresu</w:t>
            </w:r>
          </w:p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znajduje współczy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niki funkcji kwad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towej na podstawie informacji o jej wł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snościach, np. zbi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rze wartości, ma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symalnych przedzi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łach monotoniczn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ści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rozwiązuje równania i nierówności kwadr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towe z wartością bezwzględną  </w:t>
            </w:r>
          </w:p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znajduje iloczyn, s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mę, różnicę zbiorów rozwiązań nierówn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ści kwad</w:t>
            </w:r>
            <w:r>
              <w:rPr>
                <w:rFonts w:ascii="Calibri" w:hAnsi="Calibri" w:cs="Calibri"/>
                <w:sz w:val="20"/>
                <w:szCs w:val="20"/>
              </w:rPr>
              <w:t>ratowych</w:t>
            </w:r>
          </w:p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szkicuje wykres fun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cji, który jest efektem wykonania dwóch przekształceń wykresu funkcji kwadratowej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przekształca na ogó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nych danych wzór funkcji kwadratowej z postaci ogólnej do postaci kanonicznej </w:t>
            </w:r>
          </w:p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wyprowadza wzory na współrzędne wierzchołka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paraboli</w:t>
            </w:r>
          </w:p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wyprowadza wzory na pierwiastki ró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nania kwadratowego</w:t>
            </w:r>
          </w:p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szkicuje wykres fun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cji, który jest efektem wykonania więcej niż dwóch przekształceń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wykresu funkcji kw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dratowej</w:t>
            </w:r>
          </w:p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rozwiązuje zadania o znacznym stopniu trudności dotyczące funkcji kwadratowej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</w:tr>
      <w:tr w:rsidR="000434CC" w:rsidTr="000434CC">
        <w:tblPrEx>
          <w:tblCellMar>
            <w:top w:w="0" w:type="dxa"/>
            <w:bottom w:w="0" w:type="dxa"/>
          </w:tblCellMar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  <w:lastRenderedPageBreak/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Zastosowania funkcji kwadratowej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równania kwadratowe, stosując poznane metody i wzory</w:t>
            </w:r>
          </w:p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argument, dla którego funkcja kwadratowa przyjm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je daną wartość</w:t>
            </w:r>
          </w:p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przedstawia trójmian kwadratowy w postaci iloczynowej i podaje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jego pierwiastki</w:t>
            </w:r>
          </w:p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nierówn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ści kwadratowe</w:t>
            </w:r>
          </w:p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zaznacza na osi lic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bowej iloczyn i różnicę zbiorów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rozwiązań dwóch nierówności kwadratowych</w:t>
            </w:r>
          </w:p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równania dwukwadratowe</w:t>
            </w:r>
          </w:p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rozwiązuje algebraic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nie układ równań, z których jedno jest równaniem paraboli, a drugie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równaniem prostej, i podaje 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terpretację geom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tryczną rozwiązania</w:t>
            </w:r>
          </w:p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rozwiązuje algebraic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nie układy równań, z których obydwa równania są równ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niami parabol, i pod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je interpretację ge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metryczną rozwiąz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nia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rozwiązuje algebr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icznie układy równań, z których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obydwa równania są równ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niami parabol, i pod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je interpretację ge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metryczną rozwiąz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nia</w:t>
            </w:r>
          </w:p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stosuje wzory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Viète’a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do wyznaczania sumy i iloczynu pierwias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ków równania kw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dratowego oraz do określania znaków pierwiastków tró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mianu kwadratowego </w:t>
            </w:r>
          </w:p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pojęcie n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mniejszej i najwię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szej wartości funkcji, wyznacza w prostych przypadkach na</w:t>
            </w:r>
            <w:r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mniejszą i największą wartość funkcji kw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dratowej w przedziale domkniętym </w:t>
            </w:r>
          </w:p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przeprowadza analizę zadania tekstowego i znajduje w prostych przypadkach rozwi</w:t>
            </w:r>
            <w:r>
              <w:rPr>
                <w:rFonts w:ascii="Calibri" w:hAnsi="Calibri" w:cs="Calibri"/>
                <w:sz w:val="20"/>
                <w:szCs w:val="20"/>
              </w:rPr>
              <w:t>ą</w:t>
            </w:r>
            <w:r>
              <w:rPr>
                <w:rFonts w:ascii="Calibri" w:hAnsi="Calibri" w:cs="Calibri"/>
                <w:sz w:val="20"/>
                <w:szCs w:val="20"/>
              </w:rPr>
              <w:t>zanie, które spełnia 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łożone przez niego warunki 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rozwiązuje w trudnie</w:t>
            </w:r>
            <w:r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szych przypadkach równania, które mo</w:t>
            </w:r>
            <w:r>
              <w:rPr>
                <w:rFonts w:ascii="Calibri" w:hAnsi="Calibri" w:cs="Calibri"/>
                <w:sz w:val="20"/>
                <w:szCs w:val="20"/>
              </w:rPr>
              <w:t>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na sprowadzić do równań kwadratowych </w:t>
            </w:r>
          </w:p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nierówności kwadratowe do w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znaczania dziedziny funkcji, w której wz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rze występują pie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wiastki kwadratowe</w:t>
            </w:r>
          </w:p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rozwiązuje ukła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dy równań, z których co najmniej jedno jest równaniem paraboli, 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podaje interpretację geometryczną rozwi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ą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zania </w:t>
            </w:r>
            <w:r>
              <w:rPr>
                <w:rFonts w:ascii="Calibri" w:hAnsi="Calibri" w:cs="Calibri"/>
                <w:sz w:val="20"/>
                <w:szCs w:val="20"/>
              </w:rPr>
              <w:t>w trudniejszych przypadkach</w:t>
            </w:r>
          </w:p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zaznacza w układzie współrzędnych obszar opisany układem ni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równości</w:t>
            </w:r>
          </w:p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stosując wzory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Viète’a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oblicza wartości wyr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żeń zawierających s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mę i iloczyn pierwias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ków trójmianu kw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dratowego </w:t>
            </w:r>
          </w:p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układa równanie kw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dratowe, którego pierwiastki spełniają określone warunki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rozwiązuje równania i nierówności kwadr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towe z parametrem spełniające podane warunki</w:t>
            </w:r>
          </w:p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wyznacza najmniejszą 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największą wartość funkcji w przedziale domkniętym, korz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stając z własności funkcji kwadratowej</w:t>
            </w:r>
          </w:p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stosuje własności funkcji kwadratowej do rozwiązywania z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dań optymalizacy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nych</w:t>
            </w:r>
          </w:p>
          <w:p w:rsidR="000434CC" w:rsidRDefault="006D4B7E">
            <w:pPr>
              <w:numPr>
                <w:ilvl w:val="0"/>
                <w:numId w:val="46"/>
              </w:numPr>
              <w:suppressAutoHyphens w:val="0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rozwiązuje zadania tekstowe w trudnie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szych przypadkach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wyprowadza wzory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Viète’a</w:t>
            </w:r>
            <w:proofErr w:type="spellEnd"/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46"/>
              </w:numPr>
              <w:suppressAutoHyphens w:val="0"/>
              <w:spacing w:line="120" w:lineRule="atLeast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rozwiązuje zadania o znacznym stopniu trudności dotyczące funkcji kwadratowej, w tym zadania z p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rametrem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</w:tr>
      <w:tr w:rsidR="000434CC" w:rsidTr="000434CC">
        <w:tblPrEx>
          <w:tblCellMar>
            <w:top w:w="0" w:type="dxa"/>
            <w:bottom w:w="0" w:type="dxa"/>
          </w:tblCellMar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  <w:lastRenderedPageBreak/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Wielomiany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48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podaje przykład wi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lomianu,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określa jego stopień i podaje wa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tości jego współczy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ników</w:t>
            </w:r>
          </w:p>
          <w:p w:rsidR="000434CC" w:rsidRDefault="006D4B7E">
            <w:pPr>
              <w:numPr>
                <w:ilvl w:val="0"/>
                <w:numId w:val="48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zapisuje wielomian w sposób uporządkow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ny</w:t>
            </w:r>
          </w:p>
          <w:p w:rsidR="000434CC" w:rsidRDefault="006D4B7E">
            <w:pPr>
              <w:numPr>
                <w:ilvl w:val="0"/>
                <w:numId w:val="48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wartość wi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lomianu dla danego argumentu; sprawdza, czy dany punkt należy do wykresu danego wielomianu</w:t>
            </w:r>
          </w:p>
          <w:p w:rsidR="000434CC" w:rsidRDefault="006D4B7E">
            <w:pPr>
              <w:numPr>
                <w:ilvl w:val="0"/>
                <w:numId w:val="48"/>
              </w:numPr>
              <w:suppressAutoHyphens w:val="0"/>
              <w:ind w:left="308" w:hanging="284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sumę, ró</w:t>
            </w:r>
            <w:r>
              <w:rPr>
                <w:rFonts w:ascii="Calibri" w:hAnsi="Calibri" w:cs="Calibri"/>
                <w:sz w:val="20"/>
                <w:szCs w:val="20"/>
              </w:rPr>
              <w:t>ż</w:t>
            </w:r>
            <w:r>
              <w:rPr>
                <w:rFonts w:ascii="Calibri" w:hAnsi="Calibri" w:cs="Calibri"/>
                <w:sz w:val="20"/>
                <w:szCs w:val="20"/>
              </w:rPr>
              <w:t>nicę, iloczyn wiel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mianów i określa ich stopień</w:t>
            </w:r>
          </w:p>
          <w:p w:rsidR="000434CC" w:rsidRDefault="006D4B7E">
            <w:pPr>
              <w:numPr>
                <w:ilvl w:val="0"/>
                <w:numId w:val="48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szkicuje wykres wi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lomianu będącego sumą jednomianów stopnia pierwszego i drugie</w:t>
            </w:r>
            <w:r>
              <w:rPr>
                <w:rFonts w:ascii="Calibri" w:hAnsi="Calibri" w:cs="Calibri"/>
                <w:sz w:val="20"/>
                <w:szCs w:val="20"/>
              </w:rPr>
              <w:t>go</w:t>
            </w:r>
          </w:p>
          <w:p w:rsidR="000434CC" w:rsidRDefault="006D4B7E">
            <w:pPr>
              <w:numPr>
                <w:ilvl w:val="0"/>
                <w:numId w:val="48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określa stopień ilocz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nu wielomianów bez wykonywania mnoż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nia</w:t>
            </w:r>
          </w:p>
          <w:p w:rsidR="000434CC" w:rsidRDefault="006D4B7E">
            <w:pPr>
              <w:numPr>
                <w:ilvl w:val="0"/>
                <w:numId w:val="48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podaje współczynnik przy najwyższej pot</w:t>
            </w:r>
            <w:r>
              <w:rPr>
                <w:rFonts w:ascii="Calibri" w:hAnsi="Calibri" w:cs="Calibri"/>
                <w:sz w:val="20"/>
                <w:szCs w:val="20"/>
              </w:rPr>
              <w:t>ę</w:t>
            </w:r>
            <w:r>
              <w:rPr>
                <w:rFonts w:ascii="Calibri" w:hAnsi="Calibri" w:cs="Calibri"/>
                <w:sz w:val="20"/>
                <w:szCs w:val="20"/>
              </w:rPr>
              <w:t>dze oraz wyraz wolny iloczynu wielomianów, bez wykonywania mnożenia wielomi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nów</w:t>
            </w:r>
          </w:p>
          <w:p w:rsidR="000434CC" w:rsidRDefault="006D4B7E">
            <w:pPr>
              <w:numPr>
                <w:ilvl w:val="0"/>
                <w:numId w:val="48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stosuje wzory na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sz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ścian sumy lub różnicy oraz wzory na sumę i różnicę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sześcianów </w:t>
            </w:r>
          </w:p>
          <w:p w:rsidR="000434CC" w:rsidRDefault="006D4B7E">
            <w:pPr>
              <w:numPr>
                <w:ilvl w:val="0"/>
                <w:numId w:val="48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rozkłada wielomian na czynniki, stosując 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todę grupowania w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razów i wyłączania wspólnego czynnika poza nawias</w:t>
            </w:r>
          </w:p>
          <w:p w:rsidR="000434CC" w:rsidRDefault="006D4B7E">
            <w:pPr>
              <w:numPr>
                <w:ilvl w:val="0"/>
                <w:numId w:val="48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proste równania wielomi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nowe</w:t>
            </w:r>
          </w:p>
          <w:p w:rsidR="000434CC" w:rsidRDefault="006D4B7E">
            <w:pPr>
              <w:numPr>
                <w:ilvl w:val="0"/>
                <w:numId w:val="48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punkty przecięcia wykresu wielomianu i prostej w prostych przypa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kach</w:t>
            </w:r>
          </w:p>
          <w:p w:rsidR="000434CC" w:rsidRDefault="006D4B7E">
            <w:pPr>
              <w:numPr>
                <w:ilvl w:val="0"/>
                <w:numId w:val="48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dzieli wielom</w:t>
            </w:r>
            <w:r>
              <w:rPr>
                <w:rFonts w:ascii="Calibri" w:hAnsi="Calibri" w:cs="Calibri"/>
                <w:sz w:val="20"/>
                <w:szCs w:val="20"/>
              </w:rPr>
              <w:t>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przez dwumian </w:t>
            </w:r>
            <m:oMath>
              <m:r>
                <w:rPr>
                  <w:rFonts w:ascii="Cambria Math" w:hAnsi="Cambria Math"/>
                </w:rPr>
                <m:t>x-a</m:t>
              </m:r>
            </m:oMath>
          </w:p>
          <w:p w:rsidR="000434CC" w:rsidRDefault="006D4B7E">
            <w:pPr>
              <w:numPr>
                <w:ilvl w:val="0"/>
                <w:numId w:val="48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sprawdza poprawność wykonanego dzielenia</w:t>
            </w:r>
          </w:p>
          <w:p w:rsidR="000434CC" w:rsidRDefault="006D4B7E">
            <w:pPr>
              <w:numPr>
                <w:ilvl w:val="0"/>
                <w:numId w:val="48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zapisuje wielomian w postaci </w:t>
            </w:r>
            <m:oMath>
              <m:r>
                <w:rPr>
                  <w:rFonts w:ascii="Cambria Math" w:hAnsi="Cambria Math"/>
                </w:rPr>
                <m:t>w(x)=p(x)q(x)+r</m:t>
              </m:r>
            </m:oMath>
          </w:p>
          <w:p w:rsidR="000434CC" w:rsidRDefault="006D4B7E">
            <w:pPr>
              <w:numPr>
                <w:ilvl w:val="0"/>
                <w:numId w:val="48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wartość parametru tak, aby dane wielomiany były równe w prostych przypadkach</w:t>
            </w:r>
          </w:p>
          <w:p w:rsidR="000434CC" w:rsidRDefault="006D4B7E">
            <w:pPr>
              <w:numPr>
                <w:ilvl w:val="0"/>
                <w:numId w:val="48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sprawdza podzielność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wielomianu przez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dwumian </w:t>
            </w:r>
            <m:oMath>
              <m:r>
                <w:rPr>
                  <w:rFonts w:ascii="Cambria Math" w:hAnsi="Cambria Math"/>
                </w:rPr>
                <m:t>x-a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bez </w:t>
            </w:r>
            <w:r>
              <w:rPr>
                <w:rFonts w:ascii="Calibri" w:hAnsi="Calibri" w:cs="Calibri"/>
                <w:sz w:val="20"/>
                <w:szCs w:val="20"/>
              </w:rPr>
              <w:t>wykonywania dziel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nia</w:t>
            </w:r>
          </w:p>
          <w:p w:rsidR="000434CC" w:rsidRDefault="006D4B7E">
            <w:pPr>
              <w:numPr>
                <w:ilvl w:val="0"/>
                <w:numId w:val="48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sprawdza, czy dana liczba jest pierwias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kiem wielomianu, i wyznacza pozostałe pierwiastki</w:t>
            </w:r>
          </w:p>
          <w:p w:rsidR="000434CC" w:rsidRDefault="006D4B7E">
            <w:pPr>
              <w:numPr>
                <w:ilvl w:val="0"/>
                <w:numId w:val="48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określa, które liczby mogą być pierwias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kami całkowitymi lub wymiernymi wiel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mianu o współczynnikach całkowitych</w:t>
            </w:r>
          </w:p>
          <w:p w:rsidR="000434CC" w:rsidRDefault="006D4B7E">
            <w:pPr>
              <w:numPr>
                <w:ilvl w:val="0"/>
                <w:numId w:val="48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równania wielomianowe z wykorzystaniem twi</w:t>
            </w:r>
            <w:r>
              <w:rPr>
                <w:rFonts w:ascii="Calibri" w:hAnsi="Calibri" w:cs="Calibri"/>
                <w:sz w:val="20"/>
                <w:szCs w:val="20"/>
              </w:rPr>
              <w:t>erdzeń o pierwiastkach ca</w:t>
            </w:r>
            <w:r>
              <w:rPr>
                <w:rFonts w:ascii="Calibri" w:hAnsi="Calibri" w:cs="Calibri"/>
                <w:sz w:val="20"/>
                <w:szCs w:val="20"/>
              </w:rPr>
              <w:t>ł</w:t>
            </w:r>
            <w:r>
              <w:rPr>
                <w:rFonts w:ascii="Calibri" w:hAnsi="Calibri" w:cs="Calibri"/>
                <w:sz w:val="20"/>
                <w:szCs w:val="20"/>
              </w:rPr>
              <w:t>kowitych i wymiernych wiel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mianu w prostych przypadkach</w:t>
            </w:r>
          </w:p>
          <w:p w:rsidR="000434CC" w:rsidRDefault="006D4B7E">
            <w:pPr>
              <w:numPr>
                <w:ilvl w:val="0"/>
                <w:numId w:val="48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pierwiastki wielomianu i podaje ich krotność, gdy dany jest wielomian w p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staci iloczynowej </w:t>
            </w:r>
          </w:p>
          <w:p w:rsidR="000434CC" w:rsidRDefault="000434CC">
            <w:pPr>
              <w:suppressAutoHyphens w:val="0"/>
              <w:ind w:left="308"/>
              <w:textAlignment w:val="auto"/>
              <w:rPr>
                <w:rFonts w:hint="eastAsia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48"/>
              </w:numPr>
              <w:suppressAutoHyphens w:val="0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znając stopień wi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lomianu i jego pie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wiastek, bada, czy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wielomian ma </w:t>
            </w:r>
            <w:r>
              <w:rPr>
                <w:rFonts w:ascii="Calibri" w:hAnsi="Calibri" w:cs="Calibri"/>
                <w:sz w:val="20"/>
                <w:szCs w:val="20"/>
              </w:rPr>
              <w:t>inne pierwiastki, oraz określa ich krotność</w:t>
            </w:r>
          </w:p>
          <w:p w:rsidR="000434CC" w:rsidRDefault="006D4B7E">
            <w:pPr>
              <w:numPr>
                <w:ilvl w:val="0"/>
                <w:numId w:val="48"/>
              </w:numPr>
              <w:suppressAutoHyphens w:val="0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szkicuje wykres wi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lomianu, gdy dana jest jego postać il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czynowa</w:t>
            </w:r>
          </w:p>
          <w:p w:rsidR="000434CC" w:rsidRDefault="006D4B7E">
            <w:pPr>
              <w:numPr>
                <w:ilvl w:val="0"/>
                <w:numId w:val="48"/>
              </w:numPr>
              <w:suppressAutoHyphens w:val="0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dobiera wzór wiel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mianu do szkicu w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kresu</w:t>
            </w:r>
          </w:p>
          <w:p w:rsidR="000434CC" w:rsidRDefault="006D4B7E">
            <w:pPr>
              <w:numPr>
                <w:ilvl w:val="0"/>
                <w:numId w:val="48"/>
              </w:numPr>
              <w:suppressAutoHyphens w:val="0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nierówn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ści wielomianowe, korzystając ze szkicu wykresu lub wykorz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stując postać ilocz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nową wi</w:t>
            </w:r>
            <w:r>
              <w:rPr>
                <w:rFonts w:ascii="Calibri" w:hAnsi="Calibri" w:cs="Calibri"/>
                <w:sz w:val="20"/>
                <w:szCs w:val="20"/>
              </w:rPr>
              <w:t>elomianu</w:t>
            </w:r>
          </w:p>
          <w:p w:rsidR="000434CC" w:rsidRDefault="006D4B7E">
            <w:pPr>
              <w:numPr>
                <w:ilvl w:val="0"/>
                <w:numId w:val="48"/>
              </w:numPr>
              <w:suppressAutoHyphens w:val="0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opisuje wielomianem zależności dane w z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daniu, wyznacza dziedzinę i rozwiązuje zadanie tekstowe w prostych przypadkach</w:t>
            </w:r>
          </w:p>
          <w:p w:rsidR="000434CC" w:rsidRDefault="006D4B7E">
            <w:pPr>
              <w:numPr>
                <w:ilvl w:val="0"/>
                <w:numId w:val="48"/>
              </w:numPr>
              <w:suppressAutoHyphens w:val="0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wartość wi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lomianu dwóch (trzech) zmiennych dla danych argume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tów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49"/>
              </w:numPr>
              <w:suppressAutoHyphens w:val="0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wyznacza współczy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niki wielomianu spe</w:t>
            </w:r>
            <w:r>
              <w:rPr>
                <w:rFonts w:ascii="Calibri" w:hAnsi="Calibri" w:cs="Calibri"/>
                <w:sz w:val="20"/>
                <w:szCs w:val="20"/>
              </w:rPr>
              <w:t>ł</w:t>
            </w:r>
            <w:r>
              <w:rPr>
                <w:rFonts w:ascii="Calibri" w:hAnsi="Calibri" w:cs="Calibri"/>
                <w:sz w:val="20"/>
                <w:szCs w:val="20"/>
              </w:rPr>
              <w:t>niającego dan</w:t>
            </w:r>
            <w:r>
              <w:rPr>
                <w:rFonts w:ascii="Calibri" w:hAnsi="Calibri" w:cs="Calibri"/>
                <w:sz w:val="20"/>
                <w:szCs w:val="20"/>
              </w:rPr>
              <w:t>e w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runki</w:t>
            </w:r>
          </w:p>
          <w:p w:rsidR="000434CC" w:rsidRDefault="006D4B7E">
            <w:pPr>
              <w:numPr>
                <w:ilvl w:val="0"/>
                <w:numId w:val="49"/>
              </w:numPr>
              <w:suppressAutoHyphens w:val="0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określa stopień wi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lomianu w zależności od parametru</w:t>
            </w:r>
          </w:p>
          <w:p w:rsidR="000434CC" w:rsidRDefault="006D4B7E">
            <w:pPr>
              <w:numPr>
                <w:ilvl w:val="0"/>
                <w:numId w:val="49"/>
              </w:numPr>
              <w:suppressAutoHyphens w:val="0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sumę wspó</w:t>
            </w:r>
            <w:r>
              <w:rPr>
                <w:rFonts w:ascii="Calibri" w:hAnsi="Calibri" w:cs="Calibri"/>
                <w:sz w:val="20"/>
                <w:szCs w:val="20"/>
              </w:rPr>
              <w:t>ł</w:t>
            </w:r>
            <w:r>
              <w:rPr>
                <w:rFonts w:ascii="Calibri" w:hAnsi="Calibri" w:cs="Calibri"/>
                <w:sz w:val="20"/>
                <w:szCs w:val="20"/>
              </w:rPr>
              <w:t>czynników wielomianu</w:t>
            </w:r>
          </w:p>
          <w:p w:rsidR="000434CC" w:rsidRDefault="006D4B7E">
            <w:pPr>
              <w:numPr>
                <w:ilvl w:val="0"/>
                <w:numId w:val="49"/>
              </w:numPr>
              <w:suppressAutoHyphens w:val="0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wielomiany wielu zmiennych w z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daniach różnych t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pów; określa stopień wielomianu wielu zmiennych</w:t>
            </w:r>
          </w:p>
          <w:p w:rsidR="000434CC" w:rsidRDefault="006D4B7E">
            <w:pPr>
              <w:numPr>
                <w:ilvl w:val="0"/>
                <w:numId w:val="49"/>
              </w:numPr>
              <w:suppressAutoHyphens w:val="0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wykonuje działania na wielomianach w tru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niejszyc</w:t>
            </w:r>
            <w:r>
              <w:rPr>
                <w:rFonts w:ascii="Calibri" w:hAnsi="Calibri" w:cs="Calibri"/>
                <w:sz w:val="20"/>
                <w:szCs w:val="20"/>
              </w:rPr>
              <w:t>h przypadkach</w:t>
            </w:r>
          </w:p>
          <w:p w:rsidR="000434CC" w:rsidRDefault="006D4B7E">
            <w:pPr>
              <w:numPr>
                <w:ilvl w:val="0"/>
                <w:numId w:val="49"/>
              </w:numPr>
              <w:suppressAutoHyphens w:val="0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stosuje wzory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-1=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a-1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n-1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+…+1</m:t>
                  </m:r>
                </m:e>
              </m:d>
            </m:oMath>
          </w:p>
          <w:p w:rsidR="000434CC" w:rsidRDefault="006D4B7E">
            <w:pPr>
              <w:ind w:left="272" w:hanging="272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a-b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n-1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n-2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⋅b+…+a⋅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n-2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n-1</m:t>
                      </m:r>
                    </m:sup>
                  </m:sSup>
                </m:e>
              </m:d>
            </m:oMath>
          </w:p>
          <w:p w:rsidR="000434CC" w:rsidRDefault="006D4B7E">
            <w:pPr>
              <w:numPr>
                <w:ilvl w:val="0"/>
                <w:numId w:val="49"/>
              </w:numPr>
              <w:suppressAutoHyphens w:val="0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stosuje wzory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±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do usuwania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ni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wymierności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br/>
            </w:r>
            <w:r>
              <w:rPr>
                <w:rFonts w:ascii="Calibri" w:hAnsi="Calibri" w:cs="Calibri"/>
                <w:iCs/>
                <w:sz w:val="20"/>
                <w:szCs w:val="20"/>
              </w:rPr>
              <w:t>z mianownika</w:t>
            </w:r>
          </w:p>
          <w:p w:rsidR="000434CC" w:rsidRDefault="006D4B7E">
            <w:pPr>
              <w:numPr>
                <w:ilvl w:val="0"/>
                <w:numId w:val="49"/>
              </w:numPr>
              <w:suppressAutoHyphens w:val="0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rozkłada wielomian na czynniki możliwie na</w:t>
            </w:r>
            <w:r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niższego stopnia</w:t>
            </w:r>
          </w:p>
          <w:p w:rsidR="000434CC" w:rsidRDefault="006D4B7E">
            <w:pPr>
              <w:numPr>
                <w:ilvl w:val="0"/>
                <w:numId w:val="49"/>
              </w:numPr>
              <w:suppressAutoHyphens w:val="0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rozkład wiel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mianu na czynniki w zadaniach różnych t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pów</w:t>
            </w:r>
          </w:p>
          <w:p w:rsidR="000434CC" w:rsidRDefault="006D4B7E">
            <w:pPr>
              <w:numPr>
                <w:ilvl w:val="0"/>
                <w:numId w:val="49"/>
              </w:numPr>
              <w:suppressAutoHyphens w:val="0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rozkłada dany wiel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mian na czynniki, st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sując metodę podaną w przykładzie</w:t>
            </w:r>
          </w:p>
          <w:p w:rsidR="000434CC" w:rsidRDefault="006D4B7E">
            <w:pPr>
              <w:numPr>
                <w:ilvl w:val="0"/>
                <w:numId w:val="49"/>
              </w:numPr>
              <w:suppressAutoHyphens w:val="0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dzieli wielomian przez inny wielomian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zap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suje go w postaci </w:t>
            </w:r>
            <m:oMath>
              <m:r>
                <w:rPr>
                  <w:rFonts w:ascii="Cambria Math" w:hAnsi="Cambria Math"/>
                </w:rPr>
                <m:t>w(x)=p(x)q(x)+r(x)</m:t>
              </m:r>
            </m:oMath>
          </w:p>
          <w:p w:rsidR="000434CC" w:rsidRDefault="006D4B7E">
            <w:pPr>
              <w:numPr>
                <w:ilvl w:val="0"/>
                <w:numId w:val="49"/>
              </w:numPr>
              <w:suppressAutoHyphens w:val="0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sprawdza podzielność wielomianu przez 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lomian </w:t>
            </w:r>
            <m:oMath>
              <m:r>
                <w:rPr>
                  <w:rFonts w:ascii="Cambria Math" w:hAnsi="Cambria Math"/>
                </w:rPr>
                <m:t>(x-p)(x-q)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bez wykonywania dzielenia</w:t>
            </w:r>
          </w:p>
          <w:p w:rsidR="000434CC" w:rsidRDefault="006D4B7E">
            <w:pPr>
              <w:numPr>
                <w:ilvl w:val="0"/>
                <w:numId w:val="49"/>
              </w:numPr>
              <w:suppressAutoHyphens w:val="0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dzieli wielomian przez dwumian </w:t>
            </w:r>
            <m:oMath>
              <m:r>
                <w:rPr>
                  <w:rFonts w:ascii="Cambria Math" w:hAnsi="Cambria Math"/>
                </w:rPr>
                <m:t>x-a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>, 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sując schemat Hornera</w:t>
            </w:r>
          </w:p>
          <w:p w:rsidR="000434CC" w:rsidRDefault="006D4B7E">
            <w:pPr>
              <w:numPr>
                <w:ilvl w:val="0"/>
                <w:numId w:val="49"/>
              </w:numPr>
              <w:suppressAutoHyphens w:val="0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resztę z dzieleni</w:t>
            </w:r>
            <w:r>
              <w:rPr>
                <w:rFonts w:ascii="Calibri" w:hAnsi="Calibri" w:cs="Calibri"/>
                <w:sz w:val="20"/>
                <w:szCs w:val="20"/>
              </w:rPr>
              <w:t>a wielomianu, gdy podane są okr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ślone warunki</w:t>
            </w:r>
          </w:p>
          <w:p w:rsidR="000434CC" w:rsidRDefault="006D4B7E">
            <w:pPr>
              <w:numPr>
                <w:ilvl w:val="0"/>
                <w:numId w:val="49"/>
              </w:numPr>
              <w:suppressAutoHyphens w:val="0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równania wielomianowe z wykorzystaniem twierdzeń o pierwiastkach ca</w:t>
            </w:r>
            <w:r>
              <w:rPr>
                <w:rFonts w:ascii="Calibri" w:hAnsi="Calibri" w:cs="Calibri"/>
                <w:sz w:val="20"/>
                <w:szCs w:val="20"/>
              </w:rPr>
              <w:t>ł</w:t>
            </w:r>
            <w:r>
              <w:rPr>
                <w:rFonts w:ascii="Calibri" w:hAnsi="Calibri" w:cs="Calibri"/>
                <w:sz w:val="20"/>
                <w:szCs w:val="20"/>
              </w:rPr>
              <w:t>kowitych i wymiernych wielomianu w tru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niejszych przypadkach</w:t>
            </w:r>
          </w:p>
          <w:p w:rsidR="000434CC" w:rsidRDefault="006D4B7E">
            <w:pPr>
              <w:numPr>
                <w:ilvl w:val="0"/>
                <w:numId w:val="49"/>
              </w:numPr>
              <w:suppressAutoHyphens w:val="0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zadania z parametrem dotyczące pierwiastków wiel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krotnych</w:t>
            </w:r>
          </w:p>
          <w:p w:rsidR="000434CC" w:rsidRDefault="006D4B7E">
            <w:pPr>
              <w:numPr>
                <w:ilvl w:val="0"/>
                <w:numId w:val="49"/>
              </w:numPr>
              <w:suppressAutoHyphens w:val="0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ozwiązuje równania wielomianowe metodą grupowania wyrazów i wyłączając wspólny czynnik przed nawias w trudniejszych prz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padkach szkicuje w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kres wielomianu po wyznaczeniu jego pierwiastków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49"/>
              </w:numPr>
              <w:suppressAutoHyphens w:val="0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stosuje nierówności wielomianowe do w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znaczania dziedziny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funkcji </w:t>
            </w:r>
            <w:r>
              <w:rPr>
                <w:rFonts w:ascii="Calibri" w:hAnsi="Calibri" w:cs="Calibri"/>
                <w:sz w:val="20"/>
                <w:szCs w:val="20"/>
              </w:rPr>
              <w:t>zapisanej za pomocą pierwiastków</w:t>
            </w:r>
          </w:p>
          <w:p w:rsidR="000434CC" w:rsidRDefault="006D4B7E">
            <w:pPr>
              <w:numPr>
                <w:ilvl w:val="0"/>
                <w:numId w:val="49"/>
              </w:numPr>
              <w:suppressAutoHyphens w:val="0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wykonuje działania na zbiorach określonych nierównościami wi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lomianowymi</w:t>
            </w:r>
          </w:p>
          <w:p w:rsidR="000434CC" w:rsidRDefault="006D4B7E">
            <w:pPr>
              <w:numPr>
                <w:ilvl w:val="0"/>
                <w:numId w:val="49"/>
              </w:numPr>
              <w:suppressAutoHyphens w:val="0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zadania z parametrem, korz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stając z równań i ni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równości wielomi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nowych</w:t>
            </w:r>
          </w:p>
          <w:p w:rsidR="000434CC" w:rsidRDefault="006D4B7E">
            <w:pPr>
              <w:numPr>
                <w:ilvl w:val="0"/>
                <w:numId w:val="49"/>
              </w:numPr>
              <w:suppressAutoHyphens w:val="0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opisuje za pomocą wielomianu objętość lub pole powierzchni bryły </w:t>
            </w:r>
            <w:r>
              <w:rPr>
                <w:rFonts w:ascii="Calibri" w:hAnsi="Calibri" w:cs="Calibri"/>
                <w:sz w:val="20"/>
                <w:szCs w:val="20"/>
              </w:rPr>
              <w:t>oraz określa dziedzinę powstałej w ten sposób funkcji; wykorzystuje równ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nia wielomianowe w zadaniach dotycz</w:t>
            </w:r>
            <w:r>
              <w:rPr>
                <w:rFonts w:ascii="Calibri" w:hAnsi="Calibri" w:cs="Calibri"/>
                <w:sz w:val="20"/>
                <w:szCs w:val="20"/>
              </w:rPr>
              <w:t>ą</w:t>
            </w:r>
            <w:r>
              <w:rPr>
                <w:rFonts w:ascii="Calibri" w:hAnsi="Calibri" w:cs="Calibri"/>
                <w:sz w:val="20"/>
                <w:szCs w:val="20"/>
              </w:rPr>
              <w:t>cych związków mi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rowych w prostop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dłościanach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pStyle w:val="Tekstpodstawowy"/>
              <w:numPr>
                <w:ilvl w:val="0"/>
                <w:numId w:val="49"/>
              </w:numPr>
              <w:ind w:left="376" w:hanging="283"/>
              <w:jc w:val="left"/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stosuje wzory skr</w:t>
            </w:r>
            <w:r>
              <w:rPr>
                <w:rFonts w:ascii="Calibri" w:hAnsi="Calibri" w:cs="Calibri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sz w:val="20"/>
                <w:szCs w:val="20"/>
              </w:rPr>
              <w:t>conego mnożenia do dowodzenia twie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dzeń</w:t>
            </w:r>
          </w:p>
          <w:p w:rsidR="000434CC" w:rsidRDefault="006D4B7E">
            <w:pPr>
              <w:pStyle w:val="Tekstpodstawowy"/>
              <w:numPr>
                <w:ilvl w:val="0"/>
                <w:numId w:val="49"/>
              </w:numPr>
              <w:ind w:left="376" w:hanging="283"/>
              <w:jc w:val="left"/>
            </w:pPr>
            <w:r>
              <w:rPr>
                <w:rFonts w:ascii="Calibri" w:hAnsi="Calibri" w:cs="Calibri"/>
                <w:sz w:val="20"/>
                <w:szCs w:val="20"/>
              </w:rPr>
              <w:t>rozwiązuje zadania z parametrem o po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wyższonym stopniu trudności, dotyczące wyznaczania reszty z dzielenia wielomi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nu przez np. wiel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mian stopnia drugi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go</w:t>
            </w:r>
          </w:p>
          <w:p w:rsidR="000434CC" w:rsidRDefault="006D4B7E">
            <w:pPr>
              <w:pStyle w:val="Tekstpodstawowy"/>
              <w:numPr>
                <w:ilvl w:val="0"/>
                <w:numId w:val="49"/>
              </w:numPr>
              <w:ind w:left="376" w:hanging="283"/>
              <w:jc w:val="left"/>
            </w:pPr>
            <w:r>
              <w:rPr>
                <w:rFonts w:ascii="Calibri" w:hAnsi="Calibri" w:cs="Calibri"/>
                <w:sz w:val="20"/>
                <w:szCs w:val="20"/>
              </w:rPr>
              <w:t>stosuje równania i nierówności wiel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mianowe do rozwi</w:t>
            </w:r>
            <w:r>
              <w:rPr>
                <w:rFonts w:ascii="Calibri" w:hAnsi="Calibri" w:cs="Calibri"/>
                <w:sz w:val="20"/>
                <w:szCs w:val="20"/>
              </w:rPr>
              <w:t>ą</w:t>
            </w:r>
            <w:r>
              <w:rPr>
                <w:rFonts w:ascii="Calibri" w:hAnsi="Calibri" w:cs="Calibri"/>
                <w:sz w:val="20"/>
                <w:szCs w:val="20"/>
              </w:rPr>
              <w:t>zywania zadań pra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tycznych </w:t>
            </w:r>
            <w:bookmarkStart w:id="2" w:name="_Hlk43977525"/>
            <w:r>
              <w:rPr>
                <w:rFonts w:ascii="Calibri" w:hAnsi="Calibri" w:cs="Calibri"/>
                <w:sz w:val="20"/>
                <w:szCs w:val="20"/>
              </w:rPr>
              <w:t>o podwyższonym stopniu trudności</w:t>
            </w:r>
            <w:bookmarkEnd w:id="2"/>
          </w:p>
          <w:p w:rsidR="000434CC" w:rsidRDefault="006D4B7E">
            <w:pPr>
              <w:pStyle w:val="Tekstpodstawowy"/>
              <w:numPr>
                <w:ilvl w:val="0"/>
                <w:numId w:val="49"/>
              </w:numPr>
              <w:ind w:left="376" w:hanging="283"/>
              <w:jc w:val="left"/>
            </w:pPr>
            <w:r>
              <w:rPr>
                <w:rFonts w:ascii="Calibri" w:hAnsi="Calibri" w:cs="Calibri"/>
                <w:sz w:val="20"/>
                <w:szCs w:val="20"/>
              </w:rPr>
              <w:t>przeprowadza dow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dy twier</w:t>
            </w:r>
            <w:r>
              <w:rPr>
                <w:rFonts w:ascii="Calibri" w:hAnsi="Calibri" w:cs="Calibri"/>
                <w:sz w:val="20"/>
                <w:szCs w:val="20"/>
              </w:rPr>
              <w:t>dzeń dot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czących wielomi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nów, np. twierdzenia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Bézouta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twierdzenia o pierwiastkach ca</w:t>
            </w:r>
            <w:r>
              <w:rPr>
                <w:rFonts w:ascii="Calibri" w:hAnsi="Calibri" w:cs="Calibri"/>
                <w:sz w:val="20"/>
                <w:szCs w:val="20"/>
              </w:rPr>
              <w:t>ł</w:t>
            </w:r>
            <w:r>
              <w:rPr>
                <w:rFonts w:ascii="Calibri" w:hAnsi="Calibri" w:cs="Calibri"/>
                <w:sz w:val="20"/>
                <w:szCs w:val="20"/>
              </w:rPr>
              <w:t>kowitych wielomianu</w:t>
            </w:r>
          </w:p>
          <w:p w:rsidR="000434CC" w:rsidRDefault="006D4B7E">
            <w:pPr>
              <w:pStyle w:val="Tekstpodstawowy"/>
              <w:numPr>
                <w:ilvl w:val="0"/>
                <w:numId w:val="49"/>
              </w:numPr>
              <w:ind w:left="376" w:hanging="283"/>
              <w:jc w:val="left"/>
            </w:pPr>
            <w:r>
              <w:rPr>
                <w:rFonts w:ascii="Calibri" w:hAnsi="Calibri" w:cs="Calibri"/>
                <w:sz w:val="20"/>
                <w:szCs w:val="20"/>
              </w:rPr>
              <w:t>przeprowadza dowód twierdzenia o dziel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niu z resztą wiel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mianu przez dw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mian postaci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x – a </w:t>
            </w:r>
            <w:r>
              <w:rPr>
                <w:sz w:val="20"/>
                <w:szCs w:val="20"/>
              </w:rPr>
              <w:t xml:space="preserve">(algorytm </w:t>
            </w:r>
            <w:proofErr w:type="spellStart"/>
            <w:r>
              <w:rPr>
                <w:sz w:val="20"/>
                <w:szCs w:val="20"/>
              </w:rPr>
              <w:t>Ho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nera</w:t>
            </w:r>
            <w:proofErr w:type="spellEnd"/>
            <w:r>
              <w:rPr>
                <w:sz w:val="20"/>
                <w:szCs w:val="20"/>
              </w:rPr>
              <w:t>) w szczególnym przypadku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</w:tr>
      <w:tr w:rsidR="000434CC" w:rsidTr="000434CC">
        <w:tblPrEx>
          <w:tblCellMar>
            <w:top w:w="0" w:type="dxa"/>
            <w:bottom w:w="0" w:type="dxa"/>
          </w:tblCellMar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  <w:lastRenderedPageBreak/>
              <w:t>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Funkcje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wymierne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21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szkicuje wykres funkcji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w pr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stych przypadkach także w podanym zbiorze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gdzie </w:t>
            </w:r>
            <m:oMath>
              <m:r>
                <w:rPr>
                  <w:rFonts w:ascii="Cambria Math" w:hAnsi="Cambria Math"/>
                </w:rPr>
                <m:t>a≠0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>, i </w:t>
            </w:r>
            <w:r>
              <w:rPr>
                <w:rFonts w:ascii="Calibri" w:hAnsi="Calibri" w:cs="Calibri"/>
                <w:sz w:val="20"/>
                <w:szCs w:val="20"/>
              </w:rPr>
              <w:t>podaje jej wł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sności (dziedzinę, zbiór wartości, prz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działy monotoniczn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ści)</w:t>
            </w:r>
          </w:p>
          <w:p w:rsidR="000434CC" w:rsidRDefault="006D4B7E">
            <w:pPr>
              <w:numPr>
                <w:ilvl w:val="0"/>
                <w:numId w:val="21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przesuwa wykres funkcj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m:oMath>
              <m:r>
                <w:rPr>
                  <w:rFonts w:ascii="Cambria Math" w:hAns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gdzie </w:t>
            </w:r>
            <m:oMath>
              <m:r>
                <w:rPr>
                  <w:rFonts w:ascii="Cambria Math" w:hAnsi="Cambria Math"/>
                </w:rPr>
                <m:t>a≠0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o we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tor, podaje jej własn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ści oraz podaje ró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nani</w:t>
            </w:r>
            <w:r>
              <w:rPr>
                <w:rFonts w:ascii="Calibri" w:hAnsi="Calibri" w:cs="Calibri"/>
                <w:sz w:val="20"/>
                <w:szCs w:val="20"/>
              </w:rPr>
              <w:t>a asymptot jej wykresu</w:t>
            </w:r>
          </w:p>
          <w:p w:rsidR="000434CC" w:rsidRDefault="006D4B7E">
            <w:pPr>
              <w:numPr>
                <w:ilvl w:val="0"/>
                <w:numId w:val="21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podaje współrzędne wektora, o jaki należy przesunąć wykres funkcj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m:oMath>
              <m:r>
                <w:rPr>
                  <w:rFonts w:ascii="Cambria Math" w:hAns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gdzie </w:t>
            </w:r>
            <m:oMath>
              <m:r>
                <w:rPr>
                  <w:rFonts w:ascii="Cambria Math" w:hAnsi="Cambria Math"/>
                </w:rPr>
                <m:t>a≠0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aby otrzymać wykres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x-p</m:t>
                  </m:r>
                </m:den>
              </m:f>
              <m:r>
                <w:rPr>
                  <w:rFonts w:ascii="Cambria Math" w:hAnsi="Cambria Math"/>
                </w:rPr>
                <m:t>+q</m:t>
              </m:r>
            </m:oMath>
            <w:bookmarkStart w:id="3" w:name="_Hlk4397972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stych przypadkach</w:t>
            </w:r>
            <w:bookmarkEnd w:id="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szkicuje wykres fun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cji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x-p</m:t>
                  </m:r>
                </m:den>
              </m:f>
              <m:r>
                <w:rPr>
                  <w:rFonts w:ascii="Cambria Math" w:hAnsi="Cambria Math"/>
                </w:rPr>
                <m:t>+q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34CC" w:rsidRDefault="006D4B7E">
            <w:pPr>
              <w:numPr>
                <w:ilvl w:val="0"/>
                <w:numId w:val="21"/>
              </w:numPr>
              <w:suppressAutoHyphens w:val="0"/>
              <w:ind w:left="308" w:hanging="284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dobiera wzór funkcji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do jej wykresu</w:t>
            </w:r>
          </w:p>
          <w:p w:rsidR="000434CC" w:rsidRDefault="006D4B7E">
            <w:pPr>
              <w:numPr>
                <w:ilvl w:val="0"/>
                <w:numId w:val="48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przekształca wzór funkcji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homografic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nej do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postaci kan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nicznej w prostych przypadkach</w:t>
            </w:r>
          </w:p>
          <w:p w:rsidR="000434CC" w:rsidRDefault="006D4B7E">
            <w:pPr>
              <w:numPr>
                <w:ilvl w:val="0"/>
                <w:numId w:val="48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równania asymptot wykresu funkcji homografic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>nej, korzystając z jej postaci kanonicznej</w:t>
            </w:r>
          </w:p>
          <w:p w:rsidR="000434CC" w:rsidRDefault="006D4B7E">
            <w:pPr>
              <w:numPr>
                <w:ilvl w:val="0"/>
                <w:numId w:val="48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wyznacza dziedzinę prostego wyrażenia wymiernego</w:t>
            </w:r>
          </w:p>
          <w:p w:rsidR="000434CC" w:rsidRDefault="006D4B7E">
            <w:pPr>
              <w:numPr>
                <w:ilvl w:val="0"/>
                <w:numId w:val="48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oblicza wartość wyr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żenia wymiernego dla danej wartości zmie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nej</w:t>
            </w:r>
          </w:p>
          <w:p w:rsidR="000434CC" w:rsidRDefault="006D4B7E">
            <w:pPr>
              <w:numPr>
                <w:ilvl w:val="0"/>
                <w:numId w:val="48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up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raszcza </w:t>
            </w:r>
            <w:r>
              <w:rPr>
                <w:rFonts w:ascii="Calibri" w:hAnsi="Calibri" w:cs="Calibri"/>
                <w:sz w:val="20"/>
                <w:szCs w:val="20"/>
              </w:rPr>
              <w:t>w prostych przypadkach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wyraż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nia wymierne</w:t>
            </w:r>
          </w:p>
          <w:p w:rsidR="000434CC" w:rsidRDefault="006D4B7E">
            <w:pPr>
              <w:numPr>
                <w:ilvl w:val="0"/>
                <w:numId w:val="48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wykonuje działania na wyrażeniach wymie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nych w prostych prz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padkach i podaje o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powiednie założenia</w:t>
            </w:r>
          </w:p>
          <w:p w:rsidR="000434CC" w:rsidRDefault="006D4B7E">
            <w:pPr>
              <w:numPr>
                <w:ilvl w:val="0"/>
                <w:numId w:val="48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rozwiązuje równania wymierne, podaje i uwzględnia odp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wiednie założenia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48"/>
              </w:numPr>
              <w:suppressAutoHyphens w:val="0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rozwiązuje,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również graficznie,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nierówn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ści wymierne </w:t>
            </w:r>
            <w:r>
              <w:rPr>
                <w:rFonts w:ascii="Calibri" w:hAnsi="Calibri" w:cs="Calibri"/>
                <w:sz w:val="20"/>
                <w:szCs w:val="20"/>
              </w:rPr>
              <w:t>w pr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stych przypadkach</w:t>
            </w:r>
          </w:p>
          <w:p w:rsidR="000434CC" w:rsidRDefault="006D4B7E">
            <w:pPr>
              <w:numPr>
                <w:ilvl w:val="0"/>
                <w:numId w:val="48"/>
              </w:numPr>
              <w:suppressAutoHyphens w:val="0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wyznacza ze wzoru dziedzinę i miejsce zerowe funkcji 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miernej</w:t>
            </w:r>
          </w:p>
          <w:p w:rsidR="000434CC" w:rsidRDefault="006D4B7E">
            <w:pPr>
              <w:numPr>
                <w:ilvl w:val="0"/>
                <w:numId w:val="48"/>
              </w:numPr>
              <w:suppressAutoHyphens w:val="0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stosuje własności wartości bezwzglę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nej do rozwiązywania prostych równań i nierówności wymie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w prostych przypadkach</w:t>
            </w:r>
          </w:p>
          <w:p w:rsidR="000434CC" w:rsidRDefault="006D4B7E">
            <w:pPr>
              <w:pStyle w:val="Akapitzlist"/>
              <w:numPr>
                <w:ilvl w:val="0"/>
                <w:numId w:val="50"/>
              </w:numPr>
              <w:spacing w:line="240" w:lineRule="auto"/>
              <w:ind w:left="361" w:hanging="284"/>
              <w:textAlignment w:val="auto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wykorzystuje wyrażenia wymie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rne do rozwiązywania prostych zadań tekstowych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21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wyznacza równania osi symetrii i wspó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ł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rzędne środka sym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trii hiperboli opis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nej równaniem</w:t>
            </w:r>
          </w:p>
          <w:p w:rsidR="000434CC" w:rsidRDefault="006D4B7E">
            <w:pPr>
              <w:numPr>
                <w:ilvl w:val="0"/>
                <w:numId w:val="21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przekształca wzór funkcji homografic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>nej do postaci kan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nicznej</w:t>
            </w:r>
          </w:p>
          <w:p w:rsidR="000434CC" w:rsidRDefault="006D4B7E">
            <w:pPr>
              <w:numPr>
                <w:ilvl w:val="0"/>
                <w:numId w:val="21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szkicuje wykresy funkcji homografic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nych i określa </w:t>
            </w:r>
            <w:r>
              <w:rPr>
                <w:rFonts w:ascii="Calibri" w:hAnsi="Calibri" w:cs="Calibri"/>
                <w:sz w:val="20"/>
                <w:szCs w:val="20"/>
              </w:rPr>
              <w:t>ich własności w tru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niejszych przypa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kach</w:t>
            </w:r>
          </w:p>
          <w:p w:rsidR="000434CC" w:rsidRDefault="006D4B7E">
            <w:pPr>
              <w:numPr>
                <w:ilvl w:val="0"/>
                <w:numId w:val="21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wzór fun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cji homograficznej spełniającej podane warunki</w:t>
            </w:r>
          </w:p>
          <w:p w:rsidR="000434CC" w:rsidRDefault="006D4B7E">
            <w:pPr>
              <w:numPr>
                <w:ilvl w:val="0"/>
                <w:numId w:val="21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rozwiązuje zadania z parametrem dot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czące funkcji hom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graficznej</w:t>
            </w:r>
          </w:p>
          <w:p w:rsidR="000434CC" w:rsidRDefault="006D4B7E">
            <w:pPr>
              <w:numPr>
                <w:ilvl w:val="0"/>
                <w:numId w:val="21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równanie hiperboli na podst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wie informacji pod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nych na rysunku</w:t>
            </w:r>
          </w:p>
          <w:p w:rsidR="000434CC" w:rsidRDefault="006D4B7E">
            <w:pPr>
              <w:numPr>
                <w:ilvl w:val="0"/>
                <w:numId w:val="21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szkicuje wyk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resy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funkcji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y=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f(x)</m:t>
                      </m:r>
                    </m:e>
                  </m:d>
                </m:e>
              </m:d>
            </m:oMath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hAnsi="Cambria Math"/>
                </w:rPr>
                <m:t>y=f(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)</m:t>
                  </m:r>
                </m:e>
              </m:d>
            </m:oMath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hAnsi="Cambria Math"/>
                </w:rPr>
                <m:t>y=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f(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</m:d>
                </m:e>
              </m:d>
            </m:oMath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gdzie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jest funkcją homograficzną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i opisuje ich własności</w:t>
            </w:r>
          </w:p>
          <w:p w:rsidR="000434CC" w:rsidRDefault="006D4B7E">
            <w:pPr>
              <w:numPr>
                <w:ilvl w:val="0"/>
                <w:numId w:val="21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wykonuje działania na wyrażeniach w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miernych, podaje odpowiednie założ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nia i zapisuje je w najprostszej postaci </w:t>
            </w:r>
            <w:r>
              <w:rPr>
                <w:rFonts w:ascii="Calibri" w:hAnsi="Calibri" w:cs="Calibri"/>
                <w:sz w:val="20"/>
                <w:szCs w:val="20"/>
              </w:rPr>
              <w:t>w trudniejszych przypadkach</w:t>
            </w:r>
          </w:p>
          <w:p w:rsidR="000434CC" w:rsidRDefault="006D4B7E">
            <w:pPr>
              <w:numPr>
                <w:ilvl w:val="0"/>
                <w:numId w:val="21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mnoży wyrażenia wymierne dwóch </w:t>
            </w:r>
            <w:r>
              <w:rPr>
                <w:rFonts w:ascii="Calibri" w:hAnsi="Calibri" w:cs="Calibri"/>
                <w:sz w:val="20"/>
                <w:szCs w:val="20"/>
              </w:rPr>
              <w:t>zmiennych i podaje konieczne założenia</w:t>
            </w:r>
          </w:p>
          <w:p w:rsidR="000434CC" w:rsidRDefault="006D4B7E">
            <w:pPr>
              <w:numPr>
                <w:ilvl w:val="0"/>
                <w:numId w:val="21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przekształca wzory, stosując działania na wyrażeniach 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miernych; wyznacza z danego wzoru wskazaną zmienną</w:t>
            </w:r>
          </w:p>
          <w:p w:rsidR="000434CC" w:rsidRDefault="006D4B7E">
            <w:pPr>
              <w:numPr>
                <w:ilvl w:val="0"/>
                <w:numId w:val="21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rozwiązuje równania i nierówności 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mierne</w:t>
            </w:r>
          </w:p>
          <w:p w:rsidR="000434CC" w:rsidRDefault="006D4B7E">
            <w:pPr>
              <w:numPr>
                <w:ilvl w:val="0"/>
                <w:numId w:val="21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znajduje współrzę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ne punktów wspó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nych hiperboli i pr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stej</w:t>
            </w:r>
          </w:p>
          <w:p w:rsidR="000434CC" w:rsidRDefault="006D4B7E">
            <w:pPr>
              <w:numPr>
                <w:ilvl w:val="0"/>
                <w:numId w:val="21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</w:t>
            </w:r>
            <w:r>
              <w:rPr>
                <w:rFonts w:ascii="Calibri" w:hAnsi="Calibri" w:cs="Calibri"/>
                <w:sz w:val="20"/>
                <w:szCs w:val="20"/>
              </w:rPr>
              <w:t>je algebr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icznie i graficznie układy równań, w których występują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wyrażenia wymierne</w:t>
            </w:r>
          </w:p>
          <w:p w:rsidR="000434CC" w:rsidRDefault="006D4B7E">
            <w:pPr>
              <w:numPr>
                <w:ilvl w:val="0"/>
                <w:numId w:val="21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rozwiązuje układy nierówności 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miernych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wyznacza dziedzinę i miejsce zerowe funkcji w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miernej danej wz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rem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21"/>
              </w:numPr>
              <w:suppressAutoHyphens w:val="0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wykorzystuje wyraż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nia wymierne do ro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wiązywania trudnie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szych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zadań</w:t>
            </w:r>
          </w:p>
          <w:p w:rsidR="000434CC" w:rsidRDefault="006D4B7E">
            <w:pPr>
              <w:numPr>
                <w:ilvl w:val="0"/>
                <w:numId w:val="21"/>
              </w:numPr>
              <w:suppressAutoHyphens w:val="0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rozwiązuje zadania z parametrem dotycz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ą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ce funkcji wymiernej</w:t>
            </w:r>
          </w:p>
          <w:p w:rsidR="000434CC" w:rsidRDefault="006D4B7E">
            <w:pPr>
              <w:numPr>
                <w:ilvl w:val="0"/>
                <w:numId w:val="21"/>
              </w:numPr>
              <w:suppressAutoHyphens w:val="0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stosuje własności wartości bezwzglę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nej do rozwiązywania równań i nierówności wymiernych </w:t>
            </w:r>
            <w:r>
              <w:rPr>
                <w:rFonts w:ascii="Calibri" w:hAnsi="Calibri" w:cs="Calibri"/>
                <w:sz w:val="20"/>
                <w:szCs w:val="20"/>
              </w:rPr>
              <w:t>w tru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niejszych przypadkach</w:t>
            </w:r>
          </w:p>
          <w:p w:rsidR="000434CC" w:rsidRDefault="006D4B7E">
            <w:pPr>
              <w:numPr>
                <w:ilvl w:val="0"/>
                <w:numId w:val="21"/>
              </w:numPr>
              <w:suppressAutoHyphens w:val="0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zaznacza w układzie współrzędnych zbiory punktów spełniaj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ą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cych określone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runki</w:t>
            </w:r>
          </w:p>
          <w:p w:rsidR="000434CC" w:rsidRDefault="006D4B7E">
            <w:pPr>
              <w:numPr>
                <w:ilvl w:val="0"/>
                <w:numId w:val="21"/>
              </w:numPr>
              <w:suppressAutoHyphens w:val="0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rozwiązuje zadania tekstowe, wykorzyst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jąc wyrażenia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mierne, oraz zadania dotyczące związku między drogą, prę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kością i czasem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21"/>
              </w:numPr>
              <w:suppressAutoHyphens w:val="0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przekształca wzory funkcji, w których występują sumy (lub różnice) wyrażeń ze znakiem wartości bezwzględnej, szkic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je ich wykresy i pod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je własności</w:t>
            </w:r>
          </w:p>
          <w:p w:rsidR="000434CC" w:rsidRDefault="006D4B7E">
            <w:pPr>
              <w:numPr>
                <w:ilvl w:val="0"/>
                <w:numId w:val="21"/>
              </w:numPr>
              <w:suppressAutoHyphens w:val="0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stosuje własności hiperboli do rozwi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ą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zywania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zadań</w:t>
            </w:r>
          </w:p>
          <w:p w:rsidR="000434CC" w:rsidRDefault="006D4B7E">
            <w:pPr>
              <w:numPr>
                <w:ilvl w:val="0"/>
                <w:numId w:val="21"/>
              </w:numPr>
              <w:suppressAutoHyphens w:val="0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wyznacza liczbę 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wiązań równań </w:t>
            </w:r>
            <m:oMath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f(x)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=m</m:t>
              </m:r>
            </m:oMath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hAnsi="Cambria Math"/>
                </w:rPr>
                <m:t>f(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)</m:t>
                  </m:r>
                </m:e>
              </m:d>
              <m:r>
                <w:rPr>
                  <w:rFonts w:ascii="Cambria Math" w:hAnsi="Cambria Math"/>
                </w:rPr>
                <m:t>=m</m:t>
              </m:r>
            </m:oMath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</w:t>
            </w:r>
            <m:oMath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f(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=m</m:t>
              </m:r>
            </m:oMath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gdzie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jest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funkcją homograficzną, w z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leżności od param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tru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m</w:t>
            </w:r>
          </w:p>
          <w:p w:rsidR="000434CC" w:rsidRDefault="006D4B7E">
            <w:pPr>
              <w:numPr>
                <w:ilvl w:val="0"/>
                <w:numId w:val="21"/>
              </w:numPr>
              <w:suppressAutoHyphens w:val="0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stosuje funkcje w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mierne do rozwiąz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wania zadań z par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metrem o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podwy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ż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szonym stopniu tru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ności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</w:tr>
      <w:tr w:rsidR="000434CC" w:rsidTr="000434CC">
        <w:tblPrEx>
          <w:tblCellMar>
            <w:top w:w="0" w:type="dxa"/>
            <w:bottom w:w="0" w:type="dxa"/>
          </w:tblCellMar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  <w:lastRenderedPageBreak/>
              <w:t>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Trygonometria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twierdzenie Pitagorasa i twierdz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nie odwrotne do twierdzenia Pitagor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sa w prostych prz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padkach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wykorzystuje wzory na przekątną kwadratu i wysokość trójkąta równobocznego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wartości fun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cji </w:t>
            </w:r>
            <w:r>
              <w:rPr>
                <w:rFonts w:ascii="Calibri" w:hAnsi="Calibri" w:cs="Calibri"/>
                <w:sz w:val="20"/>
                <w:szCs w:val="20"/>
              </w:rPr>
              <w:t>trygonometryc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>nych kąta ostrego w trójkącie prostoką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nym o danych dług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ściach boków 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308" w:hanging="284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podaje wartości fun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cji trygonometryc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>nych kątów: 30º, 45º, 60º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odczytuje z tablic wartości funkcji tr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gonometrycznych d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nego kąta ostrego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odczytuje z tablic miarę kąta </w:t>
            </w:r>
            <w:r>
              <w:rPr>
                <w:rFonts w:ascii="Calibri" w:hAnsi="Calibri" w:cs="Calibri"/>
                <w:sz w:val="20"/>
                <w:szCs w:val="20"/>
              </w:rPr>
              <w:t>ostrego, gdy zna wartość jego funkcji trygonom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trycznej</w:t>
            </w:r>
          </w:p>
          <w:p w:rsidR="000434CC" w:rsidRDefault="006D4B7E">
            <w:pPr>
              <w:pStyle w:val="Akapitzlist"/>
              <w:numPr>
                <w:ilvl w:val="0"/>
                <w:numId w:val="51"/>
              </w:numPr>
              <w:suppressAutoHyphens w:val="0"/>
              <w:spacing w:line="240" w:lineRule="auto"/>
              <w:ind w:left="308" w:hanging="284"/>
              <w:textAlignment w:val="auto"/>
            </w:pPr>
            <w:r>
              <w:rPr>
                <w:rFonts w:ascii="Calibri" w:hAnsi="Calibri" w:cs="Calibri"/>
                <w:sz w:val="20"/>
                <w:szCs w:val="20"/>
              </w:rPr>
              <w:t>oblicza wartości poz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stałych funkcji tryg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nometrycznych, gdy dany jest sinus lub c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sinus kąta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trójkąty prostokątne w pr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stych przypadkach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funkcje tryg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nometryczne do ro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>wiązywania p</w:t>
            </w:r>
            <w:r>
              <w:rPr>
                <w:rFonts w:ascii="Calibri" w:hAnsi="Calibri" w:cs="Calibri"/>
                <w:sz w:val="20"/>
                <w:szCs w:val="20"/>
              </w:rPr>
              <w:t>rostych zadań praktycznych</w:t>
            </w:r>
          </w:p>
          <w:p w:rsidR="000434CC" w:rsidRDefault="006D4B7E">
            <w:pPr>
              <w:pStyle w:val="Akapitzlist"/>
              <w:numPr>
                <w:ilvl w:val="0"/>
                <w:numId w:val="51"/>
              </w:numPr>
              <w:suppressAutoHyphens w:val="0"/>
              <w:spacing w:line="240" w:lineRule="auto"/>
              <w:ind w:left="308" w:hanging="284"/>
              <w:textAlignment w:val="auto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wyznacza wartości funkcji trygonom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trycznych kąta wyp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kłego, gdy dane są współrzędne punktu leżącego na jego ko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ń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cowym ramieniu; przedstawia ten kąt na rysunku</w:t>
            </w:r>
          </w:p>
          <w:p w:rsidR="000434CC" w:rsidRDefault="006D4B7E">
            <w:pPr>
              <w:pStyle w:val="Akapitzlist"/>
              <w:numPr>
                <w:ilvl w:val="0"/>
                <w:numId w:val="51"/>
              </w:numPr>
              <w:suppressAutoHyphens w:val="0"/>
              <w:spacing w:line="240" w:lineRule="auto"/>
              <w:ind w:left="308" w:hanging="284"/>
              <w:textAlignment w:val="auto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stosuje wzory: </w:t>
            </w: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-α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  <m:r>
                <w:rPr>
                  <w:rFonts w:ascii="Cambria Math" w:hAnsi="Cambria Math"/>
                </w:rPr>
                <m:t>,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w:lastRenderedPageBreak/>
                        <m:t>α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=-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oMath>
            <w:r>
              <w:rPr>
                <w:rFonts w:ascii="Calibri" w:hAnsi="Calibri" w:cs="Calibri"/>
                <w:sz w:val="20"/>
                <w:szCs w:val="20"/>
              </w:rPr>
              <w:br/>
            </w:r>
            <m:oMath>
              <m:r>
                <m:rPr>
                  <m:nor/>
                </m:rPr>
                <m:t>tg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o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-α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r>
                <m:rPr>
                  <m:nor/>
                </m:rPr>
                <m:t>tg</m:t>
              </m:r>
              <m:r>
                <w:rPr>
                  <w:rFonts w:ascii="Cambria Math" w:hAnsi="Cambria Math"/>
                </w:rPr>
                <m:t>α</m:t>
              </m:r>
            </m:oMath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m:oMath>
              <m:r>
                <m:rPr>
                  <m:nor/>
                </m:rPr>
                <m:t>ctg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o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-α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r>
                <m:rPr>
                  <m:nor/>
                </m:rPr>
                <m:t>ctg</m:t>
              </m:r>
              <m:r>
                <w:rPr>
                  <w:rFonts w:ascii="Cambria Math" w:hAnsi="Cambria Math"/>
                </w:rPr>
                <m:t>α</m:t>
              </m:r>
            </m:oMath>
            <w:r>
              <w:rPr>
                <w:rFonts w:ascii="Calibri" w:hAnsi="Calibri" w:cs="Calibri"/>
                <w:sz w:val="20"/>
                <w:szCs w:val="20"/>
              </w:rPr>
              <w:t xml:space="preserve"> do o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liczania wartości w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rażenia</w:t>
            </w:r>
          </w:p>
          <w:p w:rsidR="000434CC" w:rsidRDefault="006D4B7E">
            <w:pPr>
              <w:pStyle w:val="Akapitzlist"/>
              <w:numPr>
                <w:ilvl w:val="0"/>
                <w:numId w:val="51"/>
              </w:numPr>
              <w:suppressAutoHyphens w:val="0"/>
              <w:spacing w:line="240" w:lineRule="auto"/>
              <w:ind w:left="308" w:hanging="284"/>
              <w:textAlignment w:val="auto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oblicza wartości 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un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cji trygonometryc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>nych kątów rozwa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tych, korzystając z t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blic wartości funkcji trygonometrycznych</w:t>
            </w:r>
          </w:p>
          <w:p w:rsidR="000434CC" w:rsidRDefault="006D4B7E">
            <w:pPr>
              <w:pStyle w:val="Akapitzlist"/>
              <w:numPr>
                <w:ilvl w:val="0"/>
                <w:numId w:val="51"/>
              </w:numPr>
              <w:suppressAutoHyphens w:val="0"/>
              <w:spacing w:line="240" w:lineRule="auto"/>
              <w:ind w:left="308" w:hanging="284"/>
              <w:textAlignment w:val="auto"/>
            </w:pPr>
            <w:r>
              <w:rPr>
                <w:rFonts w:ascii="Calibri" w:hAnsi="Calibri" w:cs="Calibri"/>
                <w:sz w:val="20"/>
                <w:szCs w:val="20"/>
              </w:rPr>
              <w:t>zaznacza w układzie współrzędnych kąt, gdy dana jest wartość jego funkcji trygon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metrycznej</w:t>
            </w:r>
          </w:p>
          <w:p w:rsidR="000434CC" w:rsidRDefault="006D4B7E">
            <w:pPr>
              <w:pStyle w:val="Akapitzlist"/>
              <w:numPr>
                <w:ilvl w:val="0"/>
                <w:numId w:val="51"/>
              </w:numPr>
              <w:suppressAutoHyphens w:val="0"/>
              <w:spacing w:line="240" w:lineRule="auto"/>
              <w:ind w:left="308" w:hanging="284"/>
              <w:textAlignment w:val="auto"/>
            </w:pPr>
            <w:r>
              <w:rPr>
                <w:rFonts w:ascii="Calibri" w:hAnsi="Calibri" w:cs="Calibri"/>
                <w:sz w:val="20"/>
                <w:szCs w:val="20"/>
              </w:rPr>
              <w:t>stosuje w zadaniach wzór na pole trójkąta:</w:t>
            </w:r>
            <w:r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ah</m:t>
              </m:r>
            </m:oMath>
            <w:r>
              <w:rPr>
                <w:sz w:val="20"/>
                <w:szCs w:val="20"/>
              </w:rPr>
              <w:t xml:space="preserve"> oraz wzór na pole t</w:t>
            </w:r>
            <w:proofErr w:type="spellStart"/>
            <w:r>
              <w:rPr>
                <w:sz w:val="20"/>
                <w:szCs w:val="20"/>
              </w:rPr>
              <w:t>rójkąta</w:t>
            </w:r>
            <w:proofErr w:type="spellEnd"/>
            <w:r>
              <w:rPr>
                <w:sz w:val="20"/>
                <w:szCs w:val="20"/>
              </w:rPr>
              <w:t xml:space="preserve"> ró</w:t>
            </w: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nobocznego o boku </w:t>
            </w:r>
            <w:r>
              <w:rPr>
                <w:i/>
                <w:iCs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: </w:t>
            </w:r>
            <m:oMath>
              <m:r>
                <w:rPr>
                  <w:rFonts w:ascii="Cambria Math" w:hAnsi="Cambria Math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sz w:val="20"/>
                <w:szCs w:val="20"/>
              </w:rPr>
              <w:t xml:space="preserve"> 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rozróżnia czworokąty: kwadrat, prostokąt, romb, równoległobok, trapez oraz zna ich własności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wykorzystuje w zad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niach wzory na pola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czworokątów w pr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stych przypadkach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wykorzystuje funkcje trygonometryczne do obliczania </w:t>
            </w:r>
            <w:r>
              <w:rPr>
                <w:rFonts w:ascii="Calibri" w:hAnsi="Calibri" w:cs="Calibri"/>
                <w:sz w:val="20"/>
                <w:szCs w:val="20"/>
              </w:rPr>
              <w:t>obwodów i pól podstawowych f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gur płaskich w pr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stych przypadkach</w:t>
            </w:r>
          </w:p>
          <w:p w:rsidR="000434CC" w:rsidRDefault="000434CC">
            <w:pPr>
              <w:suppressAutoHyphens w:val="0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wykorzystuje w zad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niach wzory na pola czworokątów w prz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padkach o średnim stopniu trudności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wykorzystuje funkcje trygonometryczne do obliczania obwodów i pól podstawowych f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gur płaskich w  </w:t>
            </w:r>
            <w:r>
              <w:rPr>
                <w:rFonts w:ascii="Calibri" w:hAnsi="Calibri" w:cs="Calibri"/>
                <w:sz w:val="20"/>
                <w:szCs w:val="20"/>
              </w:rPr>
              <w:t>prz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padkach o średnim stopniu trudności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w trudniejszych przypadkach dług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ści odcinków w tró</w:t>
            </w:r>
            <w:r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kącie, korzystając z twierdzenia Pitag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rasa 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wyprowadza zale</w:t>
            </w:r>
            <w:r>
              <w:rPr>
                <w:rFonts w:ascii="Calibri" w:hAnsi="Calibri" w:cs="Calibri"/>
                <w:sz w:val="20"/>
                <w:szCs w:val="20"/>
              </w:rPr>
              <w:t>ż</w:t>
            </w:r>
            <w:r>
              <w:rPr>
                <w:rFonts w:ascii="Calibri" w:hAnsi="Calibri" w:cs="Calibri"/>
                <w:sz w:val="20"/>
                <w:szCs w:val="20"/>
              </w:rPr>
              <w:t>ności ogólne, np. d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tyczące długości przekątnej kwadratu i wysokości trójkąta równobocznego</w:t>
            </w:r>
          </w:p>
          <w:p w:rsidR="000434CC" w:rsidRDefault="006D4B7E">
            <w:pPr>
              <w:pStyle w:val="Akapitzlist"/>
              <w:numPr>
                <w:ilvl w:val="0"/>
                <w:numId w:val="51"/>
              </w:numPr>
              <w:suppressAutoHyphens w:val="0"/>
              <w:spacing w:line="240" w:lineRule="auto"/>
              <w:ind w:left="413" w:hanging="283"/>
              <w:textAlignment w:val="auto"/>
            </w:pPr>
            <w:r>
              <w:rPr>
                <w:rFonts w:ascii="Calibri" w:hAnsi="Calibri" w:cs="Calibri"/>
                <w:sz w:val="20"/>
                <w:szCs w:val="20"/>
              </w:rPr>
              <w:t>wyznacza wartości funkcji trygonom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trycznych kątów ostrych w bardziej złożonych sytuacjach</w:t>
            </w:r>
          </w:p>
          <w:p w:rsidR="000434CC" w:rsidRDefault="006D4B7E">
            <w:pPr>
              <w:pStyle w:val="Akapitzlist"/>
              <w:numPr>
                <w:ilvl w:val="0"/>
                <w:numId w:val="51"/>
              </w:numPr>
              <w:suppressAutoHyphens w:val="0"/>
              <w:spacing w:line="240" w:lineRule="auto"/>
              <w:ind w:left="413" w:hanging="283"/>
              <w:textAlignment w:val="auto"/>
            </w:pPr>
            <w:r>
              <w:rPr>
                <w:rFonts w:ascii="Calibri" w:hAnsi="Calibri" w:cs="Calibri"/>
                <w:sz w:val="20"/>
                <w:szCs w:val="20"/>
              </w:rPr>
              <w:t>uzasadnia proste z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leżności, korzystając z własności funkcji trygonometrycznych</w:t>
            </w:r>
          </w:p>
          <w:p w:rsidR="000434CC" w:rsidRDefault="006D4B7E">
            <w:pPr>
              <w:pStyle w:val="Akapitzlist"/>
              <w:numPr>
                <w:ilvl w:val="0"/>
                <w:numId w:val="51"/>
              </w:numPr>
              <w:suppressAutoHyphens w:val="0"/>
              <w:spacing w:line="240" w:lineRule="auto"/>
              <w:ind w:left="413" w:hanging="283"/>
              <w:textAlignment w:val="auto"/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stosuje funkcje tr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gonometryczne do rozwiązywania tró</w:t>
            </w:r>
            <w:r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kątów i w zadaniach praktyczny</w:t>
            </w:r>
            <w:r>
              <w:rPr>
                <w:rFonts w:ascii="Calibri" w:hAnsi="Calibri" w:cs="Calibri"/>
                <w:sz w:val="20"/>
                <w:szCs w:val="20"/>
              </w:rPr>
              <w:t>ch</w:t>
            </w:r>
          </w:p>
          <w:p w:rsidR="000434CC" w:rsidRDefault="006D4B7E">
            <w:pPr>
              <w:pStyle w:val="Akapitzlist"/>
              <w:numPr>
                <w:ilvl w:val="0"/>
                <w:numId w:val="51"/>
              </w:numPr>
              <w:suppressAutoHyphens w:val="0"/>
              <w:spacing w:line="240" w:lineRule="auto"/>
              <w:ind w:left="413" w:hanging="283"/>
              <w:textAlignment w:val="auto"/>
            </w:pPr>
            <w:r>
              <w:rPr>
                <w:rFonts w:ascii="Calibri" w:hAnsi="Calibri" w:cs="Calibri"/>
                <w:sz w:val="20"/>
                <w:szCs w:val="20"/>
              </w:rPr>
              <w:t>stosuje poznane związki do upras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>czania wyrażeń z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wierających funkcje trygonometryczne</w:t>
            </w:r>
          </w:p>
          <w:p w:rsidR="000434CC" w:rsidRDefault="006D4B7E">
            <w:pPr>
              <w:pStyle w:val="Akapitzlist"/>
              <w:numPr>
                <w:ilvl w:val="0"/>
                <w:numId w:val="51"/>
              </w:numPr>
              <w:suppressAutoHyphens w:val="0"/>
              <w:spacing w:line="240" w:lineRule="auto"/>
              <w:ind w:left="413" w:hanging="283"/>
              <w:textAlignment w:val="auto"/>
            </w:pPr>
            <w:r>
              <w:rPr>
                <w:rFonts w:ascii="Calibri" w:hAnsi="Calibri" w:cs="Calibri"/>
                <w:sz w:val="20"/>
                <w:szCs w:val="20"/>
              </w:rPr>
              <w:t>uzasadnia związki między funkcjami trygonometrycznymi kątów ostrych</w:t>
            </w:r>
            <w:r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α</m:t>
              </m:r>
            </m:oMath>
            <w:r>
              <w:rPr>
                <w:sz w:val="20"/>
                <w:szCs w:val="20"/>
              </w:rPr>
              <w:t xml:space="preserve"> i 9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</m:t>
                  </m:r>
                </m:sup>
              </m:sSup>
              <m:r>
                <w:rPr>
                  <w:rFonts w:ascii="Cambria Math" w:hAnsi="Cambria Math"/>
                </w:rPr>
                <m:t>-α</m:t>
              </m:r>
            </m:oMath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wyprowadza wzór na jedynkę trygonom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tryczną oraz pozost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łe związki między funkcjami trygon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sz w:val="20"/>
                <w:szCs w:val="20"/>
              </w:rPr>
              <w:t>trycznymi tego samego kąta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przekształca w tru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niejszych przypa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kach wyrażenia tr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gonometryczne, st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sując związki między funkcjami trygon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metrycznymi tego samego kąta 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wartości p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zostałych funkcji tr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gonometrycznych, gdy dany jest ta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gens lub cotang</w:t>
            </w:r>
            <w:r>
              <w:rPr>
                <w:rFonts w:ascii="Calibri" w:hAnsi="Calibri" w:cs="Calibri"/>
                <w:sz w:val="20"/>
                <w:szCs w:val="20"/>
              </w:rPr>
              <w:t>ens kąta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uzasadnia, że pod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na równość jest to</w:t>
            </w:r>
            <w:r>
              <w:rPr>
                <w:rFonts w:ascii="Calibri" w:hAnsi="Calibri" w:cs="Calibri"/>
                <w:sz w:val="20"/>
                <w:szCs w:val="20"/>
              </w:rPr>
              <w:t>ż</w:t>
            </w:r>
            <w:r>
              <w:rPr>
                <w:rFonts w:ascii="Calibri" w:hAnsi="Calibri" w:cs="Calibri"/>
                <w:sz w:val="20"/>
                <w:szCs w:val="20"/>
              </w:rPr>
              <w:t>samością trygon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metryczną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wykorzystuje związki między funkcjami trygonometrycznymi do rozwiązywania zadań</w:t>
            </w:r>
          </w:p>
          <w:p w:rsidR="000434CC" w:rsidRDefault="006D4B7E">
            <w:pPr>
              <w:pStyle w:val="Akapitzlist"/>
              <w:numPr>
                <w:ilvl w:val="0"/>
                <w:numId w:val="52"/>
              </w:numPr>
              <w:suppressAutoHyphens w:val="0"/>
              <w:spacing w:line="240" w:lineRule="auto"/>
              <w:ind w:left="413" w:hanging="283"/>
            </w:pPr>
            <w:r>
              <w:rPr>
                <w:rFonts w:ascii="Calibri" w:hAnsi="Calibri" w:cs="Calibri"/>
                <w:sz w:val="20"/>
                <w:szCs w:val="20"/>
              </w:rPr>
              <w:t>stosuje podczas ro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wiązywania zadań wzór na pole trójkąta </w:t>
            </w:r>
            <m:oMath>
              <m:r>
                <w:rPr>
                  <w:rFonts w:ascii="Cambria Math" w:hAnsi="Cambria Math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func>
            </m:oMath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pStyle w:val="Akapitzlist"/>
              <w:numPr>
                <w:ilvl w:val="0"/>
                <w:numId w:val="53"/>
              </w:numPr>
              <w:suppressAutoHyphens w:val="0"/>
              <w:ind w:left="324" w:hanging="283"/>
              <w:textAlignment w:val="auto"/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wyprowadza wzór </w:t>
            </w:r>
            <m:oMath>
              <m:r>
                <w:rPr>
                  <w:rFonts w:ascii="Cambria Math" w:hAnsi="Cambria Math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func>
            </m:oMath>
          </w:p>
          <w:p w:rsidR="000434CC" w:rsidRDefault="006D4B7E">
            <w:pPr>
              <w:pStyle w:val="Akapitzlist"/>
              <w:numPr>
                <w:ilvl w:val="0"/>
                <w:numId w:val="53"/>
              </w:numPr>
              <w:suppressAutoHyphens w:val="0"/>
              <w:ind w:left="324" w:hanging="283"/>
              <w:textAlignment w:val="auto"/>
            </w:pPr>
            <w:r>
              <w:rPr>
                <w:rFonts w:ascii="Calibri" w:hAnsi="Calibri" w:cs="Calibri"/>
                <w:sz w:val="20"/>
                <w:szCs w:val="20"/>
              </w:rPr>
              <w:t>oblicza pola czwor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kątów 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trudniejszych przypadkach</w:t>
            </w:r>
          </w:p>
          <w:p w:rsidR="000434CC" w:rsidRDefault="006D4B7E">
            <w:pPr>
              <w:pStyle w:val="Akapitzlist"/>
              <w:numPr>
                <w:ilvl w:val="0"/>
                <w:numId w:val="53"/>
              </w:numPr>
              <w:suppressAutoHyphens w:val="0"/>
              <w:ind w:left="324" w:hanging="283"/>
              <w:textAlignment w:val="auto"/>
            </w:pPr>
            <w:r>
              <w:rPr>
                <w:rFonts w:ascii="Calibri" w:hAnsi="Calibri" w:cs="Calibri"/>
                <w:sz w:val="20"/>
                <w:szCs w:val="20"/>
              </w:rPr>
              <w:t>wykorzystuje umi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jętność wyznaczania pól trójkątów do obl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czania pól innych wi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lokątów</w:t>
            </w:r>
          </w:p>
          <w:p w:rsidR="000434CC" w:rsidRDefault="006D4B7E">
            <w:pPr>
              <w:pStyle w:val="Akapitzlist"/>
              <w:numPr>
                <w:ilvl w:val="0"/>
                <w:numId w:val="53"/>
              </w:numPr>
              <w:suppressAutoHyphens w:val="0"/>
              <w:ind w:left="324" w:hanging="283"/>
              <w:textAlignment w:val="auto"/>
            </w:pPr>
            <w:r>
              <w:rPr>
                <w:rFonts w:ascii="Calibri" w:hAnsi="Calibri" w:cs="Calibri"/>
                <w:sz w:val="20"/>
                <w:szCs w:val="20"/>
              </w:rPr>
              <w:t>uzasadnia niektóre własności czworok</w:t>
            </w:r>
            <w:r>
              <w:rPr>
                <w:rFonts w:ascii="Calibri" w:hAnsi="Calibri" w:cs="Calibri"/>
                <w:sz w:val="20"/>
                <w:szCs w:val="20"/>
              </w:rPr>
              <w:t>ą</w:t>
            </w:r>
            <w:r>
              <w:rPr>
                <w:rFonts w:ascii="Calibri" w:hAnsi="Calibri" w:cs="Calibri"/>
                <w:sz w:val="20"/>
                <w:szCs w:val="20"/>
              </w:rPr>
              <w:t>tów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przeprowadza dowód twierdzenia Pitagor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sa i twierdzenia o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wrotnego do twie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dzenia Pitagorasa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uzasad</w:t>
            </w:r>
            <w:r>
              <w:rPr>
                <w:rFonts w:ascii="Calibri" w:hAnsi="Calibri" w:cs="Calibri"/>
                <w:sz w:val="20"/>
                <w:szCs w:val="20"/>
              </w:rPr>
              <w:t>nia związki miarowe w czworok</w:t>
            </w:r>
            <w:r>
              <w:rPr>
                <w:rFonts w:ascii="Calibri" w:hAnsi="Calibri" w:cs="Calibri"/>
                <w:sz w:val="20"/>
                <w:szCs w:val="20"/>
              </w:rPr>
              <w:t>ą</w:t>
            </w:r>
            <w:r>
              <w:rPr>
                <w:rFonts w:ascii="Calibri" w:hAnsi="Calibri" w:cs="Calibri"/>
                <w:sz w:val="20"/>
                <w:szCs w:val="20"/>
              </w:rPr>
              <w:t>tach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zadania o znacznym stopniu trudności z zastos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waniem trygonom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trii, w tym zadania na dowodzenie zwią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>ków miarowych w trójkątach i czwor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kątach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</w:tr>
      <w:tr w:rsidR="000434CC" w:rsidTr="000434CC">
        <w:tblPrEx>
          <w:tblCellMar>
            <w:top w:w="0" w:type="dxa"/>
            <w:bottom w:w="0" w:type="dxa"/>
          </w:tblCellMar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  <w:lastRenderedPageBreak/>
              <w:t>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Planimetria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rozpoznaje kąty śro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kowe w okręgu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oblicza </w:t>
            </w:r>
            <w:r>
              <w:rPr>
                <w:rFonts w:ascii="Calibri" w:hAnsi="Calibri" w:cs="Calibri"/>
                <w:sz w:val="20"/>
                <w:szCs w:val="20"/>
              </w:rPr>
              <w:t>długość okręgu i długość łuku okręgu w prostych przypa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kach</w:t>
            </w:r>
          </w:p>
          <w:p w:rsidR="000434CC" w:rsidRDefault="006D4B7E">
            <w:pPr>
              <w:pStyle w:val="Akapitzlist"/>
              <w:numPr>
                <w:ilvl w:val="0"/>
                <w:numId w:val="51"/>
              </w:numPr>
              <w:suppressAutoHyphens w:val="0"/>
              <w:spacing w:line="240" w:lineRule="auto"/>
              <w:ind w:left="308" w:hanging="284"/>
              <w:textAlignment w:val="auto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określa wzajemne położenie dwóch okręgów, gdy dane są promienie tych okr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ę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gów oraz odległość między ich środkami</w:t>
            </w:r>
          </w:p>
          <w:p w:rsidR="000434CC" w:rsidRDefault="006D4B7E">
            <w:pPr>
              <w:pStyle w:val="Akapitzlist"/>
              <w:numPr>
                <w:ilvl w:val="0"/>
                <w:numId w:val="51"/>
              </w:numPr>
              <w:suppressAutoHyphens w:val="0"/>
              <w:spacing w:line="240" w:lineRule="auto"/>
              <w:ind w:left="308" w:hanging="284"/>
              <w:textAlignment w:val="auto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wykorzystuje styc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ność okręgów do ro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wiązywania zadań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 prostych przypadkach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pole koła i pole wycinka koła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pole figury, stosując wzór na pole koła, i pole wycinka koła w prostych syt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acjach</w:t>
            </w:r>
          </w:p>
          <w:p w:rsidR="000434CC" w:rsidRDefault="006D4B7E">
            <w:pPr>
              <w:pStyle w:val="Akapitzlist"/>
              <w:numPr>
                <w:ilvl w:val="0"/>
                <w:numId w:val="51"/>
              </w:numPr>
              <w:suppressAutoHyphens w:val="0"/>
              <w:spacing w:line="240" w:lineRule="auto"/>
              <w:ind w:left="308" w:hanging="284"/>
              <w:textAlignment w:val="auto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określa wzajemne położenie okręgu i prostej, porównując odległość jego środka od prostej z promieniem okręgu </w:t>
            </w:r>
          </w:p>
          <w:p w:rsidR="000434CC" w:rsidRDefault="006D4B7E">
            <w:pPr>
              <w:pStyle w:val="Akapitzlist"/>
              <w:numPr>
                <w:ilvl w:val="0"/>
                <w:numId w:val="51"/>
              </w:numPr>
              <w:suppressAutoHyphens w:val="0"/>
              <w:spacing w:line="240" w:lineRule="auto"/>
              <w:ind w:left="308" w:hanging="284"/>
              <w:textAlignment w:val="auto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rozpoznaje kąty wp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sane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w okrąg oraz wskazuje łuki, na których są one oparte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stosuje twierdzenie o kącie środkowym i wpisanym, opartych na tym samym łuku oraz wnioski z tego twierdzenia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 pr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stych przypadkach</w:t>
            </w:r>
          </w:p>
          <w:p w:rsidR="000434CC" w:rsidRDefault="006D4B7E">
            <w:pPr>
              <w:pStyle w:val="Akapitzlist"/>
              <w:numPr>
                <w:ilvl w:val="0"/>
                <w:numId w:val="51"/>
              </w:numPr>
              <w:suppressAutoHyphens w:val="0"/>
              <w:spacing w:line="240" w:lineRule="auto"/>
              <w:ind w:left="308" w:hanging="284"/>
              <w:textAlignment w:val="auto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rozwiązuje zadania dotyczące okręgu op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sanego na trójkącie równobocznym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lub prostokątnym</w:t>
            </w:r>
          </w:p>
          <w:p w:rsidR="000434CC" w:rsidRDefault="006D4B7E">
            <w:pPr>
              <w:pStyle w:val="Akapitzlist"/>
              <w:numPr>
                <w:ilvl w:val="0"/>
                <w:numId w:val="51"/>
              </w:numPr>
              <w:suppressAutoHyphens w:val="0"/>
              <w:spacing w:line="240" w:lineRule="auto"/>
              <w:ind w:left="308" w:hanging="284"/>
              <w:textAlignment w:val="auto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rozwiązuje zadania dotyczące okręgu op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sanego na dowolnym trójkącie w zadaniach z planimetrii w pr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stych przypadkach</w:t>
            </w:r>
          </w:p>
          <w:p w:rsidR="000434CC" w:rsidRDefault="006D4B7E">
            <w:pPr>
              <w:pStyle w:val="Akapitzlist"/>
              <w:numPr>
                <w:ilvl w:val="0"/>
                <w:numId w:val="51"/>
              </w:numPr>
              <w:suppressAutoHyphens w:val="0"/>
              <w:spacing w:line="240" w:lineRule="auto"/>
              <w:ind w:left="308" w:hanging="284"/>
              <w:textAlignment w:val="auto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rozwiązuje zadania dotyczące okręgu wpisanego w trójkąt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równoboczny lub pr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stokątny</w:t>
            </w:r>
          </w:p>
          <w:p w:rsidR="000434CC" w:rsidRDefault="006D4B7E">
            <w:pPr>
              <w:pStyle w:val="Akapitzlist"/>
              <w:numPr>
                <w:ilvl w:val="0"/>
                <w:numId w:val="51"/>
              </w:numPr>
              <w:suppressAutoHyphens w:val="0"/>
              <w:spacing w:line="240" w:lineRule="auto"/>
              <w:ind w:left="308" w:hanging="284"/>
              <w:textAlignment w:val="auto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rozwiązuje zadania dotyczące okręgu 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pisanego w dowolny trójkąt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 prostych przypadkach</w:t>
            </w:r>
          </w:p>
          <w:p w:rsidR="000434CC" w:rsidRDefault="006D4B7E">
            <w:pPr>
              <w:pStyle w:val="Akapitzlist"/>
              <w:numPr>
                <w:ilvl w:val="0"/>
                <w:numId w:val="51"/>
              </w:numPr>
              <w:suppressAutoHyphens w:val="0"/>
              <w:spacing w:line="240" w:lineRule="auto"/>
              <w:ind w:left="308" w:hanging="284"/>
              <w:textAlignment w:val="auto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sprawdza, czy na 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nym czworokącie można opisać okrąg </w:t>
            </w:r>
          </w:p>
          <w:p w:rsidR="000434CC" w:rsidRDefault="006D4B7E">
            <w:pPr>
              <w:pStyle w:val="Akapitzlist"/>
              <w:numPr>
                <w:ilvl w:val="0"/>
                <w:numId w:val="51"/>
              </w:numPr>
              <w:suppressAutoHyphens w:val="0"/>
              <w:spacing w:line="240" w:lineRule="auto"/>
              <w:ind w:left="308" w:hanging="284"/>
              <w:textAlignment w:val="auto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stosuje twierdzenie o okręgu opisanym na czworokącie do rozwiązywania zadań </w:t>
            </w:r>
            <w:r>
              <w:rPr>
                <w:rFonts w:ascii="Calibri" w:hAnsi="Calibri" w:cs="Calibri"/>
                <w:sz w:val="20"/>
                <w:szCs w:val="20"/>
              </w:rPr>
              <w:t>w prostych przypa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kach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sprawdza, czy w dany czworokąt można wpisać okrąg</w:t>
            </w:r>
          </w:p>
          <w:p w:rsidR="000434CC" w:rsidRDefault="006D4B7E">
            <w:pPr>
              <w:pStyle w:val="Akapitzlist"/>
              <w:suppressAutoHyphens w:val="0"/>
              <w:spacing w:line="240" w:lineRule="auto"/>
              <w:ind w:left="308" w:hanging="284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osuje twierdzenie o okręgu wpisanym w czworokąt do ro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wiązywania zadań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 prostych przypadkach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opisuje własności wielokątów fore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nych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miarę kąta wewnętrznego dan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go wielokąta fore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nego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liczbę b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ków wielokąta f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remnego, znając s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mę miar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jego kątów wewnętrznych 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oblicza promień okręgu opisanego na wielokącie foremnym i wpisanego w wielokąt foremnym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 prostych przypa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kach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twierdzenie sinusów do rozwi</w:t>
            </w:r>
            <w:r>
              <w:rPr>
                <w:rFonts w:ascii="Calibri" w:hAnsi="Calibri" w:cs="Calibri"/>
                <w:sz w:val="20"/>
                <w:szCs w:val="20"/>
              </w:rPr>
              <w:t>ą</w:t>
            </w:r>
            <w:r>
              <w:rPr>
                <w:rFonts w:ascii="Calibri" w:hAnsi="Calibri" w:cs="Calibri"/>
                <w:sz w:val="20"/>
                <w:szCs w:val="20"/>
              </w:rPr>
              <w:t>zywania trójkątów w prostych przypa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kach, także osadz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nych w kontekście praktycznym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361" w:hanging="284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twierdzenie cosinusów do rozwi</w:t>
            </w:r>
            <w:r>
              <w:rPr>
                <w:rFonts w:ascii="Calibri" w:hAnsi="Calibri" w:cs="Calibri"/>
                <w:sz w:val="20"/>
                <w:szCs w:val="20"/>
              </w:rPr>
              <w:t>ą</w:t>
            </w:r>
            <w:r>
              <w:rPr>
                <w:rFonts w:ascii="Calibri" w:hAnsi="Calibri" w:cs="Calibri"/>
                <w:sz w:val="20"/>
                <w:szCs w:val="20"/>
              </w:rPr>
              <w:t>zywania trójkątów w prostych przypa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kach, także osadz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nych w kontekście praktycznym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wskazuje najmniejszy (największy) kąt w trójkącie, znając dł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gości boków trójkąta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wykorzystuje styc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ność okręgów do rozwiązywania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zadań </w:t>
            </w:r>
            <w:r>
              <w:rPr>
                <w:rFonts w:ascii="Calibri" w:hAnsi="Calibri" w:cs="Calibri"/>
                <w:sz w:val="20"/>
                <w:szCs w:val="20"/>
              </w:rPr>
              <w:t>w trudniejszych przypadkach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pole figury, stosując wzory na pole koła i pole w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cinka kołowego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wykorzystuje twie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dzenie o odcinkach stycznych do rozwi</w:t>
            </w:r>
            <w:r>
              <w:rPr>
                <w:rFonts w:ascii="Calibri" w:hAnsi="Calibri" w:cs="Calibri"/>
                <w:sz w:val="20"/>
                <w:szCs w:val="20"/>
              </w:rPr>
              <w:t>ą</w:t>
            </w:r>
            <w:r>
              <w:rPr>
                <w:rFonts w:ascii="Calibri" w:hAnsi="Calibri" w:cs="Calibri"/>
                <w:sz w:val="20"/>
                <w:szCs w:val="20"/>
              </w:rPr>
              <w:t>zywania zadań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korzysta z własności stycznej do okręgu do rozwiązywania zadań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stosuje twierdz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enie o kątach środkowym i wpisanym, opartych na tym samym łuku oraz wnioski z tego twierdzenia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 tru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niejszych przypa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kach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stosuje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twierdzenie o cięciwach do wyzn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czania długości 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cinków w okręgach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rozwiązuje zadania dotyczące okręgu opisanego na trójk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ą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rozwiązuje zadania dotyczące okręgu wpisanego w trójkąt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rozwiązuje zadania dotyczące okręgu opisanego na czw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rokącie 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rozwiązuje zadania dotyczące okręgu wpisanego w czworokąt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stosuje twierdzenie sinusów i cosinusów do rozwiązywania trójkątów oraz do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rozwiązywania zadań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osadzonych w ko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tekście praktycznym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przeprowadza d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wód twierdzenia o kątach środkowym i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wpisanym w okręgu, opartych na tym s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mym łuku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stosuje twierdzenie sinusów i cosinusów do rozwiązywania trójkątów oraz do rozwiązywania zadań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osad</w:t>
            </w:r>
            <w:r>
              <w:rPr>
                <w:rFonts w:ascii="Calibri" w:hAnsi="Calibri" w:cs="Calibri"/>
                <w:sz w:val="20"/>
                <w:szCs w:val="20"/>
              </w:rPr>
              <w:t>zonych w konte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ście praktycznym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przeprowadza dowód twierdzenia o kątach środkowym i wpis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nym w okręgu, opa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tych na tym samym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łuku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przeprowadza dowód twierdzenia o cięc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wach w okręgu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udowadnia zależności w trójkątach i czw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rokątach o podwy</w:t>
            </w:r>
            <w:r>
              <w:rPr>
                <w:rFonts w:ascii="Calibri" w:hAnsi="Calibri" w:cs="Calibri"/>
                <w:sz w:val="20"/>
                <w:szCs w:val="20"/>
              </w:rPr>
              <w:t>ż</w:t>
            </w:r>
            <w:r>
              <w:rPr>
                <w:rFonts w:ascii="Calibri" w:hAnsi="Calibri" w:cs="Calibri"/>
                <w:sz w:val="20"/>
                <w:szCs w:val="20"/>
              </w:rPr>
              <w:t>szonym stopniu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tru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ności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udowadnia zależności w wielokątach f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remnych o podwy</w:t>
            </w:r>
            <w:r>
              <w:rPr>
                <w:rFonts w:ascii="Calibri" w:hAnsi="Calibri" w:cs="Calibri"/>
                <w:sz w:val="20"/>
                <w:szCs w:val="20"/>
              </w:rPr>
              <w:t>ż</w:t>
            </w:r>
            <w:r>
              <w:rPr>
                <w:rFonts w:ascii="Calibri" w:hAnsi="Calibri" w:cs="Calibri"/>
                <w:sz w:val="20"/>
                <w:szCs w:val="20"/>
              </w:rPr>
              <w:t>szonym stopniu tru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ności, także z zastosowaniem tr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gonometrii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przeprowadza dowód twierdzenia sinusów i dowód twierdzenia cosinusów</w:t>
            </w:r>
          </w:p>
          <w:p w:rsidR="000434CC" w:rsidRDefault="006D4B7E">
            <w:pPr>
              <w:numPr>
                <w:ilvl w:val="0"/>
                <w:numId w:val="51"/>
              </w:numPr>
              <w:suppressAutoHyphens w:val="0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zadania z planimetrii z zast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sowaniem trygon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metri</w:t>
            </w:r>
            <w:r>
              <w:rPr>
                <w:rFonts w:ascii="Calibri" w:hAnsi="Calibri" w:cs="Calibri"/>
                <w:sz w:val="20"/>
                <w:szCs w:val="20"/>
              </w:rPr>
              <w:t>i o podwyższ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nym stopniu trudn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ści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</w:tr>
      <w:tr w:rsidR="000434CC" w:rsidTr="000434CC">
        <w:tblPrEx>
          <w:tblCellMar>
            <w:top w:w="0" w:type="dxa"/>
            <w:bottom w:w="0" w:type="dxa"/>
          </w:tblCellMar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  <w:lastRenderedPageBreak/>
              <w:t>13.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Funkcja wykładnicza i funkcja logarytmiczna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54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zapisuje daną liczbę w postaci potęgi o danej podstawie i wykładn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ku rzeczywistym</w:t>
            </w:r>
          </w:p>
          <w:p w:rsidR="000434CC" w:rsidRDefault="006D4B7E">
            <w:pPr>
              <w:numPr>
                <w:ilvl w:val="0"/>
                <w:numId w:val="55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upraszcza wyrażenia, stosując prawa działań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na potęgach w pr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stych przypadkach</w:t>
            </w:r>
          </w:p>
          <w:p w:rsidR="000434CC" w:rsidRDefault="006D4B7E">
            <w:pPr>
              <w:numPr>
                <w:ilvl w:val="0"/>
                <w:numId w:val="55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oblicza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wartości fun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cji wykładniczej dla podanych argume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tów</w:t>
            </w:r>
          </w:p>
          <w:p w:rsidR="000434CC" w:rsidRDefault="006D4B7E">
            <w:pPr>
              <w:numPr>
                <w:ilvl w:val="0"/>
                <w:numId w:val="55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sprawdza, czy podany punkt należy do wykresu danej funkcji wykładniczej</w:t>
            </w:r>
          </w:p>
          <w:p w:rsidR="000434CC" w:rsidRDefault="006D4B7E">
            <w:pPr>
              <w:numPr>
                <w:ilvl w:val="0"/>
                <w:numId w:val="55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wyznacza wzór funkcji wykładniczej na po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stawie współrzędnych punktu należącego do wykresu tej funkcji oraz szkicuje ten w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kres</w:t>
            </w:r>
          </w:p>
          <w:p w:rsidR="000434CC" w:rsidRDefault="006D4B7E">
            <w:pPr>
              <w:numPr>
                <w:ilvl w:val="0"/>
                <w:numId w:val="55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sz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kicuje wykres funkcji wykładniczej i podaje jej własności </w:t>
            </w:r>
          </w:p>
          <w:p w:rsidR="000434CC" w:rsidRDefault="006D4B7E">
            <w:pPr>
              <w:numPr>
                <w:ilvl w:val="0"/>
                <w:numId w:val="55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szkicuje wykres funkcji wykładniczej, stosując przesunięcie o wektor albo symetrię wzgl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ę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dem osi układu wspó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ł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rzędnych, i podaje jej własności</w:t>
            </w:r>
          </w:p>
          <w:p w:rsidR="000434CC" w:rsidRDefault="006D4B7E">
            <w:pPr>
              <w:numPr>
                <w:ilvl w:val="0"/>
                <w:numId w:val="55"/>
              </w:numPr>
              <w:suppressAutoHyphens w:val="0"/>
              <w:ind w:left="308" w:hanging="284"/>
              <w:textAlignment w:val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oblicza logarytm danej liczby</w:t>
            </w:r>
          </w:p>
          <w:p w:rsidR="000434CC" w:rsidRDefault="006D4B7E">
            <w:pPr>
              <w:numPr>
                <w:ilvl w:val="0"/>
                <w:numId w:val="55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stosuje równości 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nikając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 z definicji 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garytmu do prostych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obliczeń</w:t>
            </w:r>
          </w:p>
          <w:p w:rsidR="000434CC" w:rsidRDefault="006D4B7E">
            <w:pPr>
              <w:numPr>
                <w:ilvl w:val="0"/>
                <w:numId w:val="55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stosuje twierdzenia o logarytmie iloczynu, ilorazu oraz potęgi do obliczania wartości wyrażeń z logarytm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mi w prostych prz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padkach</w:t>
            </w:r>
          </w:p>
          <w:p w:rsidR="000434CC" w:rsidRDefault="006D4B7E">
            <w:pPr>
              <w:numPr>
                <w:ilvl w:val="0"/>
                <w:numId w:val="55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szkicuje wykres funkcji logarytmicznej i okr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śla jej własności</w:t>
            </w:r>
          </w:p>
          <w:p w:rsidR="000434CC" w:rsidRDefault="006D4B7E">
            <w:pPr>
              <w:numPr>
                <w:ilvl w:val="0"/>
                <w:numId w:val="55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oblicza podstawę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logarytmu we wzorze funkcji logarytmicznej, znając współrzędne punktu należącego do wykresu tej funkcji</w:t>
            </w:r>
          </w:p>
          <w:p w:rsidR="000434CC" w:rsidRDefault="006D4B7E">
            <w:pPr>
              <w:numPr>
                <w:ilvl w:val="0"/>
                <w:numId w:val="55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wyznacza zbiór wart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ści funkcji logary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micznej o podanej dziedzinie</w:t>
            </w:r>
            <w:bookmarkStart w:id="4" w:name="_Hlk94283637"/>
          </w:p>
          <w:p w:rsidR="000434CC" w:rsidRDefault="006D4B7E">
            <w:pPr>
              <w:numPr>
                <w:ilvl w:val="0"/>
                <w:numId w:val="55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szkicuje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w prostych przypadkach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wykresy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funkcji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= |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)|,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|x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|), gdy dany jes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 wykres funkcji w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kładniczej lub logarytmicznej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 </w:t>
            </w:r>
          </w:p>
          <w:p w:rsidR="000434CC" w:rsidRDefault="006D4B7E">
            <w:pPr>
              <w:numPr>
                <w:ilvl w:val="0"/>
                <w:numId w:val="55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stosuje twierdzenie o zmianie podstawy 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garytmu przy prz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kształcaniu wyrażeń z logarytmami w pr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stych przypadkach</w:t>
            </w:r>
          </w:p>
          <w:p w:rsidR="000434CC" w:rsidRDefault="006D4B7E">
            <w:pPr>
              <w:numPr>
                <w:ilvl w:val="0"/>
                <w:numId w:val="55"/>
              </w:numPr>
              <w:suppressAutoHyphens w:val="0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wykorzystuje funkcje wykładniczą i logarytmiczną do rozwiązywania zadań osadzonych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w kontekście pra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tycznym w prostych przypadkach</w:t>
            </w:r>
          </w:p>
          <w:bookmarkEnd w:id="4"/>
          <w:p w:rsidR="000434CC" w:rsidRDefault="000434CC">
            <w:pPr>
              <w:suppressAutoHyphens w:val="0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55"/>
              </w:numPr>
              <w:suppressAutoHyphens w:val="0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szkicuje wykres fun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cji logarytmicznej, stosując przesunięcie o wektor albo sym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trię względem osi układu współrzę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nych</w:t>
            </w:r>
          </w:p>
          <w:p w:rsidR="000434CC" w:rsidRDefault="006D4B7E">
            <w:pPr>
              <w:numPr>
                <w:ilvl w:val="0"/>
                <w:numId w:val="55"/>
              </w:numPr>
              <w:suppressAutoHyphens w:val="0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szkicuje wykresy funkcji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= |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)|,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|x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|), gdy dany jest wykres funkcji w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kładniczej lub logarytmicznej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 </w:t>
            </w:r>
          </w:p>
          <w:p w:rsidR="000434CC" w:rsidRDefault="006D4B7E">
            <w:pPr>
              <w:numPr>
                <w:ilvl w:val="0"/>
                <w:numId w:val="55"/>
              </w:numPr>
              <w:suppressAutoHyphens w:val="0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stosuje twierdzenie o zmianie podstawy 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garytmu przy prz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kształcaniu wyrażeń z logarytmami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wyk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rzystuje funkcje 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kładniczą i logarytmiczną do rozwiązywania zadań osadzonych w kontekście pra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tycznym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55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upraszcza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wyrażenia, stosując prawa dzi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łań na potęgach w bardziej złożonych sytuacjach</w:t>
            </w:r>
          </w:p>
          <w:p w:rsidR="000434CC" w:rsidRDefault="006D4B7E">
            <w:pPr>
              <w:numPr>
                <w:ilvl w:val="0"/>
                <w:numId w:val="55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porównuje liczby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przedstawione w p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staci potęg </w:t>
            </w:r>
            <w:r>
              <w:rPr>
                <w:rFonts w:ascii="Calibri" w:hAnsi="Calibri" w:cs="Calibri"/>
                <w:sz w:val="20"/>
                <w:szCs w:val="20"/>
              </w:rPr>
              <w:t>w tru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niejszych przypa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kach</w:t>
            </w:r>
          </w:p>
          <w:p w:rsidR="000434CC" w:rsidRDefault="006D4B7E">
            <w:pPr>
              <w:numPr>
                <w:ilvl w:val="0"/>
                <w:numId w:val="55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podaje przybliżone wartości logarytmów dziesiętnych z wyk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rzystaniem tablic</w:t>
            </w:r>
          </w:p>
          <w:p w:rsidR="000434CC" w:rsidRDefault="006D4B7E">
            <w:pPr>
              <w:numPr>
                <w:ilvl w:val="0"/>
                <w:numId w:val="55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wyznacza podstawę logarytmu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lub liczbę logarytmowaną, gdy dana jest wartość 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garytmu, podaje 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powiednie założenia dla podstawy log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rytmu oraz liczby 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garytmowanej</w:t>
            </w:r>
          </w:p>
          <w:p w:rsidR="000434CC" w:rsidRDefault="006D4B7E">
            <w:pPr>
              <w:numPr>
                <w:ilvl w:val="0"/>
                <w:numId w:val="55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stosuje twierdzenie o logarytmie iloczynu, ilorazu i potęgi do uzasadniania równ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ści wyrażeń</w:t>
            </w:r>
          </w:p>
          <w:p w:rsidR="000434CC" w:rsidRDefault="006D4B7E">
            <w:pPr>
              <w:numPr>
                <w:ilvl w:val="0"/>
                <w:numId w:val="55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szkicuje wykresy funkcji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wykładniczej lub logarytmicznej otrzymane w wyniku złożenia kilku prz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kształceń, 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tym wykresy funkcji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|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)|,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(|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|)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trudniejszych prz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padkach</w:t>
            </w:r>
          </w:p>
          <w:p w:rsidR="000434CC" w:rsidRDefault="006D4B7E">
            <w:pPr>
              <w:numPr>
                <w:ilvl w:val="0"/>
                <w:numId w:val="55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rozwiązuje proste równania wykładn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cze, korzystając z wykresu i własności funkcji wykładniczej</w:t>
            </w:r>
          </w:p>
          <w:p w:rsidR="000434CC" w:rsidRDefault="006D4B7E">
            <w:pPr>
              <w:numPr>
                <w:ilvl w:val="0"/>
                <w:numId w:val="55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rozwiązuje proste nierówności wykła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nicze, korzystając z wykresu i  monot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niczności funkcji 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kładniczej</w:t>
            </w:r>
          </w:p>
          <w:p w:rsidR="000434CC" w:rsidRDefault="006D4B7E">
            <w:pPr>
              <w:numPr>
                <w:ilvl w:val="0"/>
                <w:numId w:val="55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rozwiązuje proste równania i nieró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ności logarytmiczne, korzystając z wykr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su i własności funkcji logarytmicznej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55"/>
              </w:numPr>
              <w:suppressAutoHyphens w:val="0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wykorzystuje własn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ści funkcji wykł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adn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czej i logarytmicznej do rozwiązywania z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dań osadzonych w kontekście pra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tycznym, np. dotycz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ą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ce wzrostu wykładn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czego i rozpadu pr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mieniotwórczego</w:t>
            </w:r>
          </w:p>
          <w:p w:rsidR="000434CC" w:rsidRDefault="006D4B7E">
            <w:pPr>
              <w:numPr>
                <w:ilvl w:val="0"/>
                <w:numId w:val="55"/>
              </w:numPr>
              <w:suppressAutoHyphens w:val="0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rozwiązuje zadania z parametrem dotycz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ą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ce funkcji wykładn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czej lub logarytmic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nej</w:t>
            </w:r>
          </w:p>
          <w:p w:rsidR="000434CC" w:rsidRDefault="006D4B7E">
            <w:pPr>
              <w:numPr>
                <w:ilvl w:val="0"/>
                <w:numId w:val="55"/>
              </w:numPr>
              <w:suppressAutoHyphens w:val="0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zaznacza w układzie wsp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ółrzędnych zbiory punktów opisanych z wykorzystaniem fun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cji wykładniczej i log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rytmicznej</w:t>
            </w:r>
          </w:p>
          <w:p w:rsidR="000434CC" w:rsidRDefault="006D4B7E">
            <w:pPr>
              <w:numPr>
                <w:ilvl w:val="0"/>
                <w:numId w:val="55"/>
              </w:numPr>
              <w:suppressAutoHyphens w:val="0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wykorzystuje twie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dzenie o zmianie po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stawy logarytmu w zadaniach na dow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dzenie</w:t>
            </w:r>
          </w:p>
          <w:p w:rsidR="000434CC" w:rsidRDefault="006D4B7E">
            <w:pPr>
              <w:numPr>
                <w:ilvl w:val="0"/>
                <w:numId w:val="55"/>
              </w:numPr>
              <w:suppressAutoHyphens w:val="0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udowadnia twierdz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nie dotyczące niew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mierności liczby</w:t>
            </w:r>
            <w:r>
              <w:rPr>
                <w:bCs/>
                <w:sz w:val="20"/>
                <w:szCs w:val="20"/>
              </w:rPr>
              <w:t xml:space="preserve"> np. </w:t>
            </w: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func>
            </m:oMath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55"/>
              </w:numPr>
              <w:suppressAutoHyphens w:val="0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lastRenderedPageBreak/>
              <w:t xml:space="preserve">rozwiązuje zadania o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znacznym stopniu trudności dotyczące funkcji wykładniczej i logarytmicznej</w:t>
            </w:r>
          </w:p>
          <w:p w:rsidR="000434CC" w:rsidRDefault="006D4B7E">
            <w:pPr>
              <w:pStyle w:val="Akapitzlist"/>
              <w:numPr>
                <w:ilvl w:val="0"/>
                <w:numId w:val="52"/>
              </w:numPr>
              <w:suppressAutoHyphens w:val="0"/>
              <w:spacing w:line="240" w:lineRule="auto"/>
              <w:ind w:left="376" w:hanging="283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udowadnia twierdz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nia o logarytmach, w szczególności twie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dzenie o działaniach na logarytmach i twierdzenie o zmianie podstawy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logarytmu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</w:tr>
      <w:tr w:rsidR="000434CC" w:rsidTr="000434CC">
        <w:tblPrEx>
          <w:tblCellMar>
            <w:top w:w="0" w:type="dxa"/>
            <w:bottom w:w="0" w:type="dxa"/>
          </w:tblCellMar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rPr>
                <w:rFonts w:hint="eastAsia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  <w:lastRenderedPageBreak/>
              <w:t>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Funkcje trygonometryczne</w:t>
            </w:r>
          </w:p>
          <w:p w:rsidR="000434CC" w:rsidRDefault="000434CC">
            <w:pPr>
              <w:pStyle w:val="Standard"/>
              <w:suppressAutoHyphens w:val="0"/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56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oblicza </w:t>
            </w:r>
            <w:r>
              <w:rPr>
                <w:rFonts w:ascii="Calibri" w:hAnsi="Calibri" w:cs="Calibri"/>
                <w:sz w:val="20"/>
                <w:szCs w:val="20"/>
              </w:rPr>
              <w:t>wartości funkcji trygonometrycznych kąta, gdy dane są współrzędne punktu leżącego na jego końcowym ramieniu</w:t>
            </w:r>
          </w:p>
          <w:p w:rsidR="000434CC" w:rsidRDefault="006D4B7E">
            <w:pPr>
              <w:numPr>
                <w:ilvl w:val="0"/>
                <w:numId w:val="56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zaznacza kąt w układzie współrzędnych</w:t>
            </w:r>
          </w:p>
          <w:p w:rsidR="000434CC" w:rsidRDefault="006D4B7E">
            <w:pPr>
              <w:numPr>
                <w:ilvl w:val="0"/>
                <w:numId w:val="56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określa znaki funkcji trygonometrycznych danego kąta </w:t>
            </w:r>
          </w:p>
          <w:p w:rsidR="000434CC" w:rsidRDefault="006D4B7E">
            <w:pPr>
              <w:numPr>
                <w:ilvl w:val="0"/>
                <w:numId w:val="56"/>
              </w:numPr>
              <w:spacing w:line="276" w:lineRule="auto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wartości funkcji trygonometrycznych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kątów: 90°,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120°, 135°, 150°</w:t>
            </w:r>
          </w:p>
          <w:p w:rsidR="000434CC" w:rsidRDefault="006D4B7E">
            <w:pPr>
              <w:numPr>
                <w:ilvl w:val="0"/>
                <w:numId w:val="56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określa położenie końcowego ramienia kąta na podstawie informacji o wartościach funkcji trygonometrycznych tego kąta</w:t>
            </w:r>
          </w:p>
          <w:p w:rsidR="000434CC" w:rsidRDefault="006D4B7E">
            <w:pPr>
              <w:numPr>
                <w:ilvl w:val="0"/>
                <w:numId w:val="56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wykorzystuje funkcje tryg</w:t>
            </w:r>
            <w:bookmarkStart w:id="5" w:name="_GoBack"/>
            <w:bookmarkEnd w:id="5"/>
            <w:r>
              <w:rPr>
                <w:rFonts w:ascii="Calibri" w:hAnsi="Calibri" w:cs="Calibri"/>
                <w:sz w:val="20"/>
                <w:szCs w:val="20"/>
              </w:rPr>
              <w:t>onometryczne– w prostych przypadkach</w:t>
            </w:r>
          </w:p>
          <w:p w:rsidR="000434CC" w:rsidRDefault="006D4B7E">
            <w:pPr>
              <w:numPr>
                <w:ilvl w:val="0"/>
                <w:numId w:val="56"/>
              </w:numPr>
              <w:spacing w:line="276" w:lineRule="auto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miarę danego kąta w postaci </w:t>
            </w:r>
            <m:oMath>
              <m:r>
                <w:rPr>
                  <w:rFonts w:ascii="Cambria Math" w:hAnsi="Cambria Math"/>
                </w:rPr>
                <m:t>k⋅360°+α, k∈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Z</m:t>
              </m:r>
            </m:oMath>
          </w:p>
          <w:p w:rsidR="000434CC" w:rsidRDefault="006D4B7E">
            <w:pPr>
              <w:numPr>
                <w:ilvl w:val="0"/>
                <w:numId w:val="56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zamienia miarę stopnio</w:t>
            </w:r>
            <w:r>
              <w:rPr>
                <w:rFonts w:ascii="Calibri" w:hAnsi="Calibri" w:cs="Calibri"/>
                <w:sz w:val="20"/>
                <w:szCs w:val="20"/>
              </w:rPr>
              <w:t>wą na miarę łukową i odwrotnie</w:t>
            </w:r>
          </w:p>
          <w:p w:rsidR="000434CC" w:rsidRDefault="006D4B7E">
            <w:pPr>
              <w:numPr>
                <w:ilvl w:val="0"/>
                <w:numId w:val="56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odczytuje okres podstawowy funkcji z jej wykresu</w:t>
            </w:r>
          </w:p>
          <w:p w:rsidR="000434CC" w:rsidRDefault="006D4B7E">
            <w:pPr>
              <w:numPr>
                <w:ilvl w:val="0"/>
                <w:numId w:val="56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szkicuje wykresy funkcji trygonometrycznych w danym przedziale i określa ich własności</w:t>
            </w:r>
          </w:p>
          <w:p w:rsidR="000434CC" w:rsidRDefault="006D4B7E">
            <w:pPr>
              <w:numPr>
                <w:ilvl w:val="0"/>
                <w:numId w:val="56"/>
              </w:numPr>
              <w:spacing w:line="276" w:lineRule="auto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szkicuje wykr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 funkcji </w:t>
            </w:r>
            <m:oMath>
              <m:r>
                <w:rPr>
                  <w:rFonts w:ascii="Cambria Math" w:hAnsi="Cambria Math"/>
                </w:rPr>
                <m:t>y=</m:t>
              </m:r>
              <m:r>
                <w:rPr>
                  <w:rFonts w:ascii="Cambria Math" w:hAnsi="Cambria Math"/>
                </w:rPr>
                <w:lastRenderedPageBreak/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x-p</m:t>
                  </m:r>
                </m:e>
              </m:d>
              <m:r>
                <w:rPr>
                  <w:rFonts w:ascii="Cambria Math" w:hAnsi="Cambria Math"/>
                </w:rPr>
                <m:t>+q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gdzie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jest </w:t>
            </w:r>
            <w:r>
              <w:rPr>
                <w:rFonts w:ascii="Calibri" w:hAnsi="Calibri" w:cs="Calibri"/>
                <w:sz w:val="20"/>
                <w:szCs w:val="20"/>
              </w:rPr>
              <w:t>funkcją trygonometryczną, i określa jej własności</w:t>
            </w:r>
          </w:p>
          <w:p w:rsidR="000434CC" w:rsidRDefault="006D4B7E">
            <w:pPr>
              <w:numPr>
                <w:ilvl w:val="0"/>
                <w:numId w:val="56"/>
              </w:numPr>
              <w:spacing w:line="276" w:lineRule="auto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szkicuje wykres funkcji, stosując symetrię względem osi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OX</w:t>
            </w:r>
          </w:p>
          <w:p w:rsidR="000434CC" w:rsidRDefault="006D4B7E">
            <w:pPr>
              <w:numPr>
                <w:ilvl w:val="0"/>
                <w:numId w:val="56"/>
              </w:numPr>
              <w:spacing w:line="276" w:lineRule="auto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szkicuje wykresy funkcji </w:t>
            </w:r>
            <m:oMath>
              <m:r>
                <w:rPr>
                  <w:rFonts w:ascii="Cambria Math" w:hAnsi="Cambria Math"/>
                </w:rPr>
                <m:t>y=af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m:oMath>
              <m:r>
                <w:rPr>
                  <w:rFonts w:ascii="Cambria Math" w:hAnsi="Cambria Math"/>
                </w:rPr>
                <m:t>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f(x)</m:t>
                  </m:r>
                </m:e>
              </m:d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gdzie </w:t>
            </w:r>
            <m:oMath>
              <m:r>
                <w:rPr>
                  <w:rFonts w:ascii="Cambria Math" w:hAnsi="Cambria Math"/>
                </w:rPr>
                <m:t xml:space="preserve">f 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jest </w:t>
            </w:r>
            <w:r>
              <w:rPr>
                <w:rFonts w:ascii="Calibri" w:hAnsi="Calibri" w:cs="Calibri"/>
                <w:sz w:val="20"/>
                <w:szCs w:val="20"/>
              </w:rPr>
              <w:t>funkcją trygonometryczną, i określa ich własności– w prostych przypadkach</w:t>
            </w:r>
          </w:p>
          <w:p w:rsidR="000434CC" w:rsidRDefault="000434CC">
            <w:pPr>
              <w:suppressAutoHyphens w:val="0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56"/>
              </w:numPr>
              <w:spacing w:line="276" w:lineRule="auto"/>
              <w:ind w:left="219" w:hanging="142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uzasadnia proste tożsamości trygonometryczne, podaje odpowiednie założenia</w:t>
            </w:r>
          </w:p>
          <w:p w:rsidR="000434CC" w:rsidRDefault="006D4B7E">
            <w:pPr>
              <w:numPr>
                <w:ilvl w:val="0"/>
                <w:numId w:val="56"/>
              </w:numPr>
              <w:spacing w:line="276" w:lineRule="auto"/>
              <w:ind w:left="219" w:hanging="142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</w:t>
            </w:r>
            <w:r>
              <w:rPr>
                <w:rFonts w:ascii="Calibri" w:hAnsi="Calibri" w:cs="Calibri"/>
                <w:sz w:val="20"/>
                <w:szCs w:val="20"/>
              </w:rPr>
              <w:t>cza wartości pozostałych funkcji trygonometrycznych, znając wartość funkcji sinus lub cosinus</w:t>
            </w:r>
          </w:p>
          <w:p w:rsidR="000434CC" w:rsidRDefault="006D4B7E">
            <w:pPr>
              <w:numPr>
                <w:ilvl w:val="0"/>
                <w:numId w:val="56"/>
              </w:numPr>
              <w:spacing w:line="276" w:lineRule="auto"/>
              <w:ind w:left="219" w:hanging="142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wartości funkcji trygonometrycznych kątów z zastosowaniem wzorów na funkcje trygonometryczne sumy i różnicy kątów</w:t>
            </w:r>
          </w:p>
          <w:p w:rsidR="000434CC" w:rsidRDefault="006D4B7E">
            <w:pPr>
              <w:numPr>
                <w:ilvl w:val="0"/>
                <w:numId w:val="56"/>
              </w:numPr>
              <w:spacing w:line="276" w:lineRule="auto"/>
              <w:ind w:left="219" w:hanging="142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stosuje wzory na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funkcje trygonometrycz</w:t>
            </w:r>
            <w:r>
              <w:rPr>
                <w:rFonts w:ascii="Calibri" w:hAnsi="Calibri" w:cs="Calibri"/>
                <w:sz w:val="20"/>
                <w:szCs w:val="20"/>
              </w:rPr>
              <w:t>ne podwojonego kąta – w prostych przypadkach</w:t>
            </w:r>
          </w:p>
          <w:p w:rsidR="000434CC" w:rsidRDefault="006D4B7E">
            <w:pPr>
              <w:numPr>
                <w:ilvl w:val="0"/>
                <w:numId w:val="56"/>
              </w:numPr>
              <w:spacing w:line="276" w:lineRule="auto"/>
              <w:ind w:left="219" w:hanging="425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zapisuje dany kąt w postaci </w:t>
            </w:r>
            <m:oMath>
              <m:r>
                <w:rPr>
                  <w:rFonts w:ascii="Cambria Math" w:hAnsi="Cambria Math"/>
                </w:rPr>
                <m:t>k⋅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±α</m:t>
              </m:r>
            </m:oMath>
            <w:r>
              <w:rPr>
                <w:rFonts w:ascii="Calibri" w:hAnsi="Calibri" w:cs="Calibri"/>
                <w:sz w:val="20"/>
                <w:szCs w:val="20"/>
              </w:rPr>
              <w:t xml:space="preserve"> lub </w:t>
            </w:r>
            <m:oMath>
              <m:r>
                <w:rPr>
                  <w:rFonts w:ascii="Cambria Math" w:hAnsi="Cambria Math"/>
                </w:rPr>
                <m:t>k⋅90°±α</m:t>
              </m:r>
            </m:oMath>
            <w:r>
              <w:rPr>
                <w:rFonts w:ascii="Calibri" w:hAnsi="Calibri" w:cs="Calibri"/>
                <w:sz w:val="20"/>
                <w:szCs w:val="20"/>
              </w:rPr>
              <w:t xml:space="preserve">, gdzie </w:t>
            </w:r>
            <m:oMath>
              <m:r>
                <w:rPr>
                  <w:rFonts w:ascii="Cambria Math" w:hAnsi="Cambria Math"/>
                </w:rPr>
                <m:t>k∈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Z</m:t>
              </m:r>
            </m:oMath>
          </w:p>
          <w:p w:rsidR="000434CC" w:rsidRDefault="006D4B7E">
            <w:pPr>
              <w:numPr>
                <w:ilvl w:val="0"/>
                <w:numId w:val="56"/>
              </w:numPr>
              <w:spacing w:line="276" w:lineRule="auto"/>
              <w:ind w:left="219" w:hanging="142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wzory redukcyjne do obliczania wartości funkcji trygonometrycznych danych kątów</w:t>
            </w:r>
          </w:p>
          <w:p w:rsidR="000434CC" w:rsidRDefault="006D4B7E">
            <w:pPr>
              <w:numPr>
                <w:ilvl w:val="0"/>
                <w:numId w:val="56"/>
              </w:numPr>
              <w:spacing w:line="276" w:lineRule="auto"/>
              <w:ind w:left="219" w:hanging="142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proste równania i nierówności trygonometryczne</w:t>
            </w:r>
          </w:p>
          <w:p w:rsidR="000434CC" w:rsidRDefault="006D4B7E">
            <w:pPr>
              <w:numPr>
                <w:ilvl w:val="0"/>
                <w:numId w:val="56"/>
              </w:numPr>
              <w:spacing w:line="276" w:lineRule="auto"/>
              <w:ind w:left="219" w:hanging="142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posługuje się tablicami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lub kalkulatorem do wyznaczania miary kąta w podanym przedziale, znając wartość jednej z jego funkcji trygonometrycznych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57"/>
              </w:numPr>
              <w:spacing w:line="276" w:lineRule="auto"/>
              <w:ind w:left="413" w:hanging="41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oblicza wartości funkcji trygonometrycznych szczególnych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kątów, np.: – 90°, 315°, 1080°</w:t>
            </w:r>
          </w:p>
          <w:p w:rsidR="000434CC" w:rsidRDefault="006D4B7E">
            <w:pPr>
              <w:numPr>
                <w:ilvl w:val="0"/>
                <w:numId w:val="57"/>
              </w:numPr>
              <w:spacing w:line="276" w:lineRule="auto"/>
              <w:ind w:left="413" w:hanging="41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w zadaniach funkcje trygonometryczn</w:t>
            </w:r>
            <w:r>
              <w:rPr>
                <w:rFonts w:ascii="Calibri" w:hAnsi="Calibri" w:cs="Calibri"/>
                <w:sz w:val="20"/>
                <w:szCs w:val="20"/>
              </w:rPr>
              <w:t>e – w trudniejszych przypadkach</w:t>
            </w:r>
          </w:p>
          <w:p w:rsidR="000434CC" w:rsidRDefault="006D4B7E">
            <w:pPr>
              <w:numPr>
                <w:ilvl w:val="0"/>
                <w:numId w:val="57"/>
              </w:numPr>
              <w:spacing w:line="276" w:lineRule="auto"/>
              <w:ind w:left="413" w:hanging="41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kąt, mając daną wartość jednej z jego funkcji trygonometrycznych – w trudniejszych przypadkach</w:t>
            </w:r>
          </w:p>
          <w:p w:rsidR="000434CC" w:rsidRDefault="006D4B7E">
            <w:pPr>
              <w:numPr>
                <w:ilvl w:val="0"/>
                <w:numId w:val="57"/>
              </w:numPr>
              <w:spacing w:line="276" w:lineRule="auto"/>
              <w:ind w:left="413" w:hanging="41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szkicuje wykres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funkcji okresowej </w:t>
            </w:r>
          </w:p>
          <w:p w:rsidR="000434CC" w:rsidRDefault="006D4B7E">
            <w:pPr>
              <w:numPr>
                <w:ilvl w:val="0"/>
                <w:numId w:val="57"/>
              </w:numPr>
              <w:spacing w:line="276" w:lineRule="auto"/>
              <w:ind w:left="413" w:hanging="41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okresowość funkcji do wyznaczania jej wartości</w:t>
            </w:r>
          </w:p>
          <w:p w:rsidR="000434CC" w:rsidRDefault="006D4B7E">
            <w:pPr>
              <w:numPr>
                <w:ilvl w:val="0"/>
                <w:numId w:val="57"/>
              </w:numPr>
              <w:spacing w:line="276" w:lineRule="auto"/>
              <w:ind w:left="413" w:hanging="41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stosuje własności funkcji </w:t>
            </w:r>
            <w:r>
              <w:rPr>
                <w:rFonts w:ascii="Calibri" w:hAnsi="Calibri" w:cs="Calibri"/>
                <w:sz w:val="20"/>
                <w:szCs w:val="20"/>
              </w:rPr>
              <w:t>trygonometrycznej do obliczania jej wartości dla kąta o podanej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mierze łukowej</w:t>
            </w:r>
          </w:p>
          <w:p w:rsidR="000434CC" w:rsidRDefault="006D4B7E">
            <w:pPr>
              <w:numPr>
                <w:ilvl w:val="0"/>
                <w:numId w:val="57"/>
              </w:numPr>
              <w:spacing w:line="276" w:lineRule="auto"/>
              <w:ind w:left="413" w:hanging="413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szkicuje wykresy funkcji </w:t>
            </w:r>
            <m:oMath>
              <m:r>
                <w:rPr>
                  <w:rFonts w:ascii="Cambria Math" w:hAnsi="Cambria Math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ax</m:t>
                  </m:r>
                </m:e>
              </m:d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m:oMath>
              <m:r>
                <w:rPr>
                  <w:rFonts w:ascii="Cambria Math" w:hAnsi="Cambria Math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gdzie </w:t>
            </w:r>
            <m:oMath>
              <m:r>
                <w:rPr>
                  <w:rFonts w:ascii="Cambria Math" w:hAnsi="Cambria Math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>jest funkcją trygonometryczną, i określa ich własności</w:t>
            </w:r>
          </w:p>
          <w:p w:rsidR="000434CC" w:rsidRDefault="006D4B7E">
            <w:pPr>
              <w:numPr>
                <w:ilvl w:val="0"/>
                <w:numId w:val="57"/>
              </w:numPr>
              <w:spacing w:line="276" w:lineRule="auto"/>
              <w:ind w:left="413" w:hanging="41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 podstawie wykresów funkcji trygonometrycznych szkicuje wykresy funkcji będące efe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ktem wykonania kilku przekształceń;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określa ich własności</w:t>
            </w:r>
          </w:p>
          <w:p w:rsidR="000434CC" w:rsidRDefault="006D4B7E">
            <w:pPr>
              <w:numPr>
                <w:ilvl w:val="0"/>
                <w:numId w:val="57"/>
              </w:numPr>
              <w:spacing w:line="276" w:lineRule="auto"/>
              <w:ind w:left="413" w:hanging="41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stosuje w zadaniach wykresy funkcji trygonometrycznych </w:t>
            </w:r>
          </w:p>
          <w:p w:rsidR="000434CC" w:rsidRDefault="006D4B7E">
            <w:pPr>
              <w:numPr>
                <w:ilvl w:val="0"/>
                <w:numId w:val="57"/>
              </w:numPr>
              <w:spacing w:line="276" w:lineRule="auto"/>
              <w:ind w:left="413" w:hanging="41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wartości pozostałych funkcji trygonometrycznych, znając wartość funkcji tangens lub cotangens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57"/>
              </w:numPr>
              <w:spacing w:line="276" w:lineRule="auto"/>
              <w:ind w:left="324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udowadnia tożsamości </w:t>
            </w:r>
            <w:r>
              <w:rPr>
                <w:rFonts w:ascii="Calibri" w:hAnsi="Calibri" w:cs="Calibri"/>
                <w:sz w:val="20"/>
                <w:szCs w:val="20"/>
              </w:rPr>
              <w:t>trygonometryczne, podaje odpowiednie założenia – w trudniejszych zadaniach</w:t>
            </w:r>
          </w:p>
          <w:p w:rsidR="000434CC" w:rsidRDefault="006D4B7E">
            <w:pPr>
              <w:numPr>
                <w:ilvl w:val="0"/>
                <w:numId w:val="57"/>
              </w:numPr>
              <w:spacing w:line="276" w:lineRule="auto"/>
              <w:ind w:left="324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stosuje wzory na funkcje trygonometryczne sumy i różnicy kątów, podwojonego kąta do przekształcania wyrażeń, w tym do uzasadniania tożsamości trygonometrycznych – w trudniejszych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pr</w:t>
            </w:r>
            <w:r>
              <w:rPr>
                <w:rFonts w:ascii="Calibri" w:hAnsi="Calibri" w:cs="Calibri"/>
                <w:sz w:val="20"/>
                <w:szCs w:val="20"/>
              </w:rPr>
              <w:t>zypadkach</w:t>
            </w:r>
          </w:p>
          <w:p w:rsidR="000434CC" w:rsidRDefault="006D4B7E">
            <w:pPr>
              <w:numPr>
                <w:ilvl w:val="0"/>
                <w:numId w:val="57"/>
              </w:numPr>
              <w:spacing w:line="276" w:lineRule="auto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wzory redukcyjne do upraszczania wyrażeń i udowadniania tożsamości trygonometryczn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</w:p>
          <w:p w:rsidR="000434CC" w:rsidRDefault="006D4B7E">
            <w:pPr>
              <w:numPr>
                <w:ilvl w:val="0"/>
                <w:numId w:val="57"/>
              </w:numPr>
              <w:spacing w:line="276" w:lineRule="auto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związki między funkcjami trygonometrycznymi do rozwiązywania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trudniejszych równań i nierówności trygonometrycznych, wyznaczania zbioru wartości </w:t>
            </w:r>
            <w:r>
              <w:rPr>
                <w:rFonts w:ascii="Calibri" w:hAnsi="Calibri" w:cs="Calibri"/>
                <w:sz w:val="20"/>
                <w:szCs w:val="20"/>
              </w:rPr>
              <w:t>funkcji złożonej i obliczania wartości funkcji trygonometrycznych połowy kąta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58"/>
              </w:numPr>
              <w:pBdr>
                <w:top w:val="single" w:sz="2" w:space="0" w:color="FFFFFF" w:shadow="1"/>
                <w:left w:val="single" w:sz="2" w:space="0" w:color="FFFFFF" w:shadow="1"/>
                <w:right w:val="single" w:sz="2" w:space="0" w:color="FFFFFF" w:shadow="1"/>
              </w:pBdr>
              <w:spacing w:line="276" w:lineRule="auto"/>
              <w:ind w:left="376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wyprowadza wzory na funkcje trygonometryczne sumy i różnicy kątów oraz funkcje podwojonego kąta</w:t>
            </w:r>
          </w:p>
          <w:p w:rsidR="000434CC" w:rsidRDefault="006D4B7E">
            <w:pPr>
              <w:numPr>
                <w:ilvl w:val="0"/>
                <w:numId w:val="58"/>
              </w:numPr>
              <w:pBdr>
                <w:top w:val="single" w:sz="2" w:space="0" w:color="FFFFFF" w:shadow="1"/>
                <w:left w:val="single" w:sz="2" w:space="0" w:color="FFFFFF" w:shadow="1"/>
                <w:right w:val="single" w:sz="2" w:space="0" w:color="FFFFFF" w:shadow="1"/>
              </w:pBdr>
              <w:suppressAutoHyphens w:val="0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zadania dotyczące funkcji tr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gonometrycznych– o znacznym stopniu tru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dności </w:t>
            </w:r>
          </w:p>
          <w:p w:rsidR="000434CC" w:rsidRDefault="006D4B7E">
            <w:pPr>
              <w:numPr>
                <w:ilvl w:val="0"/>
                <w:numId w:val="58"/>
              </w:numPr>
              <w:pBdr>
                <w:top w:val="single" w:sz="2" w:space="0" w:color="FFFFFF" w:shadow="1"/>
                <w:left w:val="single" w:sz="2" w:space="0" w:color="FFFFFF" w:shadow="1"/>
                <w:right w:val="single" w:sz="2" w:space="0" w:color="FFFFFF" w:shadow="1"/>
              </w:pBdr>
              <w:suppressAutoHyphens w:val="0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nierówn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ści trygonometryc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>ne, stosując odp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wiednie podstawienia</w:t>
            </w:r>
          </w:p>
        </w:tc>
      </w:tr>
      <w:tr w:rsidR="000434CC" w:rsidTr="000434CC">
        <w:tblPrEx>
          <w:tblCellMar>
            <w:top w:w="0" w:type="dxa"/>
            <w:bottom w:w="0" w:type="dxa"/>
          </w:tblCellMar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rPr>
                <w:rFonts w:hint="eastAsia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  <w:lastRenderedPageBreak/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Geometria analityczna</w:t>
            </w:r>
          </w:p>
          <w:p w:rsidR="000434CC" w:rsidRDefault="000434CC">
            <w:pPr>
              <w:pStyle w:val="Standard"/>
              <w:suppressAutoHyphens w:val="0"/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59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oblicza odległość między punktami w układzie współrzędnych </w:t>
            </w:r>
          </w:p>
          <w:p w:rsidR="000434CC" w:rsidRDefault="006D4B7E">
            <w:pPr>
              <w:numPr>
                <w:ilvl w:val="0"/>
                <w:numId w:val="59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stosuje wzór na odległość między punktami w zadaniach dotyczących wielokątów –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 prostych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przypadkach </w:t>
            </w:r>
          </w:p>
          <w:p w:rsidR="000434CC" w:rsidRDefault="006D4B7E">
            <w:pPr>
              <w:numPr>
                <w:ilvl w:val="0"/>
                <w:numId w:val="59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współrzędne środka odcinka, gdy dane są współrzędne jego końców</w:t>
            </w:r>
          </w:p>
          <w:p w:rsidR="000434CC" w:rsidRDefault="006D4B7E">
            <w:pPr>
              <w:numPr>
                <w:ilvl w:val="0"/>
                <w:numId w:val="59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stosuje wzory na współrzędne środka odcinka do rozwiązywania zadań – w prostych przypadkach </w:t>
            </w:r>
          </w:p>
          <w:p w:rsidR="000434CC" w:rsidRDefault="006D4B7E">
            <w:pPr>
              <w:numPr>
                <w:ilvl w:val="0"/>
                <w:numId w:val="59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oblicza odległość punktu od prostej i odległość między prostymi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równoległymi </w:t>
            </w:r>
          </w:p>
          <w:p w:rsidR="000434CC" w:rsidRDefault="006D4B7E">
            <w:pPr>
              <w:numPr>
                <w:ilvl w:val="0"/>
                <w:numId w:val="59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stosuje wzór na odległość punktu od prostej do rozwiązywania zadań – w prostych przypadkach </w:t>
            </w:r>
          </w:p>
          <w:p w:rsidR="000434CC" w:rsidRDefault="006D4B7E">
            <w:pPr>
              <w:numPr>
                <w:ilvl w:val="0"/>
                <w:numId w:val="59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podaje równanie okręgu o danym środku i promieniu </w:t>
            </w:r>
          </w:p>
          <w:p w:rsidR="000434CC" w:rsidRDefault="006D4B7E">
            <w:pPr>
              <w:numPr>
                <w:ilvl w:val="0"/>
                <w:numId w:val="59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podaje współrzędne środka i promień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okręgu, gdy dane jest jego równanie w postaci kanonicznej lub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postaci ogólnej </w:t>
            </w:r>
          </w:p>
          <w:p w:rsidR="000434CC" w:rsidRDefault="006D4B7E">
            <w:pPr>
              <w:numPr>
                <w:ilvl w:val="0"/>
                <w:numId w:val="59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równanie okręgu o danym środku, przechodzącego przez dany punkt</w:t>
            </w:r>
          </w:p>
          <w:p w:rsidR="000434CC" w:rsidRDefault="006D4B7E">
            <w:pPr>
              <w:numPr>
                <w:ilvl w:val="0"/>
                <w:numId w:val="59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podaje liczbę punktów wspólnych i określa wzajemne położenie okręgu i prostej opisanych danymi równaniami</w:t>
            </w:r>
          </w:p>
          <w:p w:rsidR="000434CC" w:rsidRDefault="006D4B7E">
            <w:pPr>
              <w:numPr>
                <w:ilvl w:val="0"/>
                <w:numId w:val="59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opisuje koło w układzie współrzędnych</w:t>
            </w:r>
          </w:p>
          <w:p w:rsidR="000434CC" w:rsidRDefault="006D4B7E">
            <w:pPr>
              <w:numPr>
                <w:ilvl w:val="0"/>
                <w:numId w:val="59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sprawdza, czy punkt </w:t>
            </w:r>
            <w:r>
              <w:rPr>
                <w:rFonts w:ascii="Calibri" w:hAnsi="Calibri" w:cs="Calibri"/>
                <w:sz w:val="20"/>
                <w:szCs w:val="20"/>
              </w:rPr>
              <w:t>należy do danego okręgu (koła)</w:t>
            </w:r>
          </w:p>
          <w:p w:rsidR="000434CC" w:rsidRDefault="006D4B7E">
            <w:pPr>
              <w:numPr>
                <w:ilvl w:val="0"/>
                <w:numId w:val="59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algebraicznie układy równań drugiego stopnia i podaje ich interpretację geometryczną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59"/>
              </w:numPr>
              <w:spacing w:line="276" w:lineRule="auto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ykonuje działania na wektorach</w:t>
            </w:r>
          </w:p>
          <w:p w:rsidR="000434CC" w:rsidRDefault="006D4B7E">
            <w:pPr>
              <w:numPr>
                <w:ilvl w:val="0"/>
                <w:numId w:val="59"/>
              </w:numPr>
              <w:spacing w:line="276" w:lineRule="auto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sprawdza, czy wektory są równoległe</w:t>
            </w:r>
          </w:p>
          <w:p w:rsidR="000434CC" w:rsidRDefault="006D4B7E">
            <w:pPr>
              <w:numPr>
                <w:ilvl w:val="0"/>
                <w:numId w:val="59"/>
              </w:numPr>
              <w:spacing w:line="276" w:lineRule="auto"/>
              <w:ind w:left="361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stosuje działania na wektorach do badania współliniowości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pu</w:t>
            </w:r>
            <w:r>
              <w:rPr>
                <w:rFonts w:ascii="Calibri" w:hAnsi="Calibri" w:cs="Calibri"/>
                <w:sz w:val="20"/>
                <w:szCs w:val="20"/>
              </w:rPr>
              <w:t>nktów</w:t>
            </w:r>
          </w:p>
          <w:p w:rsidR="000434CC" w:rsidRDefault="006D4B7E">
            <w:pPr>
              <w:numPr>
                <w:ilvl w:val="0"/>
                <w:numId w:val="59"/>
              </w:numPr>
              <w:spacing w:line="276" w:lineRule="auto"/>
              <w:ind w:left="361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stosuje działania na wektorach do podziału odcinka </w:t>
            </w:r>
          </w:p>
          <w:p w:rsidR="000434CC" w:rsidRDefault="006D4B7E">
            <w:pPr>
              <w:numPr>
                <w:ilvl w:val="0"/>
                <w:numId w:val="59"/>
              </w:numPr>
              <w:spacing w:line="276" w:lineRule="auto"/>
              <w:ind w:left="361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wykorzystuje działania na wektorach do rozwiązywania prostych zadań dotyczących wielokątów w układzie współrzędnych</w:t>
            </w:r>
          </w:p>
          <w:p w:rsidR="000434CC" w:rsidRDefault="006D4B7E">
            <w:pPr>
              <w:numPr>
                <w:ilvl w:val="0"/>
                <w:numId w:val="59"/>
              </w:numPr>
              <w:spacing w:line="276" w:lineRule="auto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rozpoznaje figury osiowosymetryczne 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środkowosymetryczne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434CC" w:rsidRDefault="006D4B7E">
            <w:pPr>
              <w:numPr>
                <w:ilvl w:val="0"/>
                <w:numId w:val="59"/>
              </w:numPr>
              <w:spacing w:line="276" w:lineRule="auto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współrzędne ob</w:t>
            </w:r>
            <w:r>
              <w:rPr>
                <w:rFonts w:ascii="Calibri" w:hAnsi="Calibri" w:cs="Calibri"/>
                <w:sz w:val="20"/>
                <w:szCs w:val="20"/>
              </w:rPr>
              <w:t>razów punktów oraz wierzchołków wielokąta w symetrii osiowej lub symetrii środkowej względem osi układu współrzędnych lub początku układu współrzędnych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59"/>
              </w:numPr>
              <w:spacing w:line="276" w:lineRule="auto"/>
              <w:ind w:left="413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wyznacza równanie krzywej, do której należą punkty równo odległe od punktu i od prostej</w:t>
            </w:r>
          </w:p>
          <w:p w:rsidR="000434CC" w:rsidRDefault="006D4B7E">
            <w:pPr>
              <w:numPr>
                <w:ilvl w:val="0"/>
                <w:numId w:val="59"/>
              </w:numPr>
              <w:spacing w:line="276" w:lineRule="auto"/>
              <w:ind w:left="413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stosuje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własności stycznej do okręgu do rozwiązywania zadań – w trudniejszych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przypadkach</w:t>
            </w:r>
          </w:p>
          <w:p w:rsidR="000434CC" w:rsidRDefault="006D4B7E">
            <w:pPr>
              <w:numPr>
                <w:ilvl w:val="0"/>
                <w:numId w:val="59"/>
              </w:numPr>
              <w:spacing w:line="276" w:lineRule="auto"/>
              <w:ind w:left="413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wzory na odległość między punktami i środek odcinka do rozwiązywania zadań dotyczących wielokątów – w trudniejszych przypadkach</w:t>
            </w:r>
          </w:p>
          <w:p w:rsidR="000434CC" w:rsidRDefault="006D4B7E">
            <w:pPr>
              <w:numPr>
                <w:ilvl w:val="0"/>
                <w:numId w:val="59"/>
              </w:numPr>
              <w:spacing w:line="276" w:lineRule="auto"/>
              <w:ind w:left="413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sprawdza, czy dane równanie jest równa</w:t>
            </w:r>
            <w:r>
              <w:rPr>
                <w:rFonts w:ascii="Calibri" w:hAnsi="Calibri" w:cs="Calibri"/>
                <w:sz w:val="20"/>
                <w:szCs w:val="20"/>
              </w:rPr>
              <w:t>niem okręgu</w:t>
            </w:r>
          </w:p>
          <w:p w:rsidR="000434CC" w:rsidRDefault="006D4B7E">
            <w:pPr>
              <w:numPr>
                <w:ilvl w:val="0"/>
                <w:numId w:val="59"/>
              </w:numPr>
              <w:spacing w:line="276" w:lineRule="auto"/>
              <w:ind w:left="413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wartość parametru tak, aby dane równanie opisywało okrąg</w:t>
            </w:r>
          </w:p>
          <w:p w:rsidR="000434CC" w:rsidRDefault="006D4B7E">
            <w:pPr>
              <w:numPr>
                <w:ilvl w:val="0"/>
                <w:numId w:val="59"/>
              </w:numPr>
              <w:spacing w:line="276" w:lineRule="auto"/>
              <w:ind w:left="413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równanie okręgu do rozwiązywania zadań, w tym do wyznaczania równania okręgu opisanego na trójkącie</w:t>
            </w:r>
          </w:p>
          <w:p w:rsidR="000434CC" w:rsidRDefault="006D4B7E">
            <w:pPr>
              <w:numPr>
                <w:ilvl w:val="0"/>
                <w:numId w:val="59"/>
              </w:numPr>
              <w:spacing w:line="276" w:lineRule="auto"/>
              <w:ind w:left="413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określa wzajemne położenie dwóch okręgów opisanych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danymi równaniami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59"/>
              </w:numPr>
              <w:spacing w:line="276" w:lineRule="auto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wykorzystuje wzajemne położenie okręgów w prostych zadaniach z parametrem</w:t>
            </w:r>
          </w:p>
          <w:p w:rsidR="000434CC" w:rsidRDefault="006D4B7E">
            <w:pPr>
              <w:numPr>
                <w:ilvl w:val="0"/>
                <w:numId w:val="59"/>
              </w:numPr>
              <w:spacing w:line="276" w:lineRule="auto"/>
              <w:ind w:left="324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układy równań drugiego stopnia w zadaniach różnych typów</w:t>
            </w:r>
          </w:p>
          <w:p w:rsidR="000434CC" w:rsidRDefault="006D4B7E">
            <w:pPr>
              <w:numPr>
                <w:ilvl w:val="0"/>
                <w:numId w:val="59"/>
              </w:numPr>
              <w:spacing w:line="276" w:lineRule="auto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podaje geometryczną interpretację rozwiązania układu nierówności drugiego stopnia </w:t>
            </w:r>
          </w:p>
          <w:p w:rsidR="000434CC" w:rsidRDefault="006D4B7E">
            <w:pPr>
              <w:numPr>
                <w:ilvl w:val="0"/>
                <w:numId w:val="59"/>
              </w:numPr>
              <w:spacing w:line="276" w:lineRule="auto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opisuje układem nierówności prze</w:t>
            </w:r>
            <w:r>
              <w:rPr>
                <w:rFonts w:ascii="Calibri" w:hAnsi="Calibri" w:cs="Calibri"/>
                <w:sz w:val="20"/>
                <w:szCs w:val="20"/>
              </w:rPr>
              <w:t>dstawiony podzbiór płaszczyzny</w:t>
            </w:r>
          </w:p>
          <w:p w:rsidR="000434CC" w:rsidRDefault="006D4B7E">
            <w:pPr>
              <w:numPr>
                <w:ilvl w:val="0"/>
                <w:numId w:val="59"/>
              </w:numPr>
              <w:spacing w:line="276" w:lineRule="auto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stosuje w zadaniach działania na wektorach oraz ich interpretację geometryczną – w bardziej złożonych przypadkach </w:t>
            </w:r>
          </w:p>
          <w:p w:rsidR="000434CC" w:rsidRDefault="006D4B7E">
            <w:pPr>
              <w:numPr>
                <w:ilvl w:val="0"/>
                <w:numId w:val="59"/>
              </w:numPr>
              <w:spacing w:line="276" w:lineRule="auto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własności symetrii osiowej i symetrii środkowej – w bardziej złożonych przypadkach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59"/>
              </w:numPr>
              <w:spacing w:line="276" w:lineRule="auto"/>
              <w:ind w:left="376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wykorzystuje </w:t>
            </w:r>
            <w:r>
              <w:rPr>
                <w:rFonts w:ascii="Calibri" w:hAnsi="Calibri" w:cs="Calibri"/>
                <w:sz w:val="20"/>
                <w:szCs w:val="20"/>
              </w:rPr>
              <w:t>działania na wektorach w zadaniach na dowodzenie</w:t>
            </w:r>
          </w:p>
          <w:p w:rsidR="000434CC" w:rsidRDefault="006D4B7E">
            <w:pPr>
              <w:numPr>
                <w:ilvl w:val="0"/>
                <w:numId w:val="59"/>
              </w:numPr>
              <w:spacing w:line="276" w:lineRule="auto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rozwiązuje zadania z geometrii analitycznej o znacznym stopniu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trudności </w:t>
            </w:r>
          </w:p>
        </w:tc>
      </w:tr>
      <w:tr w:rsidR="000434CC" w:rsidTr="000434CC">
        <w:tblPrEx>
          <w:tblCellMar>
            <w:top w:w="0" w:type="dxa"/>
            <w:bottom w:w="0" w:type="dxa"/>
          </w:tblCellMar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rPr>
                <w:rFonts w:hint="eastAsia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  <w:lastRenderedPageBreak/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Ciągi</w:t>
            </w:r>
          </w:p>
          <w:p w:rsidR="000434CC" w:rsidRDefault="000434CC">
            <w:pPr>
              <w:pStyle w:val="Standard"/>
              <w:suppressAutoHyphens w:val="0"/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kolejne wyrazy ciągu, gdy danych jest kilka jego początkowych wyrazów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wyznacza wyrazy ciągu opisanego słownie 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szkicuje wykres ciągu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wzór ogólny ciągu, gdy danych jest kilka jego początkowych wyrazów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wyznacza wyrazy ciągu spełniające dany warunek (np. przyjmujące daną wartość) – w prostych przypadkach 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podaje przykłady ciągów monotonicznych, których wyrazy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spełniają podane warunki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uzasadnia, że dany ciąg nie jest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monotoniczny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wyznacza wyraz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n+1</m:t>
                  </m:r>
                </m:sub>
              </m:sSub>
            </m:oMath>
            <w:r>
              <w:rPr>
                <w:rFonts w:ascii="Calibri" w:hAnsi="Calibri" w:cs="Calibri"/>
                <w:sz w:val="20"/>
                <w:szCs w:val="20"/>
              </w:rPr>
              <w:t>ciągu określonego wzorem ogólnym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bada monotoniczność ciągu – w prostszych przypadkach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początkowe wyrazy ciągu określonego wzorem ogólnym lub określonego rekuren</w:t>
            </w:r>
            <w:r>
              <w:rPr>
                <w:rFonts w:ascii="Calibri" w:hAnsi="Calibri" w:cs="Calibri"/>
                <w:sz w:val="20"/>
                <w:szCs w:val="20"/>
              </w:rPr>
              <w:t>cyjnie oraz wzór rekurencyjny ciągu, gdy dany jest wzór ogólny – w prostych przypadkach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wzór ogólny ciągu, będącego sumą, różnicą, iloczynem lub ilorazem danych ciągów, i bada ich monotoniczność – w prostych przypadkach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podaje przykłady ciągów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ary</w:t>
            </w:r>
            <w:r>
              <w:rPr>
                <w:rFonts w:ascii="Calibri" w:hAnsi="Calibri" w:cs="Calibri"/>
                <w:sz w:val="20"/>
                <w:szCs w:val="20"/>
              </w:rPr>
              <w:t>tmetycznych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wyznacza wyrazy ciągu arytmetycznego, gdy dane są jego pierwszy wyraz i różnica 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określa monotoniczność ciągu arytmetycznego 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wzór ogólny ciągu arytmetycznego, gdy dane są dwa jego wyrazy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związek między trzema kolejnymi wyrazam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ciągu arytmetycznego do wyznaczania wyrazów ciągu arytmetycznego 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sprawdza, czy dany ciąg jest arytmetyczny – w prostych przypadkach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oblicza sumę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początkowych wyrazów ciągu arytmetycznego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podaje przykłady ciągów geometrycznych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wyrazy ciągu geo</w:t>
            </w:r>
            <w:r>
              <w:rPr>
                <w:rFonts w:ascii="Calibri" w:hAnsi="Calibri" w:cs="Calibri"/>
                <w:sz w:val="20"/>
                <w:szCs w:val="20"/>
              </w:rPr>
              <w:t>metrycznego, gdy dane są jego pierwszy wyraz i iloraz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wzór ogólny ciągu geometrycznego, gdy dane są dwa jego wyrazy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określa monotoniczność ciągu geometrycznego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sprawdza, czy dany ciąg jest geometryczny – w prostych przypadkach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oblicza sumę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począ</w:t>
            </w:r>
            <w:r>
              <w:rPr>
                <w:rFonts w:ascii="Calibri" w:hAnsi="Calibri" w:cs="Calibri"/>
                <w:sz w:val="20"/>
                <w:szCs w:val="20"/>
              </w:rPr>
              <w:t>tkowych wyrazów ciągu geometrycznego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wyznacza wartości niewiadomych tak, aby wraz z danymi liczbami tworzyły ciąg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arytmetyczny lub geometryczny– w prostych przypadkach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stosuje własności ciągu arytmetycznego i ciągu geometrycznego w zadaniach różnego typu– </w:t>
            </w:r>
            <w:r>
              <w:rPr>
                <w:rFonts w:ascii="Calibri" w:hAnsi="Calibri" w:cs="Calibri"/>
                <w:sz w:val="20"/>
                <w:szCs w:val="20"/>
              </w:rPr>
              <w:t>w prostych przypadkach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wysokość kapitału przy różnych okresach kapitalizacji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oprocentowanie lokaty i okres oszczędzania– w prostych przypadkach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ustala na podstawie wykresu, czy dany ciąg ma granicę, a w przypadku ciągu zbieżnego podaje jej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wartość 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ustala liczbę wyrazów danego ciągu oddalonych od danej liczby o podaną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wartość oraz liczbę wyrazów większych (mniejszych) od danej wartości – w prostych przypadkach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podaje granice ciągów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  <w:r>
              <w:rPr>
                <w:rFonts w:ascii="Calibri" w:hAnsi="Calibri" w:cs="Calibri"/>
                <w:sz w:val="20"/>
                <w:szCs w:val="20"/>
              </w:rPr>
              <w:t xml:space="preserve">, gdy </w:t>
            </w:r>
            <m:oMath>
              <m:r>
                <w:rPr>
                  <w:rFonts w:ascii="Cambria Math" w:hAnsi="Cambria Math"/>
                </w:rPr>
                <m:t>q∈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-1;1</m:t>
                  </m:r>
                </m:e>
              </m:d>
            </m:oMath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k</m:t>
                      </m:r>
                    </m:sup>
                  </m:sSup>
                </m:den>
              </m:f>
            </m:oMath>
            <w:r>
              <w:rPr>
                <w:rFonts w:ascii="Calibri" w:hAnsi="Calibri" w:cs="Calibri"/>
                <w:sz w:val="20"/>
                <w:szCs w:val="20"/>
              </w:rPr>
              <w:t xml:space="preserve">, gdy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k </w:t>
            </w:r>
            <w:r>
              <w:rPr>
                <w:rFonts w:ascii="Calibri" w:hAnsi="Calibri" w:cs="Calibri"/>
                <w:sz w:val="20"/>
                <w:szCs w:val="20"/>
              </w:rPr>
              <w:t>&gt;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0 oraz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rad>
              <m:r>
                <w:rPr>
                  <w:rFonts w:ascii="Cambria Math" w:hAnsi="Cambria Math"/>
                </w:rPr>
                <m:t xml:space="preserve">, 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gdy </m:t>
              </m:r>
              <m:r>
                <w:rPr>
                  <w:rFonts w:ascii="Cambria Math" w:hAnsi="Cambria Math"/>
                </w:rPr>
                <m:t>a&gt;0</m:t>
              </m:r>
            </m:oMath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61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rozpoznaje ciąg rozbieżny na podstawie wykresu i określa, czy ma on granicę niewłaściwą, czy nie ma granicy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stosuje twierdzenie o rozbieżności ciągów: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  <w:r>
              <w:rPr>
                <w:rFonts w:ascii="Calibri" w:hAnsi="Calibri" w:cs="Calibri"/>
                <w:sz w:val="20"/>
                <w:szCs w:val="20"/>
              </w:rPr>
              <w:t xml:space="preserve">dla </w:t>
            </w:r>
            <m:oMath>
              <m:r>
                <w:rPr>
                  <w:rFonts w:ascii="Cambria Math" w:hAnsi="Cambria Math"/>
                </w:rPr>
                <m:t>q &gt; 1</m:t>
              </m:r>
            </m:oMath>
            <w:r>
              <w:rPr>
                <w:rFonts w:ascii="Calibri" w:hAnsi="Calibri" w:cs="Calibri"/>
                <w:sz w:val="20"/>
                <w:szCs w:val="20"/>
              </w:rPr>
              <w:t xml:space="preserve"> oraz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p>
            </m:oMath>
            <w:r>
              <w:rPr>
                <w:rFonts w:ascii="Calibri" w:hAnsi="Calibri" w:cs="Calibri"/>
                <w:sz w:val="20"/>
                <w:szCs w:val="20"/>
              </w:rPr>
              <w:t xml:space="preserve"> dla </w:t>
            </w:r>
            <m:oMath>
              <m:r>
                <w:rPr>
                  <w:rFonts w:ascii="Cambria Math" w:hAnsi="Cambria Math"/>
                </w:rPr>
                <m:t>k&gt;0</m:t>
              </m:r>
            </m:oMath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granice ciągów, korzystając z twierdzeń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granicach ciągów zbieżnych i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ozbieżnych – w </w:t>
            </w:r>
            <w:r>
              <w:rPr>
                <w:rFonts w:ascii="Calibri" w:hAnsi="Calibri" w:cs="Calibri"/>
                <w:sz w:val="20"/>
                <w:szCs w:val="20"/>
              </w:rPr>
              <w:t>prostych przypadkach</w:t>
            </w:r>
          </w:p>
          <w:p w:rsidR="000434CC" w:rsidRDefault="006D4B7E">
            <w:pPr>
              <w:numPr>
                <w:ilvl w:val="0"/>
                <w:numId w:val="60"/>
              </w:numPr>
              <w:suppressAutoHyphens w:val="0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sprawdza, czy dany szereg geometryczny jest zbieżny oblicza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sumę szeregu geom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trycznego</w:t>
            </w:r>
            <w:r>
              <w:rPr>
                <w:sz w:val="20"/>
                <w:szCs w:val="20"/>
              </w:rPr>
              <w:t xml:space="preserve"> – w </w:t>
            </w:r>
            <w:r>
              <w:rPr>
                <w:rFonts w:ascii="Calibri" w:hAnsi="Calibri" w:cs="Calibri"/>
                <w:sz w:val="20"/>
                <w:szCs w:val="20"/>
              </w:rPr>
              <w:t>pr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stych przypadkach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272" w:hanging="272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wyznacza wzór ogólny ciągu spełniającego podane warunki – w trudniejszych przypadkach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272" w:hanging="272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bada monotoniczność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ciągów 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272" w:hanging="272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zadania z parametrem dotyczące monotoniczności ciągu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272" w:hanging="272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rozwiązuje zadania o podwyższonym stopniu trudności związane ze wzorem rekurencyjnym ciągu 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272" w:hanging="272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rozwiązuje równania z zastosowaniem wzorów na sumę wyrazów ciągu arytmetycznego </w:t>
            </w:r>
            <w:r>
              <w:rPr>
                <w:rFonts w:ascii="Calibri" w:hAnsi="Calibri" w:cs="Calibri"/>
                <w:sz w:val="20"/>
                <w:szCs w:val="20"/>
              </w:rPr>
              <w:t>i geometrycznego – w trudniejszych przypadkach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272" w:hanging="272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stosuje związek między trzema kolejnymi wyrazami ciągu geometrycznego w zadaniach różnego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typu 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uzasadnia wzory, stosując wzór na sumę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początkowych wyrazów ciągu arytmetycznego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stosuje w zadaniach własnoś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ci ciągów arytmetycznego i geometrycznego, w tym wzory na sumę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początkowych wyrazów tych ciągów, również osadzonych w kontekście praktycznym i na dowodzenie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24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zadania związane z lokatami dotyczące okresu oszczędzania, wysokości oprocentowania or</w:t>
            </w:r>
            <w:r>
              <w:rPr>
                <w:rFonts w:ascii="Calibri" w:hAnsi="Calibri" w:cs="Calibri"/>
                <w:sz w:val="20"/>
                <w:szCs w:val="20"/>
              </w:rPr>
              <w:t>az zadania związane z kredytami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24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granice ciągów, korzystając z twierdzeń o granicach ciągów zbieżnych i rozbieżnych – w trudniejszych przypadkach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24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stosuje wzory na sumę wyrazów ciągu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arytmetycznego do obliczania granic ciągów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24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uzasadnia, że dany ciąg </w:t>
            </w:r>
            <w:r>
              <w:rPr>
                <w:rFonts w:ascii="Calibri" w:hAnsi="Calibri" w:cs="Calibri"/>
                <w:sz w:val="20"/>
                <w:szCs w:val="20"/>
              </w:rPr>
              <w:t>nie ma granicy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24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granice ciągów, stosując twierdzenie o trzech ciągach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24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wartości zmiennej, dla której szereg jest zbieżny</w:t>
            </w:r>
          </w:p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24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wzór na sumę szeregu geometrycznego w zadaniach dotyczących własności ciągów</w:t>
            </w:r>
          </w:p>
          <w:p w:rsidR="000434CC" w:rsidRDefault="006D4B7E">
            <w:pPr>
              <w:numPr>
                <w:ilvl w:val="0"/>
                <w:numId w:val="61"/>
              </w:numPr>
              <w:suppressAutoHyphens w:val="0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rozwiązuje równania, stosując wzór </w:t>
            </w:r>
            <w:r>
              <w:rPr>
                <w:rFonts w:ascii="Calibri" w:hAnsi="Calibri" w:cs="Calibri"/>
                <w:sz w:val="20"/>
                <w:szCs w:val="20"/>
              </w:rPr>
              <w:t>na s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mę szeregu geom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trycznego</w:t>
            </w:r>
          </w:p>
          <w:p w:rsidR="000434CC" w:rsidRDefault="006D4B7E">
            <w:pPr>
              <w:numPr>
                <w:ilvl w:val="0"/>
                <w:numId w:val="61"/>
              </w:numPr>
              <w:suppressAutoHyphens w:val="0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zamienia ułamek okresowy na ułamek zwykły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60"/>
              </w:numPr>
              <w:spacing w:line="276" w:lineRule="auto"/>
              <w:ind w:left="376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rozwiązuje zadania o podwyższonym stopniu trudności dotyczące ciągów, w szczególności monotoniczności ciągu</w:t>
            </w:r>
          </w:p>
          <w:p w:rsidR="000434CC" w:rsidRDefault="006D4B7E">
            <w:pPr>
              <w:numPr>
                <w:ilvl w:val="0"/>
                <w:numId w:val="62"/>
              </w:numPr>
              <w:spacing w:line="276" w:lineRule="auto"/>
              <w:ind w:left="376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rozwiązuje zadania dotyczące długości krzywych, stosując wzór na sumę </w:t>
            </w:r>
            <w:r>
              <w:rPr>
                <w:rFonts w:ascii="Calibri" w:hAnsi="Calibri" w:cs="Calibri"/>
                <w:sz w:val="20"/>
                <w:szCs w:val="20"/>
              </w:rPr>
              <w:t>szeregu geometrycznego</w:t>
            </w:r>
          </w:p>
          <w:p w:rsidR="000434CC" w:rsidRDefault="006D4B7E">
            <w:pPr>
              <w:numPr>
                <w:ilvl w:val="0"/>
                <w:numId w:val="63"/>
              </w:numPr>
              <w:suppressAutoHyphens w:val="0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granicę ciągu w zależności od wartości parametru uzasadnia istnienie granicy niewłaściwej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</w:tr>
      <w:tr w:rsidR="000434CC" w:rsidTr="000434CC">
        <w:tblPrEx>
          <w:tblCellMar>
            <w:top w:w="0" w:type="dxa"/>
            <w:bottom w:w="0" w:type="dxa"/>
          </w:tblCellMar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rPr>
                <w:rFonts w:hint="eastAsia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  <w:lastRenderedPageBreak/>
              <w:t>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Rachunek różniczkowy</w:t>
            </w:r>
          </w:p>
          <w:p w:rsidR="000434CC" w:rsidRDefault="000434CC">
            <w:pPr>
              <w:pStyle w:val="Standard"/>
              <w:suppressAutoHyphens w:val="0"/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uzasadnia, że funkcja nie ma granicy w punkcie. np. na podstawie jej wykresu – w prostych przypadkach </w:t>
            </w:r>
          </w:p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granice funkcji w punkcie, korzystając z twierdzeń o granicach – w prostych przypadkach</w:t>
            </w:r>
          </w:p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granice jednostronne funkcji w punkcie – w prostych przypadkach</w:t>
            </w:r>
          </w:p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granice niewłaściwe funkcji w punkcie – w prostych przypadkach</w:t>
            </w:r>
          </w:p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granice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niewłaściwe jednostronne funkcji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w punkcie – w prostych przypadkach</w:t>
            </w:r>
          </w:p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granice funkcji w nieskończoności – w prostych przypadkach</w:t>
            </w:r>
          </w:p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równania asymptot pionowych i poziomych wykresu funkcji – w prostych przypadkach</w:t>
            </w:r>
          </w:p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sprawdza, czy funkcja jest ci</w:t>
            </w:r>
            <w:r>
              <w:rPr>
                <w:rFonts w:ascii="Calibri" w:hAnsi="Calibri" w:cs="Calibri"/>
                <w:sz w:val="20"/>
                <w:szCs w:val="20"/>
              </w:rPr>
              <w:t>ągła w danym punkcie – w prostych przypadkach</w:t>
            </w:r>
          </w:p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oblicza pochodną funkcji w punkcie, korzystając z jej definicji – </w:t>
            </w:r>
            <w:r>
              <w:rPr>
                <w:rFonts w:ascii="Calibri" w:hAnsi="Calibri" w:cs="Calibri"/>
                <w:sz w:val="20"/>
                <w:szCs w:val="20"/>
              </w:rPr>
              <w:t>w prostych przypadkach</w:t>
            </w:r>
          </w:p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interpretację geometryczną pochodnej funkcji w punkcie do wyznaczania współczynnika kierunkowego stycznej do wykr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esu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funkcji w punkcie i oblicza miarę kąta, jaki ta styczna tworzy z osią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OX – </w:t>
            </w:r>
            <w:r>
              <w:rPr>
                <w:rFonts w:ascii="Calibri" w:hAnsi="Calibri" w:cs="Calibri"/>
                <w:sz w:val="20"/>
                <w:szCs w:val="20"/>
              </w:rPr>
              <w:t>w prostych przypadkach</w:t>
            </w:r>
          </w:p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równanie stycznej do wykresu funkcji w danym punkcie</w:t>
            </w:r>
          </w:p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wyznacza funkcję pochodną wielomianów i oblicza jej wartość w danym punkcie </w:t>
            </w:r>
          </w:p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twierdz</w:t>
            </w:r>
            <w:r>
              <w:rPr>
                <w:rFonts w:ascii="Calibri" w:hAnsi="Calibri" w:cs="Calibri"/>
                <w:sz w:val="20"/>
                <w:szCs w:val="20"/>
              </w:rPr>
              <w:t>enie o pochodnej sumy, różnicy, iloczynu i ilorazu funkcji do wyznaczania funkcji pochodnej oraz pochodnej funkcji – w prostych przypadkach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361" w:hanging="284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wyznacza wzór funkcji złożonej i jej dziedzinę – w prostych przypadkach</w:t>
            </w:r>
          </w:p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361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stosuje pochodną funkcji do wyznaczania </w:t>
            </w:r>
            <w:r>
              <w:rPr>
                <w:rFonts w:ascii="Calibri" w:hAnsi="Calibri" w:cs="Calibri"/>
                <w:sz w:val="20"/>
                <w:szCs w:val="20"/>
              </w:rPr>
              <w:t>prędkości oraz przyspieszenia poruszających się ciał – w prostych przypadkach</w:t>
            </w:r>
          </w:p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361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korzysta z własności pochodnej do wyznaczania przedziałów monotoniczności wielomianów</w:t>
            </w:r>
          </w:p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361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podaje ekstremum funkcji, korzystając z jej wykresu</w:t>
            </w:r>
          </w:p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361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wyznacza ekstrema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wielomianów, stosując </w:t>
            </w:r>
            <w:r>
              <w:rPr>
                <w:rFonts w:ascii="Calibri" w:hAnsi="Calibri" w:cs="Calibri"/>
                <w:sz w:val="20"/>
                <w:szCs w:val="20"/>
              </w:rPr>
              <w:t>warunki konieczny i wystarczający istnienia ekstremum</w:t>
            </w:r>
          </w:p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361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uzasadnia, że dany wielomian nie ma ekstremum</w:t>
            </w:r>
          </w:p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361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najmniejszą i największą wartość wielomianu w przedziale domkniętym – w prostych przypadkach</w:t>
            </w:r>
          </w:p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361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rozwiązuje zadania optymalizacyjne – w prostych </w:t>
            </w:r>
            <w:r>
              <w:rPr>
                <w:rFonts w:ascii="Calibri" w:hAnsi="Calibri" w:cs="Calibri"/>
                <w:sz w:val="20"/>
                <w:szCs w:val="20"/>
              </w:rPr>
              <w:t>przypadkach</w:t>
            </w:r>
          </w:p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361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podaje i stosuje schemat badania własności funkcji</w:t>
            </w:r>
          </w:p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szkicuje wykres wielomianu na podstawie badania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jego własności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272" w:hanging="272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uzasadnia, że funkcja nie ma granicy w punkcie</w:t>
            </w:r>
          </w:p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272" w:hanging="272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uzasadnia, że dana liczba jest granicą funkcji w punkcie</w:t>
            </w:r>
          </w:p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granicę funkcji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 punkcie, również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granice funkcji w postaci </w:t>
            </w:r>
            <m:oMath>
              <m:r>
                <w:rPr>
                  <w:rFonts w:ascii="Cambria Math" w:hAnsi="Cambria Math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 f(x)</m:t>
                  </m:r>
                </m:e>
              </m:rad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granice funkcji trygonometrycznych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413" w:hanging="306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twierdzenie o związku między wartościami granic jednostronnych w punkcie a granicą funkcji w punkcie</w:t>
            </w:r>
          </w:p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413" w:hanging="306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granice funkcji w nieskończoności</w:t>
            </w:r>
          </w:p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413" w:hanging="306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równania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asymptot pionowych i poziomych wykresu funkcji – w trudniejszych przypadkach</w:t>
            </w:r>
          </w:p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413" w:hanging="306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bada ciągłość funkcji</w:t>
            </w:r>
          </w:p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413" w:hanging="306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wartości parametrów, dla których funkcja jest ciągła w danym punkcie lub przedziale</w:t>
            </w:r>
          </w:p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413" w:hanging="306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stosuje własność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Darboux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 uzasadniania istnienia miejsca zero</w:t>
            </w:r>
            <w:r>
              <w:rPr>
                <w:rFonts w:ascii="Calibri" w:hAnsi="Calibri" w:cs="Calibri"/>
                <w:sz w:val="20"/>
                <w:szCs w:val="20"/>
              </w:rPr>
              <w:t>wego funkcji i wyznaczania jego przybliżonej wartości</w:t>
            </w:r>
          </w:p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413" w:hanging="306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pochodną funkcji w punkcie, korzystając z jej definicji – w trudniejszych przypadkach</w:t>
            </w:r>
          </w:p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413" w:hanging="306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stosuje interpretację geometryczną pochodnej funkcji w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punkcie do wyznaczania współczynnika kierunkowego sty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cznej do wykresu funkcji w punkcie; oblicza kąt, jaki ta styczna tworzy z osią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OX – </w:t>
            </w:r>
            <w:r>
              <w:rPr>
                <w:rFonts w:ascii="Calibri" w:hAnsi="Calibri" w:cs="Calibri"/>
                <w:sz w:val="20"/>
                <w:szCs w:val="20"/>
              </w:rPr>
              <w:t>w trudniejszych przypadkach</w:t>
            </w:r>
          </w:p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413" w:hanging="306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uzasadnia istnienie pochodnej funkcji w punkcie</w:t>
            </w:r>
          </w:p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413" w:hanging="306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twierdzenia o pochodnej sumy, różnicy, iloczynu i ilorazu funkcji do wyznaczania funkcji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pochodnej oraz obliczania wartości pochodnej funkcji w punkcie</w:t>
            </w:r>
          </w:p>
          <w:p w:rsidR="000434CC" w:rsidRDefault="006D4B7E">
            <w:pPr>
              <w:numPr>
                <w:ilvl w:val="0"/>
                <w:numId w:val="64"/>
              </w:numPr>
              <w:suppressAutoHyphens w:val="0"/>
              <w:ind w:left="413" w:hanging="306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wspó</w:t>
            </w:r>
            <w:r>
              <w:rPr>
                <w:rFonts w:ascii="Calibri" w:hAnsi="Calibri" w:cs="Calibri"/>
                <w:sz w:val="20"/>
                <w:szCs w:val="20"/>
              </w:rPr>
              <w:t>ł</w:t>
            </w:r>
            <w:r>
              <w:rPr>
                <w:rFonts w:ascii="Calibri" w:hAnsi="Calibri" w:cs="Calibri"/>
                <w:sz w:val="20"/>
                <w:szCs w:val="20"/>
              </w:rPr>
              <w:t>rzędne punktu, w którym styczna do wykresu funkcji spełnia podane w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runki wyznacza p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chodne funkcji tr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gonometrycznych</w:t>
            </w:r>
          </w:p>
          <w:p w:rsidR="000434CC" w:rsidRDefault="000434CC">
            <w:pPr>
              <w:suppressAutoHyphens w:val="0"/>
              <w:ind w:left="413"/>
              <w:textAlignment w:val="auto"/>
              <w:rPr>
                <w:rFonts w:hint="eastAsia"/>
              </w:rPr>
            </w:pPr>
          </w:p>
          <w:p w:rsidR="000434CC" w:rsidRDefault="000434CC">
            <w:pPr>
              <w:suppressAutoHyphens w:val="0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65"/>
              </w:numPr>
              <w:spacing w:line="276" w:lineRule="auto"/>
              <w:ind w:left="324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wyznacza pochodną funkcji złożonej</w:t>
            </w:r>
          </w:p>
          <w:p w:rsidR="000434CC" w:rsidRDefault="006D4B7E">
            <w:pPr>
              <w:numPr>
                <w:ilvl w:val="0"/>
                <w:numId w:val="65"/>
              </w:numPr>
              <w:spacing w:line="276" w:lineRule="auto"/>
              <w:ind w:left="324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stosuje interpretację </w:t>
            </w:r>
            <w:r>
              <w:rPr>
                <w:rFonts w:ascii="Calibri" w:hAnsi="Calibri" w:cs="Calibri"/>
                <w:sz w:val="20"/>
                <w:szCs w:val="20"/>
              </w:rPr>
              <w:t>fizyczną pochodnej funkcji</w:t>
            </w:r>
          </w:p>
          <w:p w:rsidR="000434CC" w:rsidRDefault="006D4B7E">
            <w:pPr>
              <w:numPr>
                <w:ilvl w:val="0"/>
                <w:numId w:val="65"/>
              </w:numPr>
              <w:spacing w:line="276" w:lineRule="auto"/>
              <w:ind w:left="324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przedziały monotoniczności funkcji – w trudniejszych przypadkach</w:t>
            </w:r>
          </w:p>
          <w:p w:rsidR="000434CC" w:rsidRDefault="006D4B7E">
            <w:pPr>
              <w:numPr>
                <w:ilvl w:val="0"/>
                <w:numId w:val="65"/>
              </w:numPr>
              <w:spacing w:line="276" w:lineRule="auto"/>
              <w:ind w:left="324" w:hanging="283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uzasadnia monotoniczność funkcji w danym zbiorze</w:t>
            </w:r>
          </w:p>
          <w:p w:rsidR="000434CC" w:rsidRDefault="006D4B7E">
            <w:pPr>
              <w:numPr>
                <w:ilvl w:val="0"/>
                <w:numId w:val="65"/>
              </w:numPr>
              <w:spacing w:line="276" w:lineRule="auto"/>
              <w:ind w:left="324" w:hanging="283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wyznacza wartości parametrów tak, aby funkcja była monotoniczna</w:t>
            </w:r>
          </w:p>
          <w:p w:rsidR="000434CC" w:rsidRDefault="006D4B7E">
            <w:pPr>
              <w:numPr>
                <w:ilvl w:val="0"/>
                <w:numId w:val="65"/>
              </w:numPr>
              <w:spacing w:line="276" w:lineRule="auto"/>
              <w:ind w:left="324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ekstrema funkcji, stosując warunk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konieczny i wystarczający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istnienia ekstremum – w trudniejszych przypadkach</w:t>
            </w:r>
          </w:p>
          <w:p w:rsidR="000434CC" w:rsidRDefault="006D4B7E">
            <w:pPr>
              <w:numPr>
                <w:ilvl w:val="0"/>
                <w:numId w:val="65"/>
              </w:numPr>
              <w:spacing w:line="276" w:lineRule="auto"/>
              <w:ind w:left="324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uzasadnia, że funkcja nie ma ekstremum</w:t>
            </w:r>
          </w:p>
          <w:p w:rsidR="000434CC" w:rsidRDefault="006D4B7E">
            <w:pPr>
              <w:numPr>
                <w:ilvl w:val="0"/>
                <w:numId w:val="65"/>
              </w:numPr>
              <w:spacing w:line="276" w:lineRule="auto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zadania z parametrem dotyczące ekstremów funkcji</w:t>
            </w:r>
          </w:p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324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wartości funkcji najmniejszą i największą w przedziale domkniętym</w:t>
            </w:r>
          </w:p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324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zadania optymalizacyjne</w:t>
            </w:r>
          </w:p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bada własności funkcji i szkicuje jej wykres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376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wyprowadza wzory na pochodne funkcji </w:t>
            </w:r>
          </w:p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wyprowadza wzory na pochodną sumy, różnicy, iloczynu i ilorazu funkcji</w:t>
            </w:r>
          </w:p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wyznacza równania asymptot ukośnych wykresu funkcji</w:t>
            </w:r>
          </w:p>
          <w:p w:rsidR="000434CC" w:rsidRDefault="006D4B7E">
            <w:pPr>
              <w:numPr>
                <w:ilvl w:val="0"/>
                <w:numId w:val="64"/>
              </w:numPr>
              <w:spacing w:line="276" w:lineRule="auto"/>
              <w:ind w:left="376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z</w:t>
            </w:r>
            <w:r>
              <w:rPr>
                <w:rFonts w:ascii="Calibri" w:hAnsi="Calibri" w:cs="Calibri"/>
                <w:sz w:val="20"/>
                <w:szCs w:val="20"/>
              </w:rPr>
              <w:t>adania o podwyższonym stopniu trudności, wykorzystując pochodną i jej własności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</w:tr>
      <w:tr w:rsidR="000434CC" w:rsidTr="000434CC">
        <w:tblPrEx>
          <w:tblCellMar>
            <w:top w:w="0" w:type="dxa"/>
            <w:bottom w:w="0" w:type="dxa"/>
          </w:tblCellMar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rPr>
                <w:rFonts w:hint="eastAsia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  <w:lastRenderedPageBreak/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Statystyka</w:t>
            </w:r>
          </w:p>
          <w:p w:rsidR="000434CC" w:rsidRDefault="000434CC">
            <w:pPr>
              <w:pStyle w:val="Standard"/>
              <w:suppressAutoHyphens w:val="0"/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bookmarkStart w:id="6" w:name="_Hlk115605038"/>
            <w:r>
              <w:rPr>
                <w:rFonts w:ascii="Calibri" w:hAnsi="Calibri" w:cs="Calibri"/>
                <w:sz w:val="20"/>
                <w:szCs w:val="20"/>
              </w:rPr>
              <w:t xml:space="preserve">oblicza średnią arytmetyczną, wyznacza medianę i dominantę zestawu danych 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odczytuje informacje ze skali centylowej – w prostych przypadkach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oblicza </w:t>
            </w:r>
            <w:r>
              <w:rPr>
                <w:rFonts w:ascii="Calibri" w:hAnsi="Calibri" w:cs="Calibri"/>
                <w:sz w:val="20"/>
                <w:szCs w:val="20"/>
              </w:rPr>
              <w:t>wariancję i odchylenie standardowe zestawu danych</w:t>
            </w:r>
          </w:p>
          <w:p w:rsidR="000434CC" w:rsidRDefault="006D4B7E">
            <w:pPr>
              <w:numPr>
                <w:ilvl w:val="0"/>
                <w:numId w:val="67"/>
              </w:numPr>
              <w:spacing w:line="276" w:lineRule="auto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średnią ważoną liczb z podanymi wagami</w:t>
            </w:r>
          </w:p>
          <w:bookmarkEnd w:id="6"/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61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średnią arytmetyczną, wyznacza medianę i dominantę zestawu danych</w:t>
            </w:r>
            <w:bookmarkStart w:id="7" w:name="_Hlk115605077"/>
            <w:r>
              <w:rPr>
                <w:rFonts w:ascii="Calibri" w:hAnsi="Calibri" w:cs="Calibri"/>
                <w:sz w:val="20"/>
                <w:szCs w:val="20"/>
              </w:rPr>
              <w:t xml:space="preserve"> w zadaniach o średnim stopniu trudności</w:t>
            </w:r>
            <w:bookmarkEnd w:id="7"/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61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odczytuje informacje ze skali centylowej 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w zadaniach o średnim stopniu trudności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61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wariancję i odchylenie standardowe zestawu danych w zadaniach o średnim stopniu trudności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61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średnią ważoną liczb z podanymi wagami w zadaniach o średnim stopniu trudności</w:t>
            </w:r>
          </w:p>
          <w:p w:rsidR="000434CC" w:rsidRDefault="000434CC">
            <w:pPr>
              <w:suppressAutoHyphens w:val="0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413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średnią arytmetyczną</w:t>
            </w:r>
            <w:r>
              <w:rPr>
                <w:rFonts w:ascii="Calibri" w:hAnsi="Calibri" w:cs="Calibri"/>
                <w:sz w:val="20"/>
                <w:szCs w:val="20"/>
              </w:rPr>
              <w:t>, wyznacza medianę i dominantę danych przedstawionych różnymi sposobami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413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odczytuje informacje ze skali centylowej – w trudniejszych przypadkach 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413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wykorzystuje w zadaniach średnią arytmetyczną, medianę, dominantę i średnią ważoną – w trudniejszych przypadkach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413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wariancję i odchylenie standardowe zestawu danych przedstawionych różnymi sposobami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24" w:hanging="679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oblicza średnią arytmetyczną, wyznacza medianę i dominantę danych pogrupowanych różnymi sposobami 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24" w:hanging="679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rozwiązuje zadania dotyczące statystyki – w trudniejszych </w:t>
            </w:r>
            <w:r>
              <w:rPr>
                <w:rFonts w:ascii="Calibri" w:hAnsi="Calibri" w:cs="Calibri"/>
                <w:sz w:val="20"/>
                <w:szCs w:val="20"/>
              </w:rPr>
              <w:t>przypadkach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76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zadania o znacznym stopniu trudności dotyczące statystyki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</w:tr>
      <w:tr w:rsidR="000434CC" w:rsidTr="000434CC">
        <w:tblPrEx>
          <w:tblCellMar>
            <w:top w:w="0" w:type="dxa"/>
            <w:bottom w:w="0" w:type="dxa"/>
          </w:tblCellMar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  <w:t>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Rachunek prawdop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dobieństwa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wypisuje wszystkie możliwe wyniki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danego doświadczenia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stosuje regułę mnożenia do wyznaczenia liczby wyników doświadczenia spełniających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dany warunek – w typowych sytuacjach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przedstawia drzewo ilustrujące wyniki danego doświadczenia – w prostych sytuacjach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wypisuje wszystkie możliwe permutacje danego zbioru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wykonuje obliczenia, stosując definicję silni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oblicza liczbę permutacji danego </w:t>
            </w:r>
            <w:r>
              <w:rPr>
                <w:rFonts w:ascii="Calibri" w:hAnsi="Calibri" w:cs="Calibri"/>
                <w:sz w:val="20"/>
                <w:szCs w:val="20"/>
              </w:rPr>
              <w:t>zbioru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– w prostych sytuacjach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liczbę wariacji bez powtórzeń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– w prostych sytuacjach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liczbę wariacji z powtórzeniami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– w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prostych sytuacjach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wartość symbolu Newtona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liczbę kombinacji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–w prostych sytuacjach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regułę dod</w:t>
            </w:r>
            <w:r>
              <w:rPr>
                <w:rFonts w:ascii="Calibri" w:hAnsi="Calibri" w:cs="Calibri"/>
                <w:sz w:val="20"/>
                <w:szCs w:val="20"/>
              </w:rPr>
              <w:t>awania do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obliczania liczby wyników spełniających dany warunek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w prostych sytuacjach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wykorzystuje podstawowe pojęcia kombinatoryki do rozwiązywania zadań o niewielkim stopniu trudności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określa przestrzeń (zbiór) zdarzeń elementarnych dla danego doświadcz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enia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wypisuje wyniki sprzyjające danemu zdarzeniu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losowemu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określa zdarzenia: przeciwne,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niemożliwe, pewne i wykluczające się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sumę, iloczyn i różnicę zdarzeń losowych – w prostych sytuacjach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klasyczną definicję prawdopodobieństwa do oblicz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ania prawdopodobieństw zdarzeń losowych – w prostych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sytuacjach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stosuje twierdzenie o prawdopodobieństwie sumy zdarzeń –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w prostych sytuacjach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prawdopodobieństwo warunkowe – w prostych sytuacjach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sprawdza, czy są spełnione założenia twierdzenia o </w:t>
            </w:r>
            <w:r>
              <w:rPr>
                <w:rFonts w:ascii="Calibri" w:hAnsi="Calibri" w:cs="Calibri"/>
                <w:sz w:val="20"/>
                <w:szCs w:val="20"/>
              </w:rPr>
              <w:t>prawdopodobieństwie całkowitym – w prostych sytuacjach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oblicza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prawdopodobieństwo całkowite – w prostych sytuacjach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stosuje wzór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Bayesa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 obliczania prawdopodobieństwa przyczyny – w prostych przypadkach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ilustruje doświadczenie wieloetapowe za pomocą drzew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oblicza prawdopodobieństwo sukcesu i porażki w pojedynczej próbie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Bernoulliego</w:t>
            </w:r>
            <w:proofErr w:type="spellEnd"/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podaje rozkład zmiennej losowej i przedstawia go za pomocą tabeli – w prostych przypadkach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wartość oczekiwaną zmiennej losowej – w prostych przypadkach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rozstrzyga, czy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gra jest sprawiedliwa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stosuje klasyczną definicję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prawdopodobieństwa do obliczania prawdopodobieństw zdarzeń losowych – w typowych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sytuacjach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61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podaje rozkład prawdopodobieństwa dla rzutu kostką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61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prawdopodobieństwo zdarzenia przeciwnego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stosuje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twierdzenie o prawdopodobieństwie sumy zdarzeń –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w typowych sytuacjach</w:t>
            </w:r>
          </w:p>
          <w:p w:rsidR="000434CC" w:rsidRDefault="006D4B7E">
            <w:pPr>
              <w:numPr>
                <w:ilvl w:val="0"/>
                <w:numId w:val="68"/>
              </w:numPr>
              <w:spacing w:line="276" w:lineRule="auto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oblicza prawdopodobieństwo warunkowe – w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typowych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sytuacjach</w:t>
            </w:r>
          </w:p>
          <w:p w:rsidR="000434CC" w:rsidRDefault="006D4B7E">
            <w:pPr>
              <w:numPr>
                <w:ilvl w:val="0"/>
                <w:numId w:val="68"/>
              </w:numPr>
              <w:spacing w:line="276" w:lineRule="auto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oblicza prawdopodobieństwo całkowite – w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typowych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sytuacjach</w:t>
            </w:r>
          </w:p>
          <w:p w:rsidR="000434CC" w:rsidRDefault="006D4B7E">
            <w:pPr>
              <w:numPr>
                <w:ilvl w:val="0"/>
                <w:numId w:val="68"/>
              </w:numPr>
              <w:spacing w:line="276" w:lineRule="auto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wzór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Bernoulliego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obliczenia prawdopodobieństwa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otrz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ymania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sukcesów w 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próbach – w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typowych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przypadkach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61" w:hanging="14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oblicza wartość oczekiwaną zmiennej losowej – w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typowych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przypadkach</w:t>
            </w:r>
          </w:p>
          <w:p w:rsidR="000434CC" w:rsidRDefault="000434CC">
            <w:pPr>
              <w:spacing w:line="276" w:lineRule="auto"/>
              <w:ind w:left="72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4CC" w:rsidRDefault="000434CC">
            <w:pPr>
              <w:suppressAutoHyphens w:val="0"/>
              <w:ind w:left="720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69"/>
              </w:numPr>
              <w:spacing w:line="276" w:lineRule="auto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stosuje regułę mnożenia i regułę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dodawania do obliczania liczby wyników doświadczenia spełniających dany warunek – w złożonych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sytuacjach</w:t>
            </w:r>
          </w:p>
          <w:p w:rsidR="000434CC" w:rsidRDefault="006D4B7E">
            <w:pPr>
              <w:numPr>
                <w:ilvl w:val="0"/>
                <w:numId w:val="69"/>
              </w:numPr>
              <w:spacing w:line="276" w:lineRule="auto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oblicza liczbę permutacji danego zbioru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– w złożonych sytuacjach</w:t>
            </w:r>
          </w:p>
          <w:p w:rsidR="000434CC" w:rsidRDefault="006D4B7E">
            <w:pPr>
              <w:numPr>
                <w:ilvl w:val="0"/>
                <w:numId w:val="69"/>
              </w:numPr>
              <w:spacing w:line="276" w:lineRule="auto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liczbę wariacji bez powtórzeń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– w złożonych sytuacjach</w:t>
            </w:r>
          </w:p>
          <w:p w:rsidR="000434CC" w:rsidRDefault="006D4B7E">
            <w:pPr>
              <w:numPr>
                <w:ilvl w:val="0"/>
                <w:numId w:val="69"/>
              </w:numPr>
              <w:spacing w:line="276" w:lineRule="auto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liczbę wariacji z powtórzeniami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– w złożonych sytuacjach</w:t>
            </w:r>
          </w:p>
          <w:p w:rsidR="000434CC" w:rsidRDefault="006D4B7E">
            <w:pPr>
              <w:numPr>
                <w:ilvl w:val="0"/>
                <w:numId w:val="69"/>
              </w:numPr>
              <w:spacing w:line="276" w:lineRule="auto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liczbę kombinacji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– w złożonych sytuacjach</w:t>
            </w:r>
          </w:p>
          <w:p w:rsidR="000434CC" w:rsidRDefault="006D4B7E">
            <w:pPr>
              <w:numPr>
                <w:ilvl w:val="0"/>
                <w:numId w:val="69"/>
              </w:numPr>
              <w:spacing w:line="276" w:lineRule="auto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stosuje klasyczną definicję prawdopodobieństwa do obliczania prawdopodobieństw zdarzeń losowych –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złożonych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sytuacjach</w:t>
            </w:r>
          </w:p>
          <w:p w:rsidR="000434CC" w:rsidRDefault="006D4B7E">
            <w:pPr>
              <w:numPr>
                <w:ilvl w:val="0"/>
                <w:numId w:val="69"/>
              </w:numPr>
              <w:spacing w:line="276" w:lineRule="auto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stosuje twierdzenie o prawdopodobieństwie sumy zdarzeń –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w złożonych sytuacjach</w:t>
            </w:r>
          </w:p>
          <w:p w:rsidR="000434CC" w:rsidRDefault="006D4B7E">
            <w:pPr>
              <w:numPr>
                <w:ilvl w:val="0"/>
                <w:numId w:val="69"/>
              </w:numPr>
              <w:spacing w:line="276" w:lineRule="auto"/>
              <w:ind w:left="413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stosuje własności prawdopodobieństwa do obliczania </w:t>
            </w:r>
            <w:r>
              <w:rPr>
                <w:rFonts w:ascii="Calibri" w:hAnsi="Calibri" w:cs="Calibri"/>
                <w:sz w:val="20"/>
                <w:szCs w:val="20"/>
              </w:rPr>
              <w:t>prawdopodobieństw zdarzeń</w:t>
            </w:r>
          </w:p>
          <w:p w:rsidR="000434CC" w:rsidRDefault="006D4B7E">
            <w:pPr>
              <w:numPr>
                <w:ilvl w:val="0"/>
                <w:numId w:val="69"/>
              </w:numPr>
              <w:spacing w:line="276" w:lineRule="auto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oblicza prawdopodobieństwo warunkowe –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w złożonych sytuacjach</w:t>
            </w:r>
          </w:p>
          <w:p w:rsidR="000434CC" w:rsidRDefault="006D4B7E">
            <w:pPr>
              <w:numPr>
                <w:ilvl w:val="0"/>
                <w:numId w:val="69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prawdop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dobieństwo całkow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te –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w złożonych s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tuacjach</w:t>
            </w:r>
          </w:p>
          <w:p w:rsidR="000434CC" w:rsidRDefault="006D4B7E">
            <w:pPr>
              <w:numPr>
                <w:ilvl w:val="0"/>
                <w:numId w:val="69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ilustruje doświa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czenia wieloetapowe za pomocą drzewa i na tej podstawie 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licza prawdopod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bieństwa zdarze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ń</w:t>
            </w:r>
          </w:p>
          <w:p w:rsidR="000434CC" w:rsidRDefault="006D4B7E">
            <w:pPr>
              <w:numPr>
                <w:ilvl w:val="0"/>
                <w:numId w:val="69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stosuje wzór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noulliego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 oblicz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nia prawdopod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bieństwa otrzymania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sukcesów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w 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 </w:t>
            </w:r>
            <w:r>
              <w:rPr>
                <w:rFonts w:ascii="Calibri" w:hAnsi="Calibri" w:cs="Calibri"/>
                <w:sz w:val="20"/>
                <w:szCs w:val="20"/>
              </w:rPr>
              <w:t>próbach – w zł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żonych sytuacjach</w:t>
            </w:r>
          </w:p>
          <w:p w:rsidR="000434CC" w:rsidRDefault="006D4B7E">
            <w:pPr>
              <w:numPr>
                <w:ilvl w:val="0"/>
                <w:numId w:val="69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podaje rozkład zmiennej losowej –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w złożonych syt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acjach</w:t>
            </w:r>
          </w:p>
          <w:p w:rsidR="000434CC" w:rsidRDefault="006D4B7E">
            <w:pPr>
              <w:numPr>
                <w:ilvl w:val="0"/>
                <w:numId w:val="69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rozstrzyga, czy gra jest sprawiedliwa – w złożonych syt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acjach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70"/>
              </w:numPr>
              <w:spacing w:line="276" w:lineRule="auto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stosuje regułę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mnożenia i regułę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dodawania do obliczania liczby wyników doświadczenia spełniających dany warunek – w trudnych sytuacjach</w:t>
            </w:r>
          </w:p>
          <w:p w:rsidR="000434CC" w:rsidRDefault="006D4B7E">
            <w:pPr>
              <w:numPr>
                <w:ilvl w:val="0"/>
                <w:numId w:val="70"/>
              </w:numPr>
              <w:spacing w:line="276" w:lineRule="auto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liczbę permutacji danego zbioru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– w trudnych sytuacjach</w:t>
            </w:r>
          </w:p>
          <w:p w:rsidR="000434CC" w:rsidRDefault="006D4B7E">
            <w:pPr>
              <w:numPr>
                <w:ilvl w:val="0"/>
                <w:numId w:val="70"/>
              </w:numPr>
              <w:spacing w:line="276" w:lineRule="auto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liczbę wariacji bez powtórzeń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– w trudnych sytuacjach</w:t>
            </w:r>
          </w:p>
          <w:p w:rsidR="000434CC" w:rsidRDefault="006D4B7E">
            <w:pPr>
              <w:numPr>
                <w:ilvl w:val="0"/>
                <w:numId w:val="70"/>
              </w:numPr>
              <w:spacing w:line="276" w:lineRule="auto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oblicza </w:t>
            </w:r>
            <w:r>
              <w:rPr>
                <w:rFonts w:ascii="Calibri" w:hAnsi="Calibri" w:cs="Calibri"/>
                <w:sz w:val="20"/>
                <w:szCs w:val="20"/>
              </w:rPr>
              <w:t>liczbę wariacji z powtórzeniami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– w trudnych sytuacjach</w:t>
            </w:r>
          </w:p>
          <w:p w:rsidR="000434CC" w:rsidRDefault="006D4B7E">
            <w:pPr>
              <w:numPr>
                <w:ilvl w:val="0"/>
                <w:numId w:val="70"/>
              </w:numPr>
              <w:spacing w:line="276" w:lineRule="auto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liczbę kombinacji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– w trudnych sytuacjach</w:t>
            </w:r>
          </w:p>
          <w:p w:rsidR="000434CC" w:rsidRDefault="006D4B7E">
            <w:pPr>
              <w:numPr>
                <w:ilvl w:val="0"/>
                <w:numId w:val="70"/>
              </w:numPr>
              <w:spacing w:line="276" w:lineRule="auto"/>
              <w:ind w:left="324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własności trójkąta Pascala</w:t>
            </w:r>
          </w:p>
          <w:p w:rsidR="000434CC" w:rsidRDefault="006D4B7E">
            <w:pPr>
              <w:numPr>
                <w:ilvl w:val="0"/>
                <w:numId w:val="70"/>
              </w:numPr>
              <w:spacing w:line="276" w:lineRule="auto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wykorzystuje wzór dwumianowy Newtona do rozwinięcia wyrażeń postaci (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 wyznaczenia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współczynników wielomian</w:t>
            </w:r>
            <w:r>
              <w:rPr>
                <w:rFonts w:ascii="Calibri" w:hAnsi="Calibri" w:cs="Calibri"/>
                <w:sz w:val="20"/>
                <w:szCs w:val="20"/>
              </w:rPr>
              <w:t>ów</w:t>
            </w:r>
          </w:p>
          <w:p w:rsidR="000434CC" w:rsidRDefault="006D4B7E">
            <w:pPr>
              <w:numPr>
                <w:ilvl w:val="0"/>
                <w:numId w:val="70"/>
              </w:numPr>
              <w:spacing w:line="276" w:lineRule="auto"/>
              <w:ind w:left="324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uzasadnia zależności, w których występuje symbol Newtona</w:t>
            </w:r>
          </w:p>
          <w:p w:rsidR="000434CC" w:rsidRDefault="006D4B7E">
            <w:pPr>
              <w:numPr>
                <w:ilvl w:val="0"/>
                <w:numId w:val="70"/>
              </w:numPr>
              <w:spacing w:line="276" w:lineRule="auto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stosuje klasyczną definicję prawdopodobieństwa do obliczania prawdopodobieństw zdarzeń losowych – w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trudnych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sytuacjach</w:t>
            </w:r>
          </w:p>
          <w:p w:rsidR="000434CC" w:rsidRDefault="006D4B7E">
            <w:pPr>
              <w:numPr>
                <w:ilvl w:val="0"/>
                <w:numId w:val="70"/>
              </w:numPr>
              <w:spacing w:line="276" w:lineRule="auto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stosuje twierdzenie o prawdopodobieństwie sumy zdarzeń –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w trudnych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sytuacjach</w:t>
            </w:r>
          </w:p>
          <w:p w:rsidR="000434CC" w:rsidRDefault="006D4B7E">
            <w:pPr>
              <w:numPr>
                <w:ilvl w:val="0"/>
                <w:numId w:val="70"/>
              </w:numPr>
              <w:spacing w:line="276" w:lineRule="auto"/>
              <w:ind w:left="324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własności prawdopodobieństwa w dowodach twierdzeń</w:t>
            </w:r>
          </w:p>
          <w:p w:rsidR="000434CC" w:rsidRDefault="006D4B7E">
            <w:pPr>
              <w:numPr>
                <w:ilvl w:val="0"/>
                <w:numId w:val="70"/>
              </w:numPr>
              <w:spacing w:line="276" w:lineRule="auto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oblicza prawdopodobieństwo warunkowe –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w trudnych sytuacjach</w:t>
            </w:r>
          </w:p>
          <w:p w:rsidR="000434CC" w:rsidRDefault="006D4B7E">
            <w:pPr>
              <w:numPr>
                <w:ilvl w:val="0"/>
                <w:numId w:val="70"/>
              </w:numPr>
              <w:spacing w:line="276" w:lineRule="auto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oblicza prawdopodobieństwo całkowite –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w trudnych sytuacjach</w:t>
            </w:r>
          </w:p>
          <w:p w:rsidR="000434CC" w:rsidRDefault="006D4B7E">
            <w:pPr>
              <w:numPr>
                <w:ilvl w:val="0"/>
                <w:numId w:val="70"/>
              </w:numPr>
              <w:spacing w:line="276" w:lineRule="auto"/>
              <w:ind w:left="324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stosuje wzór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Bayesa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 obliczania prawdopodobieństwa zdarzenia</w:t>
            </w:r>
          </w:p>
          <w:p w:rsidR="000434CC" w:rsidRDefault="006D4B7E">
            <w:pPr>
              <w:numPr>
                <w:ilvl w:val="0"/>
                <w:numId w:val="70"/>
              </w:numPr>
              <w:spacing w:line="276" w:lineRule="auto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osuje wzór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Bernoulliego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 obliczenia prawdopodobieństwa otrzymania co najmniej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 sukcesów w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próbach </w:t>
            </w:r>
          </w:p>
          <w:p w:rsidR="000434CC" w:rsidRDefault="006D4B7E">
            <w:pPr>
              <w:numPr>
                <w:ilvl w:val="0"/>
                <w:numId w:val="70"/>
              </w:numPr>
              <w:spacing w:line="276" w:lineRule="auto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wartość oczekiwaną zmiennej losowej – w trudnych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przypadkach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3"/>
              </w:numPr>
              <w:spacing w:line="276" w:lineRule="auto"/>
              <w:ind w:left="234" w:hanging="141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rozwiązuje zadania o znacznym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stopniu trudności dotyczące własności prawdopodobie</w:t>
            </w:r>
            <w:r>
              <w:rPr>
                <w:rFonts w:ascii="Calibri" w:hAnsi="Calibri" w:cs="Calibri"/>
                <w:sz w:val="20"/>
                <w:szCs w:val="20"/>
              </w:rPr>
              <w:t>ństwa</w:t>
            </w:r>
          </w:p>
          <w:p w:rsidR="000434CC" w:rsidRDefault="006D4B7E">
            <w:pPr>
              <w:numPr>
                <w:ilvl w:val="0"/>
                <w:numId w:val="3"/>
              </w:numPr>
              <w:spacing w:line="276" w:lineRule="auto"/>
              <w:ind w:left="234" w:hanging="141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udowadnia wzór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Bayesa</w:t>
            </w:r>
            <w:proofErr w:type="spellEnd"/>
          </w:p>
          <w:p w:rsidR="000434CC" w:rsidRDefault="006D4B7E">
            <w:pPr>
              <w:numPr>
                <w:ilvl w:val="0"/>
                <w:numId w:val="3"/>
              </w:numPr>
              <w:spacing w:line="276" w:lineRule="auto"/>
              <w:ind w:left="23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własności prawdopodobieństwa w dowodach twierdzeń</w:t>
            </w:r>
          </w:p>
        </w:tc>
      </w:tr>
      <w:tr w:rsidR="000434CC" w:rsidTr="000434CC">
        <w:tblPrEx>
          <w:tblCellMar>
            <w:top w:w="0" w:type="dxa"/>
            <w:bottom w:w="0" w:type="dxa"/>
          </w:tblCellMar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  <w:lastRenderedPageBreak/>
              <w:t xml:space="preserve">20. </w:t>
            </w:r>
            <w:r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US"/>
              </w:rPr>
              <w:t>Graniastosłupy i ostrosłupy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71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wskazuje w wielościanie proste prostopadłe, równoległe i skośne</w:t>
            </w:r>
          </w:p>
          <w:p w:rsidR="000434CC" w:rsidRDefault="006D4B7E">
            <w:pPr>
              <w:numPr>
                <w:ilvl w:val="0"/>
                <w:numId w:val="71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wskazuje w wielościanie rzut prostokątny danego odcinka na daną </w:t>
            </w:r>
            <w:r>
              <w:rPr>
                <w:rFonts w:ascii="Calibri" w:hAnsi="Calibri" w:cs="Calibri"/>
                <w:sz w:val="20"/>
                <w:szCs w:val="20"/>
              </w:rPr>
              <w:t>płaszczyznę</w:t>
            </w:r>
          </w:p>
          <w:p w:rsidR="000434CC" w:rsidRDefault="006D4B7E">
            <w:pPr>
              <w:numPr>
                <w:ilvl w:val="0"/>
                <w:numId w:val="71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określa liczbę ścian, wierzchołków i krawędzi wielościanu; sprawdza, czy istnieje graniastosłup o danej liczbie krawędzi</w:t>
            </w:r>
          </w:p>
          <w:p w:rsidR="000434CC" w:rsidRDefault="006D4B7E">
            <w:pPr>
              <w:numPr>
                <w:ilvl w:val="0"/>
                <w:numId w:val="71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wskazuje elementy charakterystyczne wielościanu (np. wierzchołek ostrosłupa</w:t>
            </w:r>
          </w:p>
          <w:p w:rsidR="000434CC" w:rsidRDefault="006D4B7E">
            <w:pPr>
              <w:numPr>
                <w:ilvl w:val="0"/>
                <w:numId w:val="71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oblicza pole powierzchni bocznej i całkowitej </w:t>
            </w:r>
            <w:r>
              <w:rPr>
                <w:rFonts w:ascii="Calibri" w:hAnsi="Calibri" w:cs="Calibri"/>
                <w:sz w:val="20"/>
                <w:szCs w:val="20"/>
              </w:rPr>
              <w:t>graniastosłupa i ostrosłupa</w:t>
            </w:r>
          </w:p>
          <w:p w:rsidR="000434CC" w:rsidRDefault="006D4B7E">
            <w:pPr>
              <w:numPr>
                <w:ilvl w:val="0"/>
                <w:numId w:val="71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rysuje siatkę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wielościanu na podstawie jej fragmentu</w:t>
            </w:r>
          </w:p>
          <w:p w:rsidR="000434CC" w:rsidRDefault="006D4B7E">
            <w:pPr>
              <w:numPr>
                <w:ilvl w:val="0"/>
                <w:numId w:val="71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długości przekątnych graniastosłupa prostego – w prostych przypadkach</w:t>
            </w:r>
          </w:p>
          <w:p w:rsidR="000434CC" w:rsidRDefault="006D4B7E">
            <w:pPr>
              <w:numPr>
                <w:ilvl w:val="0"/>
                <w:numId w:val="71"/>
              </w:numPr>
              <w:spacing w:line="276" w:lineRule="auto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objętość graniastosłupa prostego i ostrosłupa prawidłowego</w:t>
            </w:r>
          </w:p>
          <w:p w:rsidR="000434CC" w:rsidRDefault="006D4B7E">
            <w:pPr>
              <w:numPr>
                <w:ilvl w:val="0"/>
                <w:numId w:val="71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wskazuje kąt między przekątną </w:t>
            </w:r>
            <w:r>
              <w:rPr>
                <w:rFonts w:ascii="Calibri" w:hAnsi="Calibri" w:cs="Calibri"/>
                <w:sz w:val="20"/>
                <w:szCs w:val="20"/>
              </w:rPr>
              <w:t>graniastosłupa a płaszczyzną jego podstawy</w:t>
            </w:r>
          </w:p>
          <w:p w:rsidR="000434CC" w:rsidRDefault="006D4B7E">
            <w:pPr>
              <w:numPr>
                <w:ilvl w:val="0"/>
                <w:numId w:val="71"/>
              </w:numPr>
              <w:spacing w:line="276" w:lineRule="auto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wskazuje kąty między odcinkami w ostrosłupie a płaszczyzną jego podstawy – w prostych przypadkach</w:t>
            </w:r>
          </w:p>
          <w:p w:rsidR="000434CC" w:rsidRDefault="006D4B7E">
            <w:pPr>
              <w:numPr>
                <w:ilvl w:val="0"/>
                <w:numId w:val="71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wskazuje kąt między sąsiednimi ścianami wielościanu – w prostych przypadkach</w:t>
            </w:r>
          </w:p>
          <w:p w:rsidR="000434CC" w:rsidRDefault="006D4B7E">
            <w:pPr>
              <w:numPr>
                <w:ilvl w:val="0"/>
                <w:numId w:val="71"/>
              </w:numPr>
              <w:spacing w:line="276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rozwiązuje typowe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zadania dotyczące ką</w:t>
            </w:r>
            <w:r>
              <w:rPr>
                <w:rFonts w:ascii="Calibri" w:hAnsi="Calibri" w:cs="Calibri"/>
                <w:sz w:val="20"/>
                <w:szCs w:val="20"/>
              </w:rPr>
              <w:t>ta między prostą a płaszczyzną</w:t>
            </w:r>
          </w:p>
          <w:p w:rsidR="000434CC" w:rsidRDefault="006D4B7E">
            <w:pPr>
              <w:numPr>
                <w:ilvl w:val="0"/>
                <w:numId w:val="71"/>
              </w:numPr>
              <w:spacing w:line="276" w:lineRule="auto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 rysunku prostopadłościanu (sześcianu) i ostrosłupa prawidłowego zaznacza ich przekroje – w prostych sytuacjach</w:t>
            </w:r>
          </w:p>
          <w:p w:rsidR="000434CC" w:rsidRDefault="000434CC">
            <w:pPr>
              <w:spacing w:line="276" w:lineRule="auto"/>
              <w:ind w:left="72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4CC" w:rsidRDefault="000434CC">
            <w:pPr>
              <w:suppressAutoHyphens w:val="0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61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wskazuje kąty między odcinkami w ostrosłupie a płaszczyzną jego podstawy – w przypadkach o średnim stopniu t</w:t>
            </w:r>
            <w:r>
              <w:rPr>
                <w:rFonts w:ascii="Calibri" w:hAnsi="Calibri" w:cs="Calibri"/>
                <w:sz w:val="20"/>
                <w:szCs w:val="20"/>
              </w:rPr>
              <w:t>rudności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61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wskazuje kąt między sąsiednimi ścianami wielościanu – w przypadkach średnim stopniu trudności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61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twierdzenie o trzech prostych prostopadłych do uzasadniania prostopadłości prostych w prostopadłościanach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funkcje trygonometryczne do obl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iczania pola powierzchni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objętości wielościanu – w typowych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sytuacjach</w:t>
            </w:r>
          </w:p>
          <w:p w:rsidR="000434CC" w:rsidRDefault="006D4B7E">
            <w:pPr>
              <w:numPr>
                <w:ilvl w:val="0"/>
                <w:numId w:val="72"/>
              </w:numPr>
              <w:spacing w:line="276" w:lineRule="auto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pole danego przekroju</w:t>
            </w:r>
            <w:r>
              <w:rPr>
                <w:sz w:val="20"/>
                <w:szCs w:val="20"/>
              </w:rPr>
              <w:t xml:space="preserve"> graniastosłupa lub ostrosłupa prawidłowego 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przeprowadza wnioskowania dotyczące położenia prostych w przestrzeni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i przekształca wzory na pola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powierzchni i objętości wielościanów</w:t>
            </w:r>
          </w:p>
          <w:p w:rsidR="000434CC" w:rsidRDefault="006D4B7E">
            <w:pPr>
              <w:numPr>
                <w:ilvl w:val="0"/>
                <w:numId w:val="73"/>
              </w:numPr>
              <w:suppressAutoHyphens w:val="0"/>
              <w:ind w:left="272" w:hanging="272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stosuje </w:t>
            </w:r>
            <w:r>
              <w:rPr>
                <w:rFonts w:ascii="Calibri" w:hAnsi="Calibri" w:cs="Calibri"/>
                <w:sz w:val="20"/>
                <w:szCs w:val="20"/>
              </w:rPr>
              <w:t>funkcje tryg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nometryczne 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twie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dzenia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planimetrii </w:t>
            </w:r>
          </w:p>
          <w:p w:rsidR="000434CC" w:rsidRDefault="000434CC">
            <w:pPr>
              <w:suppressAutoHyphens w:val="0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przeprowadza dowód twierdzenia o prostej prostopadłej</w:t>
            </w:r>
          </w:p>
          <w:p w:rsidR="000434CC" w:rsidRDefault="006D4B7E">
            <w:pPr>
              <w:numPr>
                <w:ilvl w:val="0"/>
                <w:numId w:val="66"/>
              </w:numPr>
              <w:suppressAutoHyphens w:val="0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stosuje </w:t>
            </w:r>
            <w:r>
              <w:rPr>
                <w:rFonts w:ascii="Calibri" w:hAnsi="Calibri" w:cs="Calibri"/>
                <w:sz w:val="20"/>
                <w:szCs w:val="20"/>
              </w:rPr>
              <w:t>funkcje tryg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nometryczne 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twie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dzenia planimetrii do obliczenia pola p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wierzchni i objętości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wielościanu– w złoż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nych sytuacjach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434CC" w:rsidRDefault="006D4B7E">
            <w:pPr>
              <w:numPr>
                <w:ilvl w:val="0"/>
                <w:numId w:val="66"/>
              </w:numPr>
              <w:suppressAutoHyphens w:val="0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miarę kąta dwuściennego między ścianami wielościanu oraz między ścianą wielościanu a jego przekrojem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(również z wykorzystaniem tr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gonometrii)</w:t>
            </w:r>
          </w:p>
          <w:p w:rsidR="000434CC" w:rsidRDefault="006D4B7E">
            <w:pPr>
              <w:numPr>
                <w:ilvl w:val="0"/>
                <w:numId w:val="66"/>
              </w:numPr>
              <w:suppressAutoHyphens w:val="0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zadania dotyczące miary kąta między prostą a płas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>czyzną (</w:t>
            </w:r>
            <w:r>
              <w:rPr>
                <w:rFonts w:ascii="Calibri" w:hAnsi="Calibri" w:cs="Calibri"/>
                <w:sz w:val="20"/>
                <w:szCs w:val="20"/>
              </w:rPr>
              <w:t>również z wykorzystaniem tr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gonometrii)</w:t>
            </w:r>
          </w:p>
          <w:p w:rsidR="000434CC" w:rsidRDefault="006D4B7E">
            <w:pPr>
              <w:numPr>
                <w:ilvl w:val="0"/>
                <w:numId w:val="66"/>
              </w:numPr>
              <w:suppressAutoHyphens w:val="0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oblicza pola przekr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jów prostopadłości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nu i ostrosłupa praw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dłowego (również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z wykorzystaniem tr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gonometrii)</w:t>
            </w:r>
          </w:p>
          <w:p w:rsidR="000434CC" w:rsidRDefault="006D4B7E">
            <w:pPr>
              <w:numPr>
                <w:ilvl w:val="0"/>
                <w:numId w:val="66"/>
              </w:numPr>
              <w:suppressAutoHyphens w:val="0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twierdzenie o trzech prostych pr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stopadłych do uz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sadniania prostop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dłości prostych</w:t>
            </w:r>
          </w:p>
          <w:p w:rsidR="000434CC" w:rsidRDefault="006D4B7E">
            <w:pPr>
              <w:numPr>
                <w:ilvl w:val="0"/>
                <w:numId w:val="66"/>
              </w:numPr>
              <w:suppressAutoHyphens w:val="0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przeprowadza do</w:t>
            </w:r>
            <w:r>
              <w:rPr>
                <w:rFonts w:ascii="Calibri" w:hAnsi="Calibri" w:cs="Calibri"/>
                <w:sz w:val="20"/>
                <w:szCs w:val="20"/>
              </w:rPr>
              <w:t>wód twierdzenia o trzech prostych prostop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dłych</w:t>
            </w:r>
          </w:p>
          <w:p w:rsidR="000434CC" w:rsidRDefault="006D4B7E">
            <w:pPr>
              <w:numPr>
                <w:ilvl w:val="0"/>
                <w:numId w:val="66"/>
              </w:numPr>
              <w:suppressAutoHyphens w:val="0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twierdzenie o trzech prostych pr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stopadłych do rozwi</w:t>
            </w:r>
            <w:r>
              <w:rPr>
                <w:rFonts w:ascii="Calibri" w:hAnsi="Calibri" w:cs="Calibri"/>
                <w:sz w:val="20"/>
                <w:szCs w:val="20"/>
              </w:rPr>
              <w:t>ą</w:t>
            </w:r>
            <w:r>
              <w:rPr>
                <w:rFonts w:ascii="Calibri" w:hAnsi="Calibri" w:cs="Calibri"/>
                <w:sz w:val="20"/>
                <w:szCs w:val="20"/>
              </w:rPr>
              <w:t>zywania zadań</w:t>
            </w:r>
          </w:p>
          <w:p w:rsidR="000434CC" w:rsidRDefault="006D4B7E">
            <w:pPr>
              <w:numPr>
                <w:ilvl w:val="0"/>
                <w:numId w:val="66"/>
              </w:numPr>
              <w:suppressAutoHyphens w:val="0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pola przekr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jów prostopadłości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nu lub ostrosłupa prawidłowego (ró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nież z wykorzystaniem trygonometrii) – w złożonych sytuacja</w:t>
            </w:r>
            <w:r>
              <w:rPr>
                <w:rFonts w:ascii="Calibri" w:hAnsi="Calibri" w:cs="Calibri"/>
                <w:sz w:val="20"/>
                <w:szCs w:val="20"/>
              </w:rPr>
              <w:t>ch</w:t>
            </w:r>
          </w:p>
          <w:p w:rsidR="000434CC" w:rsidRDefault="000434CC">
            <w:pPr>
              <w:suppressAutoHyphens w:val="0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rozwiązuje zadania o znacznym stopniu trudności dotyczące graniastosłupów i ostrosłupów oraz ich przekrojów (również z wykorzystaniem trygonometrii)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przeprowadza dowody twierdzeń dotyczących związków miarowych w wielościanac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suppressAutoHyphens w:val="0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</w:tr>
      <w:tr w:rsidR="000434CC" w:rsidTr="000434CC">
        <w:tblPrEx>
          <w:tblCellMar>
            <w:top w:w="0" w:type="dxa"/>
            <w:bottom w:w="0" w:type="dxa"/>
          </w:tblCellMar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  <w:lastRenderedPageBreak/>
              <w:t xml:space="preserve">21. </w:t>
            </w:r>
            <w:r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US"/>
              </w:rPr>
              <w:t>Bryły obrotowe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wskazuje elementy charakterystyczne bryły obrotowej (np. kąt rozwarcia stożka)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zaznacza przekrój osiowy walca i stożka oraz przekroje kuli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pole powierzchni i objętość bryły obrotowej – w prostych sytuacjach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rozwiązuje zadania dotyczące rozwinięcia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powierzchni bocznej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walca i stożka – w prostych sytuacjach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08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stosuje funkcje trygonometryczne do obliczania pola powierzchni i objętości bryły obrotowej – w prostych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sytuacjach</w:t>
            </w:r>
          </w:p>
          <w:p w:rsidR="000434CC" w:rsidRDefault="006D4B7E">
            <w:pPr>
              <w:pStyle w:val="Akapitzlist"/>
              <w:numPr>
                <w:ilvl w:val="0"/>
                <w:numId w:val="66"/>
              </w:numPr>
              <w:spacing w:before="100" w:after="200" w:line="240" w:lineRule="auto"/>
              <w:ind w:left="308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skalę podobieństwa brył podobnych – w prostych przypadkach</w:t>
            </w:r>
          </w:p>
          <w:p w:rsidR="000434CC" w:rsidRDefault="000434CC">
            <w:pPr>
              <w:spacing w:line="276" w:lineRule="auto"/>
              <w:ind w:left="72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74"/>
              </w:numPr>
              <w:spacing w:line="276" w:lineRule="auto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oblicza </w:t>
            </w:r>
            <w:r>
              <w:rPr>
                <w:rFonts w:ascii="Calibri" w:hAnsi="Calibri" w:cs="Calibri"/>
                <w:sz w:val="20"/>
                <w:szCs w:val="20"/>
              </w:rPr>
              <w:t>pole powierzchni i objętość bryły obrotowej – w sytuacjach o średnim stopniu trudności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61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rozwiązuje zadania dotyczące rozwinięcia powierzchni bocznej walca i stożka  – w  sytuacjach o średnim stopniu trudności</w:t>
            </w:r>
          </w:p>
          <w:p w:rsidR="000434CC" w:rsidRDefault="006D4B7E">
            <w:pPr>
              <w:numPr>
                <w:ilvl w:val="0"/>
                <w:numId w:val="74"/>
              </w:numPr>
              <w:spacing w:line="276" w:lineRule="auto"/>
              <w:ind w:left="361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stosuje funkcje trygonometryczne do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obliczania </w:t>
            </w:r>
            <w:r>
              <w:rPr>
                <w:rFonts w:ascii="Calibri" w:hAnsi="Calibri" w:cs="Calibri"/>
                <w:sz w:val="20"/>
                <w:szCs w:val="20"/>
              </w:rPr>
              <w:t>pola powierzchni i objętości bryły obrotowej  – w  sytuacjach o średnim stopniu trudności</w:t>
            </w:r>
          </w:p>
          <w:p w:rsidR="000434CC" w:rsidRDefault="006D4B7E">
            <w:pPr>
              <w:numPr>
                <w:ilvl w:val="0"/>
                <w:numId w:val="74"/>
              </w:numPr>
              <w:spacing w:line="276" w:lineRule="auto"/>
              <w:ind w:left="361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wyznacza skalę podobieństwa brył podobnych  – w  sytuacjach o średnim stopniu trudności</w:t>
            </w:r>
          </w:p>
          <w:p w:rsidR="000434CC" w:rsidRDefault="000434CC">
            <w:pPr>
              <w:spacing w:line="276" w:lineRule="auto"/>
              <w:ind w:left="72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75"/>
              </w:numPr>
              <w:suppressAutoHyphens w:val="0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stosuje </w:t>
            </w:r>
            <w:r>
              <w:rPr>
                <w:rFonts w:ascii="Calibri" w:hAnsi="Calibri" w:cs="Calibri"/>
                <w:sz w:val="20"/>
                <w:szCs w:val="20"/>
              </w:rPr>
              <w:t>funkcje tr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gonometryczne 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twierdzenia planim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trii do obliczenia p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 powierzchni i 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jętości bryły obrot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wej – w złożonych sytuacjach</w:t>
            </w:r>
          </w:p>
          <w:p w:rsidR="000434CC" w:rsidRDefault="000434CC">
            <w:pPr>
              <w:spacing w:line="276" w:lineRule="auto"/>
              <w:ind w:left="72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66"/>
              </w:numPr>
              <w:suppressAutoHyphens w:val="0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rysuje odpowiednie przekroje i oblicza p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la powierzchni i obj</w:t>
            </w:r>
            <w:r>
              <w:rPr>
                <w:rFonts w:ascii="Calibri" w:hAnsi="Calibri" w:cs="Calibri"/>
                <w:sz w:val="20"/>
                <w:szCs w:val="20"/>
              </w:rPr>
              <w:t>ę</w:t>
            </w:r>
            <w:r>
              <w:rPr>
                <w:rFonts w:ascii="Calibri" w:hAnsi="Calibri" w:cs="Calibri"/>
                <w:sz w:val="20"/>
                <w:szCs w:val="20"/>
              </w:rPr>
              <w:t>tości brył wpisanych w kulę i opisanych na kuli</w:t>
            </w:r>
          </w:p>
          <w:p w:rsidR="000434CC" w:rsidRDefault="006D4B7E">
            <w:pPr>
              <w:numPr>
                <w:ilvl w:val="0"/>
                <w:numId w:val="66"/>
              </w:numPr>
              <w:suppressAutoHyphens w:val="0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rysuje odpowiednie przekroje i oblicza p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la powierzchni i obj</w:t>
            </w:r>
            <w:r>
              <w:rPr>
                <w:rFonts w:ascii="Calibri" w:hAnsi="Calibri" w:cs="Calibri"/>
                <w:sz w:val="20"/>
                <w:szCs w:val="20"/>
              </w:rPr>
              <w:t>ę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tości brył </w:t>
            </w:r>
            <w:r>
              <w:rPr>
                <w:rFonts w:ascii="Calibri" w:hAnsi="Calibri" w:cs="Calibri"/>
                <w:sz w:val="20"/>
                <w:szCs w:val="20"/>
              </w:rPr>
              <w:t>wpisanych w walec i opisanych na walcu</w:t>
            </w:r>
          </w:p>
          <w:p w:rsidR="000434CC" w:rsidRDefault="006D4B7E">
            <w:pPr>
              <w:numPr>
                <w:ilvl w:val="0"/>
                <w:numId w:val="66"/>
              </w:numPr>
              <w:suppressAutoHyphens w:val="0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rysuje odpowiednie przekroje i oblicza p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la powierzchni i obj</w:t>
            </w:r>
            <w:r>
              <w:rPr>
                <w:rFonts w:ascii="Calibri" w:hAnsi="Calibri" w:cs="Calibri"/>
                <w:sz w:val="20"/>
                <w:szCs w:val="20"/>
              </w:rPr>
              <w:t>ę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tości brył wpisanych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w stożek i opisanych na stożku</w:t>
            </w:r>
          </w:p>
          <w:p w:rsidR="000434CC" w:rsidRDefault="006D4B7E">
            <w:pPr>
              <w:numPr>
                <w:ilvl w:val="0"/>
                <w:numId w:val="66"/>
              </w:numPr>
              <w:suppressAutoHyphens w:val="0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rysuje odpowiednie przekroje i rozwiązuje zadania dotyczące brył obrotowych i wielościanów wpis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nych w </w:t>
            </w:r>
            <w:r>
              <w:rPr>
                <w:rFonts w:ascii="Calibri" w:hAnsi="Calibri" w:cs="Calibri"/>
                <w:sz w:val="20"/>
                <w:szCs w:val="20"/>
              </w:rPr>
              <w:t>inne wiel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ściany</w:t>
            </w:r>
          </w:p>
          <w:p w:rsidR="000434CC" w:rsidRDefault="006D4B7E">
            <w:pPr>
              <w:numPr>
                <w:ilvl w:val="0"/>
                <w:numId w:val="66"/>
              </w:numPr>
              <w:suppressAutoHyphens w:val="0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wykorzystuje pod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bieństwo brył i skalę podobieństwa po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czas rozwiązywania zadań</w:t>
            </w:r>
          </w:p>
          <w:p w:rsidR="000434CC" w:rsidRDefault="006D4B7E">
            <w:pPr>
              <w:numPr>
                <w:ilvl w:val="0"/>
                <w:numId w:val="66"/>
              </w:numPr>
              <w:suppressAutoHyphens w:val="0"/>
              <w:ind w:left="324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opisuje funkcją jednej zmiennej pole p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wierzchni lub objętość bryły i określa jej dziedzinę oraz wyzn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cza jej największą albo najmniejszą wartość (zadania opty</w:t>
            </w:r>
            <w:r>
              <w:rPr>
                <w:rFonts w:ascii="Calibri" w:hAnsi="Calibri" w:cs="Calibri"/>
                <w:sz w:val="20"/>
                <w:szCs w:val="20"/>
              </w:rPr>
              <w:t>maliz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cyjne)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66"/>
              </w:numPr>
              <w:suppressAutoHyphens w:val="0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rozwiązuje zadania o znacznym stopniu trudności dotyczące brył obrotowych (również z wykorzystaniem trygonometrii)</w:t>
            </w:r>
          </w:p>
          <w:p w:rsidR="000434CC" w:rsidRDefault="006D4B7E">
            <w:pPr>
              <w:numPr>
                <w:ilvl w:val="0"/>
                <w:numId w:val="66"/>
              </w:numPr>
              <w:suppressAutoHyphens w:val="0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przeprowadza dow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dy twierdzeń dot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czących związków miarowych w bryłach obrotowych</w:t>
            </w:r>
          </w:p>
          <w:p w:rsidR="000434CC" w:rsidRDefault="006D4B7E">
            <w:pPr>
              <w:numPr>
                <w:ilvl w:val="0"/>
                <w:numId w:val="66"/>
              </w:numPr>
              <w:suppressAutoHyphens w:val="0"/>
              <w:ind w:left="376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wyprowadza wzory na objętość i pole powierzc</w:t>
            </w:r>
            <w:r>
              <w:rPr>
                <w:rFonts w:ascii="Calibri" w:hAnsi="Calibri" w:cs="Calibri"/>
                <w:sz w:val="20"/>
                <w:szCs w:val="20"/>
              </w:rPr>
              <w:t>hni bocznej stożka ściętego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</w:tr>
      <w:tr w:rsidR="000434CC" w:rsidTr="000434CC">
        <w:tblPrEx>
          <w:tblCellMar>
            <w:top w:w="0" w:type="dxa"/>
            <w:bottom w:w="0" w:type="dxa"/>
          </w:tblCellMar>
        </w:tblPrEx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eastAsia="en-US"/>
              </w:rPr>
              <w:lastRenderedPageBreak/>
              <w:t>22</w:t>
            </w:r>
            <w:r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en-US"/>
              </w:rPr>
              <w:t>. Przykłady dowodów w matematyc</w:t>
            </w: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08" w:hanging="308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przeprowadza proste dowody dotyczące własności liczb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08" w:hanging="308"/>
              <w:textAlignment w:val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przeprowadza proste dowody, stosując metodę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równoważnego przekształcania tezy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08" w:hanging="308"/>
              <w:textAlignment w:val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uzasadnia niewymierność liczby, stosując dowód nie wprost w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prostych sytuacjach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08" w:hanging="308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przeprowadza proste dowody dotyczące własności figur płaskich</w:t>
            </w:r>
          </w:p>
          <w:p w:rsidR="000434CC" w:rsidRDefault="000434CC">
            <w:pPr>
              <w:pStyle w:val="Akapitzlist"/>
              <w:spacing w:before="100" w:after="200" w:line="240" w:lineRule="auto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61" w:hanging="284"/>
              <w:textAlignment w:val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przeprowadza  dowody, stosując metodę równoważnego przekształcania tezy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61" w:hanging="284"/>
              <w:textAlignment w:val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uzasadnia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niewymierność liczby, stosując dowód nie wprost </w:t>
            </w:r>
          </w:p>
          <w:p w:rsidR="000434CC" w:rsidRDefault="006D4B7E">
            <w:pPr>
              <w:numPr>
                <w:ilvl w:val="0"/>
                <w:numId w:val="76"/>
              </w:numPr>
              <w:spacing w:line="276" w:lineRule="auto"/>
              <w:ind w:left="361" w:hanging="284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przeprowadza typowe dowody dotyczące </w:t>
            </w:r>
            <w:r>
              <w:rPr>
                <w:rFonts w:ascii="Calibri" w:hAnsi="Calibri" w:cs="Calibri"/>
                <w:sz w:val="20"/>
                <w:szCs w:val="20"/>
              </w:rPr>
              <w:t>własnośc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figur płaskich</w:t>
            </w:r>
          </w:p>
          <w:p w:rsidR="000434CC" w:rsidRDefault="000434CC">
            <w:pPr>
              <w:pStyle w:val="Akapitzlist"/>
              <w:spacing w:before="100" w:after="200" w:line="240" w:lineRule="auto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77"/>
              </w:numPr>
              <w:spacing w:line="276" w:lineRule="auto"/>
              <w:ind w:left="413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przeprowadza trudniejsze dowody dotyczące własności liczb całkowitych</w:t>
            </w:r>
          </w:p>
          <w:p w:rsidR="000434CC" w:rsidRDefault="006D4B7E">
            <w:pPr>
              <w:numPr>
                <w:ilvl w:val="0"/>
                <w:numId w:val="77"/>
              </w:numPr>
              <w:spacing w:line="276" w:lineRule="auto"/>
              <w:ind w:left="413" w:hanging="283"/>
              <w:textAlignment w:val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przeprowadza  dowody dotyczące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nierówności (np. wykorzystując zależność między średnią arytmetyczną a średnią geometryczną)</w:t>
            </w:r>
          </w:p>
          <w:p w:rsidR="000434CC" w:rsidRDefault="006D4B7E">
            <w:pPr>
              <w:numPr>
                <w:ilvl w:val="0"/>
                <w:numId w:val="77"/>
              </w:numPr>
              <w:spacing w:line="276" w:lineRule="auto"/>
              <w:ind w:left="413" w:hanging="283"/>
              <w:textAlignment w:val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stosuje metodę równoważnego przeksz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tałcania tezy </w:t>
            </w:r>
          </w:p>
          <w:p w:rsidR="000434CC" w:rsidRDefault="006D4B7E">
            <w:pPr>
              <w:numPr>
                <w:ilvl w:val="0"/>
                <w:numId w:val="77"/>
              </w:numPr>
              <w:spacing w:line="276" w:lineRule="auto"/>
              <w:ind w:left="413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przeprowadza dowody dotyczące własności figur płaskich</w:t>
            </w:r>
          </w:p>
          <w:p w:rsidR="000434CC" w:rsidRDefault="006D4B7E">
            <w:pPr>
              <w:numPr>
                <w:ilvl w:val="0"/>
                <w:numId w:val="77"/>
              </w:numPr>
              <w:spacing w:line="276" w:lineRule="auto"/>
              <w:ind w:left="413" w:hanging="283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przeprowadza dowody nie wprost </w:t>
            </w:r>
          </w:p>
          <w:p w:rsidR="000434CC" w:rsidRDefault="000434CC">
            <w:pPr>
              <w:pStyle w:val="Akapitzlist"/>
              <w:spacing w:before="100" w:after="200" w:line="240" w:lineRule="auto"/>
              <w:textAlignment w:val="auto"/>
              <w:rPr>
                <w:sz w:val="20"/>
                <w:szCs w:val="20"/>
              </w:rPr>
            </w:pP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  <w:p w:rsidR="000434CC" w:rsidRDefault="000434CC">
            <w:pPr>
              <w:suppressAutoHyphens w:val="0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24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przeprowadza trudniejsze dowody dotyczące własności liczb całkowitych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24" w:hanging="283"/>
              <w:textAlignment w:val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przeprowadza trudniejsze dowody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dotyczące nierówności (np. wykorzystując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zależność między średnią arytmetyczną a średnią geometryczną)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24" w:hanging="283"/>
              <w:textAlignment w:val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stosuje metodę równoważnego przekształcania tezy – w trudnych sytuacjach</w:t>
            </w:r>
          </w:p>
          <w:p w:rsidR="000434CC" w:rsidRDefault="006D4B7E">
            <w:pPr>
              <w:numPr>
                <w:ilvl w:val="0"/>
                <w:numId w:val="66"/>
              </w:numPr>
              <w:spacing w:line="276" w:lineRule="auto"/>
              <w:ind w:left="324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przeprowadza trudniejsze dowody dotyczące własności figur płaskich</w:t>
            </w:r>
          </w:p>
          <w:p w:rsidR="000434CC" w:rsidRDefault="006D4B7E">
            <w:pPr>
              <w:pStyle w:val="Akapitzlist"/>
              <w:numPr>
                <w:ilvl w:val="0"/>
                <w:numId w:val="66"/>
              </w:numPr>
              <w:suppressAutoHyphens w:val="0"/>
              <w:spacing w:before="100" w:after="200" w:line="240" w:lineRule="auto"/>
              <w:ind w:left="324" w:hanging="283"/>
              <w:textAlignment w:val="auto"/>
            </w:pPr>
            <w:r>
              <w:rPr>
                <w:rFonts w:ascii="Calibri" w:hAnsi="Calibri" w:cs="Calibri"/>
                <w:sz w:val="20"/>
                <w:szCs w:val="20"/>
              </w:rPr>
              <w:t>przeprowadza dow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dy nie wprost – w trudnych sytuacjach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CC" w:rsidRDefault="006D4B7E">
            <w:pPr>
              <w:pStyle w:val="Akapitzlist"/>
              <w:numPr>
                <w:ilvl w:val="0"/>
                <w:numId w:val="66"/>
              </w:numPr>
              <w:suppressAutoHyphens w:val="0"/>
              <w:spacing w:before="100" w:after="200" w:line="240" w:lineRule="auto"/>
              <w:ind w:left="376" w:hanging="283"/>
              <w:textAlignment w:val="auto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przeprowadza dowód nie wprost (np. dot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czący liczb pier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szych)</w:t>
            </w:r>
          </w:p>
          <w:p w:rsidR="000434CC" w:rsidRDefault="000434CC">
            <w:pPr>
              <w:pStyle w:val="Akapitzlist"/>
              <w:suppressAutoHyphens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0434CC" w:rsidRDefault="000434CC">
      <w:pPr>
        <w:pStyle w:val="Standard"/>
        <w:rPr>
          <w:rFonts w:cs="Times New Roman" w:hint="eastAsia"/>
          <w:sz w:val="20"/>
          <w:szCs w:val="20"/>
        </w:rPr>
      </w:pPr>
    </w:p>
    <w:sectPr w:rsidR="000434CC" w:rsidSect="000434CC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B7E" w:rsidRDefault="006D4B7E" w:rsidP="000434CC">
      <w:r>
        <w:separator/>
      </w:r>
    </w:p>
  </w:endnote>
  <w:endnote w:type="continuationSeparator" w:id="0">
    <w:p w:rsidR="006D4B7E" w:rsidRDefault="006D4B7E" w:rsidP="00043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B7E" w:rsidRDefault="006D4B7E" w:rsidP="000434CC">
      <w:r w:rsidRPr="000434CC">
        <w:rPr>
          <w:color w:val="000000"/>
        </w:rPr>
        <w:separator/>
      </w:r>
    </w:p>
  </w:footnote>
  <w:footnote w:type="continuationSeparator" w:id="0">
    <w:p w:rsidR="006D4B7E" w:rsidRDefault="006D4B7E" w:rsidP="00043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2DEA"/>
    <w:multiLevelType w:val="multilevel"/>
    <w:tmpl w:val="4E8E0D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1B655DD"/>
    <w:multiLevelType w:val="multilevel"/>
    <w:tmpl w:val="7604D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3657A6A"/>
    <w:multiLevelType w:val="multilevel"/>
    <w:tmpl w:val="2ECA6B8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05B35E62"/>
    <w:multiLevelType w:val="multilevel"/>
    <w:tmpl w:val="30DA90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5ED77CA"/>
    <w:multiLevelType w:val="multilevel"/>
    <w:tmpl w:val="8FBA774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>
    <w:nsid w:val="070B68DF"/>
    <w:multiLevelType w:val="multilevel"/>
    <w:tmpl w:val="255453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75B5CF4"/>
    <w:multiLevelType w:val="multilevel"/>
    <w:tmpl w:val="6B8EC2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79E64E9"/>
    <w:multiLevelType w:val="multilevel"/>
    <w:tmpl w:val="1F0C74CA"/>
    <w:styleLink w:val="WW8Num1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09CE4430"/>
    <w:multiLevelType w:val="multilevel"/>
    <w:tmpl w:val="4EFC972C"/>
    <w:styleLink w:val="WW8Num3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0B6D0226"/>
    <w:multiLevelType w:val="multilevel"/>
    <w:tmpl w:val="575A7F14"/>
    <w:lvl w:ilvl="0">
      <w:numFmt w:val="bullet"/>
      <w:lvlText w:val=""/>
      <w:lvlJc w:val="left"/>
      <w:pPr>
        <w:ind w:left="81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3" w:hanging="360"/>
      </w:pPr>
      <w:rPr>
        <w:rFonts w:ascii="Wingdings" w:hAnsi="Wingdings"/>
      </w:rPr>
    </w:lvl>
  </w:abstractNum>
  <w:abstractNum w:abstractNumId="10">
    <w:nsid w:val="0E3E1FAA"/>
    <w:multiLevelType w:val="multilevel"/>
    <w:tmpl w:val="D1CABE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0EE8148A"/>
    <w:multiLevelType w:val="multilevel"/>
    <w:tmpl w:val="4D2CECEE"/>
    <w:lvl w:ilvl="0">
      <w:numFmt w:val="bullet"/>
      <w:lvlText w:val=""/>
      <w:lvlJc w:val="left"/>
      <w:pPr>
        <w:ind w:left="8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10" w:hanging="360"/>
      </w:pPr>
      <w:rPr>
        <w:rFonts w:ascii="Wingdings" w:hAnsi="Wingdings"/>
      </w:rPr>
    </w:lvl>
  </w:abstractNum>
  <w:abstractNum w:abstractNumId="12">
    <w:nsid w:val="0F363368"/>
    <w:multiLevelType w:val="multilevel"/>
    <w:tmpl w:val="B2CE2A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089015D"/>
    <w:multiLevelType w:val="multilevel"/>
    <w:tmpl w:val="D40EAA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12A02D26"/>
    <w:multiLevelType w:val="multilevel"/>
    <w:tmpl w:val="AF5A7E44"/>
    <w:styleLink w:val="WW8Num10"/>
    <w:lvl w:ilvl="0">
      <w:numFmt w:val="bullet"/>
      <w:lvlText w:val=""/>
      <w:lvlJc w:val="left"/>
      <w:rPr>
        <w:rFonts w:ascii="Symbol" w:eastAsia="Calibri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Calibri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Calibri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13AB2BC8"/>
    <w:multiLevelType w:val="multilevel"/>
    <w:tmpl w:val="C63C80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150A4C4C"/>
    <w:multiLevelType w:val="multilevel"/>
    <w:tmpl w:val="682A91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18715AE6"/>
    <w:multiLevelType w:val="multilevel"/>
    <w:tmpl w:val="D87216EA"/>
    <w:styleLink w:val="LFO38"/>
    <w:lvl w:ilvl="0">
      <w:numFmt w:val="bullet"/>
      <w:pStyle w:val="Listapunktowana2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188E3085"/>
    <w:multiLevelType w:val="multilevel"/>
    <w:tmpl w:val="49A6D5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188F4F73"/>
    <w:multiLevelType w:val="multilevel"/>
    <w:tmpl w:val="444A52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19627D26"/>
    <w:multiLevelType w:val="multilevel"/>
    <w:tmpl w:val="C562CB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1AB126D3"/>
    <w:multiLevelType w:val="multilevel"/>
    <w:tmpl w:val="564049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1D04505C"/>
    <w:multiLevelType w:val="multilevel"/>
    <w:tmpl w:val="2C426A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1E7D50AF"/>
    <w:multiLevelType w:val="multilevel"/>
    <w:tmpl w:val="0846D28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4">
    <w:nsid w:val="1EF84B88"/>
    <w:multiLevelType w:val="multilevel"/>
    <w:tmpl w:val="CC1CEB6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5">
    <w:nsid w:val="20EA5820"/>
    <w:multiLevelType w:val="multilevel"/>
    <w:tmpl w:val="240666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22F378A1"/>
    <w:multiLevelType w:val="multilevel"/>
    <w:tmpl w:val="0E3A08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26A2479C"/>
    <w:multiLevelType w:val="multilevel"/>
    <w:tmpl w:val="D59E94F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4680" w:hanging="360"/>
      </w:pPr>
      <w:rPr>
        <w:rFonts w:ascii="Wingdings" w:hAnsi="Wingdings"/>
      </w:rPr>
    </w:lvl>
  </w:abstractNum>
  <w:abstractNum w:abstractNumId="28">
    <w:nsid w:val="28E337EB"/>
    <w:multiLevelType w:val="multilevel"/>
    <w:tmpl w:val="CC64BB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28EC2055"/>
    <w:multiLevelType w:val="multilevel"/>
    <w:tmpl w:val="1D0C9B6C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293519BA"/>
    <w:multiLevelType w:val="multilevel"/>
    <w:tmpl w:val="383CDE7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1">
    <w:nsid w:val="2D4F6F49"/>
    <w:multiLevelType w:val="multilevel"/>
    <w:tmpl w:val="2B7698D4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>
    <w:nsid w:val="2E5C2DCE"/>
    <w:multiLevelType w:val="multilevel"/>
    <w:tmpl w:val="EF5E7F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2FEE7AE7"/>
    <w:multiLevelType w:val="multilevel"/>
    <w:tmpl w:val="714AA8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>
    <w:nsid w:val="305202FF"/>
    <w:multiLevelType w:val="multilevel"/>
    <w:tmpl w:val="3A787A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313E581A"/>
    <w:multiLevelType w:val="multilevel"/>
    <w:tmpl w:val="3348C932"/>
    <w:styleLink w:val="WW8Num12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>
    <w:nsid w:val="37C71331"/>
    <w:multiLevelType w:val="multilevel"/>
    <w:tmpl w:val="DB3AE2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37E62511"/>
    <w:multiLevelType w:val="multilevel"/>
    <w:tmpl w:val="6BB69110"/>
    <w:styleLink w:val="WW8Num8"/>
    <w:lvl w:ilvl="0">
      <w:numFmt w:val="bullet"/>
      <w:lvlText w:val=""/>
      <w:lvlJc w:val="left"/>
      <w:rPr>
        <w:rFonts w:ascii="Symbol" w:eastAsia="Calibri" w:hAnsi="Symbol" w:cs="Symbol"/>
        <w:kern w:val="0"/>
        <w:sz w:val="20"/>
        <w:szCs w:val="20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Calibri" w:hAnsi="Symbol" w:cs="Symbol"/>
        <w:kern w:val="0"/>
        <w:sz w:val="20"/>
        <w:szCs w:val="20"/>
        <w:lang w:eastAsia="en-US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Calibri" w:hAnsi="Symbol" w:cs="Symbol"/>
        <w:kern w:val="0"/>
        <w:sz w:val="20"/>
        <w:szCs w:val="20"/>
        <w:lang w:eastAsia="en-US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391A5CED"/>
    <w:multiLevelType w:val="multilevel"/>
    <w:tmpl w:val="6C24FC6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39E00ED5"/>
    <w:multiLevelType w:val="multilevel"/>
    <w:tmpl w:val="7ABCFF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3A226211"/>
    <w:multiLevelType w:val="multilevel"/>
    <w:tmpl w:val="BF3282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3AB31B7A"/>
    <w:multiLevelType w:val="multilevel"/>
    <w:tmpl w:val="97702D80"/>
    <w:styleLink w:val="WW8Num7"/>
    <w:lvl w:ilvl="0">
      <w:numFmt w:val="bullet"/>
      <w:lvlText w:val=""/>
      <w:lvlJc w:val="left"/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>
    <w:nsid w:val="3CC93CBB"/>
    <w:multiLevelType w:val="multilevel"/>
    <w:tmpl w:val="314CAD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3D1B77E5"/>
    <w:multiLevelType w:val="multilevel"/>
    <w:tmpl w:val="D28A7E1C"/>
    <w:lvl w:ilvl="0">
      <w:numFmt w:val="bullet"/>
      <w:lvlText w:val=""/>
      <w:lvlJc w:val="left"/>
      <w:pPr>
        <w:ind w:left="7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04" w:hanging="360"/>
      </w:pPr>
      <w:rPr>
        <w:rFonts w:ascii="Wingdings" w:hAnsi="Wingdings"/>
      </w:rPr>
    </w:lvl>
  </w:abstractNum>
  <w:abstractNum w:abstractNumId="44">
    <w:nsid w:val="3E946D68"/>
    <w:multiLevelType w:val="multilevel"/>
    <w:tmpl w:val="E1A873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>
    <w:nsid w:val="3F9B4DD9"/>
    <w:multiLevelType w:val="multilevel"/>
    <w:tmpl w:val="97A63D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41B73F2F"/>
    <w:multiLevelType w:val="multilevel"/>
    <w:tmpl w:val="76143B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>
    <w:nsid w:val="435D0996"/>
    <w:multiLevelType w:val="multilevel"/>
    <w:tmpl w:val="E23A60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>
    <w:nsid w:val="43D61C67"/>
    <w:multiLevelType w:val="multilevel"/>
    <w:tmpl w:val="B63CD3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45BF6CB0"/>
    <w:multiLevelType w:val="multilevel"/>
    <w:tmpl w:val="AF7CC5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46D80887"/>
    <w:multiLevelType w:val="multilevel"/>
    <w:tmpl w:val="CA42BB1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1">
    <w:nsid w:val="4E9A37D9"/>
    <w:multiLevelType w:val="multilevel"/>
    <w:tmpl w:val="6246AB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>
    <w:nsid w:val="4EBB0FF6"/>
    <w:multiLevelType w:val="multilevel"/>
    <w:tmpl w:val="1B54B33E"/>
    <w:styleLink w:val="WW8Num9"/>
    <w:lvl w:ilvl="0">
      <w:numFmt w:val="bullet"/>
      <w:lvlText w:val=""/>
      <w:lvlJc w:val="left"/>
      <w:rPr>
        <w:rFonts w:ascii="Symbol" w:eastAsia="Calibri" w:hAnsi="Symbol" w:cs="Symbol"/>
        <w:color w:val="000000"/>
        <w:kern w:val="0"/>
        <w:sz w:val="20"/>
        <w:szCs w:val="20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3">
    <w:nsid w:val="50FE6C64"/>
    <w:multiLevelType w:val="multilevel"/>
    <w:tmpl w:val="21DA33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>
    <w:nsid w:val="51031B21"/>
    <w:multiLevelType w:val="multilevel"/>
    <w:tmpl w:val="EB9E9A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>
    <w:nsid w:val="51321F61"/>
    <w:multiLevelType w:val="multilevel"/>
    <w:tmpl w:val="13120F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>
    <w:nsid w:val="54C42F7C"/>
    <w:multiLevelType w:val="multilevel"/>
    <w:tmpl w:val="A8EAB7A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7">
    <w:nsid w:val="55415A6C"/>
    <w:multiLevelType w:val="multilevel"/>
    <w:tmpl w:val="6526C6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8">
    <w:nsid w:val="5C1B48B7"/>
    <w:multiLevelType w:val="multilevel"/>
    <w:tmpl w:val="BBBA59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>
    <w:nsid w:val="5E664889"/>
    <w:multiLevelType w:val="multilevel"/>
    <w:tmpl w:val="CDFE44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>
    <w:nsid w:val="5ECF6E8F"/>
    <w:multiLevelType w:val="multilevel"/>
    <w:tmpl w:val="6C28D75C"/>
    <w:lvl w:ilvl="0">
      <w:numFmt w:val="bullet"/>
      <w:lvlText w:val=""/>
      <w:lvlJc w:val="left"/>
      <w:pPr>
        <w:ind w:left="720" w:hanging="360"/>
      </w:pPr>
      <w:rPr>
        <w:rFonts w:ascii="Symbol" w:hAnsi="Symbol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nsid w:val="5FEF239A"/>
    <w:multiLevelType w:val="multilevel"/>
    <w:tmpl w:val="2AB614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2">
    <w:nsid w:val="60B84802"/>
    <w:multiLevelType w:val="multilevel"/>
    <w:tmpl w:val="6C00A2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3">
    <w:nsid w:val="63D658E1"/>
    <w:multiLevelType w:val="multilevel"/>
    <w:tmpl w:val="F6BC48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4">
    <w:nsid w:val="65831A48"/>
    <w:multiLevelType w:val="multilevel"/>
    <w:tmpl w:val="E230E33E"/>
    <w:lvl w:ilvl="0">
      <w:numFmt w:val="bullet"/>
      <w:lvlText w:val=""/>
      <w:lvlJc w:val="left"/>
      <w:pPr>
        <w:ind w:left="720" w:hanging="360"/>
      </w:pPr>
      <w:rPr>
        <w:rFonts w:ascii="Symbol" w:hAnsi="Symbol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nsid w:val="6A49439B"/>
    <w:multiLevelType w:val="multilevel"/>
    <w:tmpl w:val="85EC0D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6">
    <w:nsid w:val="6BA60AA6"/>
    <w:multiLevelType w:val="multilevel"/>
    <w:tmpl w:val="8D8A5848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7">
    <w:nsid w:val="6CC87280"/>
    <w:multiLevelType w:val="multilevel"/>
    <w:tmpl w:val="B7EC76C2"/>
    <w:lvl w:ilvl="0">
      <w:numFmt w:val="bullet"/>
      <w:lvlText w:val=""/>
      <w:lvlJc w:val="left"/>
      <w:pPr>
        <w:ind w:left="7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04" w:hanging="360"/>
      </w:pPr>
      <w:rPr>
        <w:rFonts w:ascii="Wingdings" w:hAnsi="Wingdings"/>
      </w:rPr>
    </w:lvl>
  </w:abstractNum>
  <w:abstractNum w:abstractNumId="68">
    <w:nsid w:val="6FDB0178"/>
    <w:multiLevelType w:val="multilevel"/>
    <w:tmpl w:val="16B0BB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9">
    <w:nsid w:val="7004105B"/>
    <w:multiLevelType w:val="multilevel"/>
    <w:tmpl w:val="65BE8B2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0">
    <w:nsid w:val="70216B6A"/>
    <w:multiLevelType w:val="multilevel"/>
    <w:tmpl w:val="3E2EBBEC"/>
    <w:styleLink w:val="WW8Num1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1">
    <w:nsid w:val="71F10580"/>
    <w:multiLevelType w:val="multilevel"/>
    <w:tmpl w:val="4F9EFB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>
    <w:nsid w:val="73D3429C"/>
    <w:multiLevelType w:val="multilevel"/>
    <w:tmpl w:val="5EAEAAFC"/>
    <w:styleLink w:val="WW8Num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3">
    <w:nsid w:val="79450F01"/>
    <w:multiLevelType w:val="multilevel"/>
    <w:tmpl w:val="7CEE44A2"/>
    <w:styleLink w:val="WW8Num4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4">
    <w:nsid w:val="7EC11400"/>
    <w:multiLevelType w:val="multilevel"/>
    <w:tmpl w:val="0E44BE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5">
    <w:nsid w:val="7F163925"/>
    <w:multiLevelType w:val="multilevel"/>
    <w:tmpl w:val="13AC2E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6">
    <w:nsid w:val="7FD1429C"/>
    <w:multiLevelType w:val="multilevel"/>
    <w:tmpl w:val="5502A7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9"/>
  </w:num>
  <w:num w:numId="2">
    <w:abstractNumId w:val="14"/>
  </w:num>
  <w:num w:numId="3">
    <w:abstractNumId w:val="37"/>
  </w:num>
  <w:num w:numId="4">
    <w:abstractNumId w:val="52"/>
  </w:num>
  <w:num w:numId="5">
    <w:abstractNumId w:val="70"/>
  </w:num>
  <w:num w:numId="6">
    <w:abstractNumId w:val="66"/>
  </w:num>
  <w:num w:numId="7">
    <w:abstractNumId w:val="31"/>
  </w:num>
  <w:num w:numId="8">
    <w:abstractNumId w:val="41"/>
  </w:num>
  <w:num w:numId="9">
    <w:abstractNumId w:val="8"/>
  </w:num>
  <w:num w:numId="10">
    <w:abstractNumId w:val="72"/>
  </w:num>
  <w:num w:numId="11">
    <w:abstractNumId w:val="7"/>
  </w:num>
  <w:num w:numId="12">
    <w:abstractNumId w:val="73"/>
  </w:num>
  <w:num w:numId="13">
    <w:abstractNumId w:val="35"/>
  </w:num>
  <w:num w:numId="14">
    <w:abstractNumId w:val="17"/>
  </w:num>
  <w:num w:numId="15">
    <w:abstractNumId w:val="43"/>
  </w:num>
  <w:num w:numId="16">
    <w:abstractNumId w:val="47"/>
  </w:num>
  <w:num w:numId="17">
    <w:abstractNumId w:val="46"/>
  </w:num>
  <w:num w:numId="18">
    <w:abstractNumId w:val="4"/>
  </w:num>
  <w:num w:numId="19">
    <w:abstractNumId w:val="76"/>
  </w:num>
  <w:num w:numId="20">
    <w:abstractNumId w:val="2"/>
  </w:num>
  <w:num w:numId="21">
    <w:abstractNumId w:val="59"/>
  </w:num>
  <w:num w:numId="22">
    <w:abstractNumId w:val="15"/>
  </w:num>
  <w:num w:numId="23">
    <w:abstractNumId w:val="32"/>
  </w:num>
  <w:num w:numId="24">
    <w:abstractNumId w:val="6"/>
  </w:num>
  <w:num w:numId="25">
    <w:abstractNumId w:val="50"/>
  </w:num>
  <w:num w:numId="26">
    <w:abstractNumId w:val="16"/>
  </w:num>
  <w:num w:numId="27">
    <w:abstractNumId w:val="30"/>
  </w:num>
  <w:num w:numId="28">
    <w:abstractNumId w:val="25"/>
  </w:num>
  <w:num w:numId="29">
    <w:abstractNumId w:val="40"/>
  </w:num>
  <w:num w:numId="30">
    <w:abstractNumId w:val="67"/>
  </w:num>
  <w:num w:numId="31">
    <w:abstractNumId w:val="23"/>
  </w:num>
  <w:num w:numId="32">
    <w:abstractNumId w:val="20"/>
  </w:num>
  <w:num w:numId="33">
    <w:abstractNumId w:val="44"/>
  </w:num>
  <w:num w:numId="34">
    <w:abstractNumId w:val="58"/>
  </w:num>
  <w:num w:numId="35">
    <w:abstractNumId w:val="22"/>
  </w:num>
  <w:num w:numId="36">
    <w:abstractNumId w:val="54"/>
  </w:num>
  <w:num w:numId="37">
    <w:abstractNumId w:val="18"/>
  </w:num>
  <w:num w:numId="38">
    <w:abstractNumId w:val="65"/>
  </w:num>
  <w:num w:numId="39">
    <w:abstractNumId w:val="42"/>
  </w:num>
  <w:num w:numId="40">
    <w:abstractNumId w:val="69"/>
  </w:num>
  <w:num w:numId="41">
    <w:abstractNumId w:val="24"/>
  </w:num>
  <w:num w:numId="42">
    <w:abstractNumId w:val="56"/>
  </w:num>
  <w:num w:numId="43">
    <w:abstractNumId w:val="10"/>
  </w:num>
  <w:num w:numId="44">
    <w:abstractNumId w:val="68"/>
  </w:num>
  <w:num w:numId="45">
    <w:abstractNumId w:val="63"/>
  </w:num>
  <w:num w:numId="46">
    <w:abstractNumId w:val="71"/>
  </w:num>
  <w:num w:numId="47">
    <w:abstractNumId w:val="74"/>
  </w:num>
  <w:num w:numId="48">
    <w:abstractNumId w:val="36"/>
  </w:num>
  <w:num w:numId="49">
    <w:abstractNumId w:val="49"/>
  </w:num>
  <w:num w:numId="50">
    <w:abstractNumId w:val="61"/>
  </w:num>
  <w:num w:numId="51">
    <w:abstractNumId w:val="62"/>
  </w:num>
  <w:num w:numId="52">
    <w:abstractNumId w:val="11"/>
  </w:num>
  <w:num w:numId="53">
    <w:abstractNumId w:val="13"/>
  </w:num>
  <w:num w:numId="54">
    <w:abstractNumId w:val="27"/>
  </w:num>
  <w:num w:numId="55">
    <w:abstractNumId w:val="55"/>
  </w:num>
  <w:num w:numId="56">
    <w:abstractNumId w:val="21"/>
  </w:num>
  <w:num w:numId="57">
    <w:abstractNumId w:val="45"/>
  </w:num>
  <w:num w:numId="58">
    <w:abstractNumId w:val="9"/>
  </w:num>
  <w:num w:numId="59">
    <w:abstractNumId w:val="51"/>
  </w:num>
  <w:num w:numId="60">
    <w:abstractNumId w:val="33"/>
  </w:num>
  <w:num w:numId="61">
    <w:abstractNumId w:val="60"/>
  </w:num>
  <w:num w:numId="62">
    <w:abstractNumId w:val="38"/>
  </w:num>
  <w:num w:numId="63">
    <w:abstractNumId w:val="64"/>
  </w:num>
  <w:num w:numId="64">
    <w:abstractNumId w:val="34"/>
  </w:num>
  <w:num w:numId="65">
    <w:abstractNumId w:val="57"/>
  </w:num>
  <w:num w:numId="66">
    <w:abstractNumId w:val="3"/>
  </w:num>
  <w:num w:numId="67">
    <w:abstractNumId w:val="12"/>
  </w:num>
  <w:num w:numId="68">
    <w:abstractNumId w:val="26"/>
  </w:num>
  <w:num w:numId="69">
    <w:abstractNumId w:val="75"/>
  </w:num>
  <w:num w:numId="70">
    <w:abstractNumId w:val="28"/>
  </w:num>
  <w:num w:numId="71">
    <w:abstractNumId w:val="5"/>
  </w:num>
  <w:num w:numId="72">
    <w:abstractNumId w:val="1"/>
  </w:num>
  <w:num w:numId="73">
    <w:abstractNumId w:val="48"/>
  </w:num>
  <w:num w:numId="74">
    <w:abstractNumId w:val="19"/>
  </w:num>
  <w:num w:numId="75">
    <w:abstractNumId w:val="0"/>
  </w:num>
  <w:num w:numId="76">
    <w:abstractNumId w:val="39"/>
  </w:num>
  <w:num w:numId="77">
    <w:abstractNumId w:val="53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34CC"/>
    <w:rsid w:val="000434CC"/>
    <w:rsid w:val="005A1505"/>
    <w:rsid w:val="006D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34CC"/>
    <w:pPr>
      <w:suppressAutoHyphens/>
    </w:pPr>
  </w:style>
  <w:style w:type="paragraph" w:styleId="Nagwek7">
    <w:name w:val="heading 7"/>
    <w:basedOn w:val="Normalny"/>
    <w:next w:val="Normalny"/>
    <w:rsid w:val="000434CC"/>
    <w:pPr>
      <w:spacing w:before="200" w:line="276" w:lineRule="auto"/>
      <w:textAlignment w:val="auto"/>
      <w:outlineLvl w:val="6"/>
    </w:pPr>
    <w:rPr>
      <w:rFonts w:ascii="Calibri" w:eastAsia="Times New Roman" w:hAnsi="Calibri" w:cs="Times New Roman"/>
      <w:caps/>
      <w:color w:val="365F91"/>
      <w:spacing w:val="10"/>
      <w:kern w:val="0"/>
      <w:sz w:val="2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34CC"/>
    <w:pPr>
      <w:suppressAutoHyphens/>
    </w:pPr>
  </w:style>
  <w:style w:type="paragraph" w:customStyle="1" w:styleId="Heading">
    <w:name w:val="Heading"/>
    <w:basedOn w:val="Standard"/>
    <w:next w:val="Textbody"/>
    <w:rsid w:val="000434C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434CC"/>
    <w:pPr>
      <w:spacing w:after="140" w:line="276" w:lineRule="auto"/>
    </w:pPr>
  </w:style>
  <w:style w:type="paragraph" w:styleId="Lista">
    <w:name w:val="List"/>
    <w:basedOn w:val="Textbody"/>
    <w:rsid w:val="000434CC"/>
  </w:style>
  <w:style w:type="paragraph" w:styleId="Legenda">
    <w:name w:val="caption"/>
    <w:basedOn w:val="Standard"/>
    <w:rsid w:val="000434C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34CC"/>
    <w:pPr>
      <w:suppressLineNumbers/>
    </w:pPr>
  </w:style>
  <w:style w:type="paragraph" w:styleId="Akapitzlist">
    <w:name w:val="List Paragraph"/>
    <w:basedOn w:val="Standard"/>
    <w:rsid w:val="000434CC"/>
    <w:pPr>
      <w:spacing w:line="100" w:lineRule="atLeast"/>
      <w:ind w:left="720"/>
    </w:pPr>
    <w:rPr>
      <w:rFonts w:ascii="Times New Roman" w:eastAsia="SimSun, 宋体" w:hAnsi="Times New Roman" w:cs="Times New Roman"/>
    </w:rPr>
  </w:style>
  <w:style w:type="paragraph" w:customStyle="1" w:styleId="TableContents">
    <w:name w:val="Table Contents"/>
    <w:basedOn w:val="Standard"/>
    <w:rsid w:val="000434CC"/>
    <w:pPr>
      <w:suppressLineNumbers/>
    </w:pPr>
  </w:style>
  <w:style w:type="paragraph" w:customStyle="1" w:styleId="TableHeading">
    <w:name w:val="Table Heading"/>
    <w:basedOn w:val="TableContents"/>
    <w:rsid w:val="000434CC"/>
    <w:pPr>
      <w:jc w:val="center"/>
    </w:pPr>
    <w:rPr>
      <w:b/>
      <w:bCs/>
    </w:rPr>
  </w:style>
  <w:style w:type="character" w:customStyle="1" w:styleId="WW8Num2z0">
    <w:name w:val="WW8Num2z0"/>
    <w:rsid w:val="000434CC"/>
    <w:rPr>
      <w:rFonts w:ascii="Symbol" w:hAnsi="Symbol" w:cs="Symbol"/>
    </w:rPr>
  </w:style>
  <w:style w:type="character" w:customStyle="1" w:styleId="WW8Num2z1">
    <w:name w:val="WW8Num2z1"/>
    <w:rsid w:val="000434CC"/>
    <w:rPr>
      <w:rFonts w:ascii="Courier New" w:hAnsi="Courier New" w:cs="Courier New"/>
    </w:rPr>
  </w:style>
  <w:style w:type="character" w:customStyle="1" w:styleId="WW8Num2z2">
    <w:name w:val="WW8Num2z2"/>
    <w:rsid w:val="000434CC"/>
    <w:rPr>
      <w:rFonts w:ascii="Wingdings" w:hAnsi="Wingdings" w:cs="Wingdings"/>
    </w:rPr>
  </w:style>
  <w:style w:type="character" w:customStyle="1" w:styleId="WW8Num10z0">
    <w:name w:val="WW8Num10z0"/>
    <w:rsid w:val="000434CC"/>
    <w:rPr>
      <w:rFonts w:ascii="Symbol" w:eastAsia="Calibri" w:hAnsi="Symbol" w:cs="Symbol"/>
      <w:sz w:val="20"/>
      <w:szCs w:val="20"/>
    </w:rPr>
  </w:style>
  <w:style w:type="character" w:customStyle="1" w:styleId="WW8Num10z1">
    <w:name w:val="WW8Num10z1"/>
    <w:rsid w:val="000434CC"/>
    <w:rPr>
      <w:rFonts w:ascii="Courier New" w:hAnsi="Courier New" w:cs="Courier New"/>
    </w:rPr>
  </w:style>
  <w:style w:type="character" w:customStyle="1" w:styleId="WW8Num10z2">
    <w:name w:val="WW8Num10z2"/>
    <w:rsid w:val="000434CC"/>
    <w:rPr>
      <w:rFonts w:ascii="Wingdings" w:hAnsi="Wingdings" w:cs="Wingdings"/>
    </w:rPr>
  </w:style>
  <w:style w:type="character" w:customStyle="1" w:styleId="WW8Num8z0">
    <w:name w:val="WW8Num8z0"/>
    <w:rsid w:val="000434CC"/>
    <w:rPr>
      <w:rFonts w:ascii="Symbol" w:eastAsia="Calibri" w:hAnsi="Symbol" w:cs="Symbol"/>
      <w:kern w:val="0"/>
      <w:sz w:val="20"/>
      <w:szCs w:val="20"/>
      <w:lang w:eastAsia="en-US"/>
    </w:rPr>
  </w:style>
  <w:style w:type="character" w:customStyle="1" w:styleId="WW8Num8z1">
    <w:name w:val="WW8Num8z1"/>
    <w:rsid w:val="000434CC"/>
    <w:rPr>
      <w:rFonts w:ascii="Courier New" w:hAnsi="Courier New" w:cs="Courier New"/>
    </w:rPr>
  </w:style>
  <w:style w:type="character" w:customStyle="1" w:styleId="WW8Num8z2">
    <w:name w:val="WW8Num8z2"/>
    <w:rsid w:val="000434CC"/>
    <w:rPr>
      <w:rFonts w:ascii="Wingdings" w:hAnsi="Wingdings" w:cs="Wingdings"/>
    </w:rPr>
  </w:style>
  <w:style w:type="character" w:customStyle="1" w:styleId="WW8Num9z0">
    <w:name w:val="WW8Num9z0"/>
    <w:rsid w:val="000434CC"/>
    <w:rPr>
      <w:rFonts w:ascii="Symbol" w:eastAsia="Calibri" w:hAnsi="Symbol" w:cs="Symbol"/>
      <w:color w:val="000000"/>
      <w:kern w:val="0"/>
      <w:sz w:val="20"/>
      <w:szCs w:val="20"/>
      <w:lang w:eastAsia="en-US"/>
    </w:rPr>
  </w:style>
  <w:style w:type="character" w:customStyle="1" w:styleId="WW8Num9z1">
    <w:name w:val="WW8Num9z1"/>
    <w:rsid w:val="000434CC"/>
    <w:rPr>
      <w:rFonts w:ascii="Courier New" w:hAnsi="Courier New" w:cs="Courier New"/>
    </w:rPr>
  </w:style>
  <w:style w:type="character" w:customStyle="1" w:styleId="WW8Num9z2">
    <w:name w:val="WW8Num9z2"/>
    <w:rsid w:val="000434CC"/>
    <w:rPr>
      <w:rFonts w:ascii="Wingdings" w:hAnsi="Wingdings" w:cs="Wingdings"/>
    </w:rPr>
  </w:style>
  <w:style w:type="character" w:customStyle="1" w:styleId="WW8Num9z3">
    <w:name w:val="WW8Num9z3"/>
    <w:rsid w:val="000434CC"/>
    <w:rPr>
      <w:rFonts w:ascii="Symbol" w:hAnsi="Symbol" w:cs="Symbol"/>
    </w:rPr>
  </w:style>
  <w:style w:type="character" w:customStyle="1" w:styleId="WW8Num17z0">
    <w:name w:val="WW8Num17z0"/>
    <w:rsid w:val="000434CC"/>
    <w:rPr>
      <w:rFonts w:ascii="Symbol" w:hAnsi="Symbol" w:cs="Symbol"/>
    </w:rPr>
  </w:style>
  <w:style w:type="character" w:customStyle="1" w:styleId="WW8Num17z1">
    <w:name w:val="WW8Num17z1"/>
    <w:rsid w:val="000434CC"/>
    <w:rPr>
      <w:rFonts w:ascii="Courier New" w:hAnsi="Courier New" w:cs="Courier New"/>
    </w:rPr>
  </w:style>
  <w:style w:type="character" w:customStyle="1" w:styleId="WW8Num17z2">
    <w:name w:val="WW8Num17z2"/>
    <w:rsid w:val="000434CC"/>
    <w:rPr>
      <w:rFonts w:ascii="Wingdings" w:hAnsi="Wingdings" w:cs="Wingdings"/>
    </w:rPr>
  </w:style>
  <w:style w:type="character" w:customStyle="1" w:styleId="WW8Num5z0">
    <w:name w:val="WW8Num5z0"/>
    <w:rsid w:val="000434CC"/>
    <w:rPr>
      <w:rFonts w:ascii="Symbol" w:hAnsi="Symbol" w:cs="Symbol"/>
    </w:rPr>
  </w:style>
  <w:style w:type="character" w:customStyle="1" w:styleId="WW8Num5z1">
    <w:name w:val="WW8Num5z1"/>
    <w:rsid w:val="000434CC"/>
    <w:rPr>
      <w:rFonts w:ascii="Courier New" w:hAnsi="Courier New" w:cs="Courier New"/>
    </w:rPr>
  </w:style>
  <w:style w:type="character" w:customStyle="1" w:styleId="WW8Num5z2">
    <w:name w:val="WW8Num5z2"/>
    <w:rsid w:val="000434CC"/>
    <w:rPr>
      <w:rFonts w:ascii="Wingdings" w:hAnsi="Wingdings" w:cs="Wingdings"/>
    </w:rPr>
  </w:style>
  <w:style w:type="character" w:customStyle="1" w:styleId="WW8Num15z0">
    <w:name w:val="WW8Num15z0"/>
    <w:rsid w:val="000434CC"/>
    <w:rPr>
      <w:rFonts w:ascii="Symbol" w:hAnsi="Symbol" w:cs="Symbol"/>
    </w:rPr>
  </w:style>
  <w:style w:type="character" w:customStyle="1" w:styleId="WW8Num15z1">
    <w:name w:val="WW8Num15z1"/>
    <w:rsid w:val="000434CC"/>
    <w:rPr>
      <w:rFonts w:ascii="Courier New" w:hAnsi="Courier New" w:cs="Courier New"/>
    </w:rPr>
  </w:style>
  <w:style w:type="character" w:customStyle="1" w:styleId="WW8Num15z2">
    <w:name w:val="WW8Num15z2"/>
    <w:rsid w:val="000434CC"/>
    <w:rPr>
      <w:rFonts w:ascii="Wingdings" w:hAnsi="Wingdings" w:cs="Wingdings"/>
    </w:rPr>
  </w:style>
  <w:style w:type="character" w:customStyle="1" w:styleId="WW8Num7z0">
    <w:name w:val="WW8Num7z0"/>
    <w:rsid w:val="000434CC"/>
    <w:rPr>
      <w:rFonts w:ascii="Symbol" w:hAnsi="Symbol" w:cs="Symbol"/>
      <w:color w:val="000000"/>
      <w:sz w:val="20"/>
      <w:szCs w:val="20"/>
    </w:rPr>
  </w:style>
  <w:style w:type="character" w:customStyle="1" w:styleId="WW8Num7z1">
    <w:name w:val="WW8Num7z1"/>
    <w:rsid w:val="000434CC"/>
    <w:rPr>
      <w:rFonts w:ascii="Courier New" w:hAnsi="Courier New" w:cs="Courier New"/>
    </w:rPr>
  </w:style>
  <w:style w:type="character" w:customStyle="1" w:styleId="WW8Num7z2">
    <w:name w:val="WW8Num7z2"/>
    <w:rsid w:val="000434CC"/>
    <w:rPr>
      <w:rFonts w:ascii="Wingdings" w:hAnsi="Wingdings" w:cs="Wingdings"/>
    </w:rPr>
  </w:style>
  <w:style w:type="character" w:customStyle="1" w:styleId="WW8Num7z3">
    <w:name w:val="WW8Num7z3"/>
    <w:rsid w:val="000434CC"/>
    <w:rPr>
      <w:rFonts w:ascii="Symbol" w:hAnsi="Symbol" w:cs="Symbol"/>
    </w:rPr>
  </w:style>
  <w:style w:type="character" w:customStyle="1" w:styleId="WW8Num3z0">
    <w:name w:val="WW8Num3z0"/>
    <w:rsid w:val="000434CC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0434CC"/>
    <w:rPr>
      <w:rFonts w:ascii="Courier New" w:hAnsi="Courier New" w:cs="Courier New"/>
    </w:rPr>
  </w:style>
  <w:style w:type="character" w:customStyle="1" w:styleId="WW8Num3z2">
    <w:name w:val="WW8Num3z2"/>
    <w:rsid w:val="000434CC"/>
    <w:rPr>
      <w:rFonts w:ascii="Wingdings" w:hAnsi="Wingdings" w:cs="Wingdings"/>
    </w:rPr>
  </w:style>
  <w:style w:type="character" w:customStyle="1" w:styleId="WW8Num6z0">
    <w:name w:val="WW8Num6z0"/>
    <w:rsid w:val="000434CC"/>
    <w:rPr>
      <w:rFonts w:ascii="Symbol" w:hAnsi="Symbol" w:cs="Symbol"/>
      <w:sz w:val="20"/>
      <w:szCs w:val="20"/>
    </w:rPr>
  </w:style>
  <w:style w:type="character" w:customStyle="1" w:styleId="WW8Num6z1">
    <w:name w:val="WW8Num6z1"/>
    <w:rsid w:val="000434CC"/>
    <w:rPr>
      <w:rFonts w:ascii="Courier New" w:hAnsi="Courier New" w:cs="Courier New"/>
    </w:rPr>
  </w:style>
  <w:style w:type="character" w:customStyle="1" w:styleId="WW8Num6z2">
    <w:name w:val="WW8Num6z2"/>
    <w:rsid w:val="000434CC"/>
    <w:rPr>
      <w:rFonts w:ascii="Wingdings" w:hAnsi="Wingdings" w:cs="Wingdings"/>
    </w:rPr>
  </w:style>
  <w:style w:type="character" w:customStyle="1" w:styleId="WW8Num13z0">
    <w:name w:val="WW8Num13z0"/>
    <w:rsid w:val="000434CC"/>
    <w:rPr>
      <w:rFonts w:ascii="Symbol" w:hAnsi="Symbol" w:cs="Symbol"/>
    </w:rPr>
  </w:style>
  <w:style w:type="character" w:customStyle="1" w:styleId="WW8Num13z1">
    <w:name w:val="WW8Num13z1"/>
    <w:rsid w:val="000434CC"/>
    <w:rPr>
      <w:rFonts w:ascii="Courier New" w:hAnsi="Courier New" w:cs="Courier New"/>
    </w:rPr>
  </w:style>
  <w:style w:type="character" w:customStyle="1" w:styleId="WW8Num13z2">
    <w:name w:val="WW8Num13z2"/>
    <w:rsid w:val="000434CC"/>
    <w:rPr>
      <w:rFonts w:ascii="Wingdings" w:hAnsi="Wingdings" w:cs="Wingdings"/>
    </w:rPr>
  </w:style>
  <w:style w:type="character" w:customStyle="1" w:styleId="WW8Num4z0">
    <w:name w:val="WW8Num4z0"/>
    <w:rsid w:val="000434CC"/>
    <w:rPr>
      <w:rFonts w:ascii="Symbol" w:hAnsi="Symbol" w:cs="Symbol"/>
      <w:sz w:val="20"/>
      <w:szCs w:val="20"/>
    </w:rPr>
  </w:style>
  <w:style w:type="character" w:customStyle="1" w:styleId="WW8Num4z1">
    <w:name w:val="WW8Num4z1"/>
    <w:rsid w:val="000434CC"/>
    <w:rPr>
      <w:rFonts w:ascii="Courier New" w:hAnsi="Courier New" w:cs="Courier New"/>
    </w:rPr>
  </w:style>
  <w:style w:type="character" w:customStyle="1" w:styleId="WW8Num4z2">
    <w:name w:val="WW8Num4z2"/>
    <w:rsid w:val="000434CC"/>
    <w:rPr>
      <w:rFonts w:ascii="Wingdings" w:hAnsi="Wingdings" w:cs="Wingdings"/>
    </w:rPr>
  </w:style>
  <w:style w:type="character" w:customStyle="1" w:styleId="WW8Num12z0">
    <w:name w:val="WW8Num12z0"/>
    <w:rsid w:val="000434CC"/>
    <w:rPr>
      <w:rFonts w:ascii="Symbol" w:hAnsi="Symbol" w:cs="Symbol"/>
      <w:color w:val="000000"/>
    </w:rPr>
  </w:style>
  <w:style w:type="character" w:customStyle="1" w:styleId="WW8Num12z1">
    <w:name w:val="WW8Num12z1"/>
    <w:rsid w:val="000434CC"/>
    <w:rPr>
      <w:rFonts w:ascii="Courier New" w:hAnsi="Courier New" w:cs="Courier New"/>
    </w:rPr>
  </w:style>
  <w:style w:type="character" w:customStyle="1" w:styleId="WW8Num12z2">
    <w:name w:val="WW8Num12z2"/>
    <w:rsid w:val="000434CC"/>
    <w:rPr>
      <w:rFonts w:ascii="Wingdings" w:hAnsi="Wingdings" w:cs="Wingdings"/>
    </w:rPr>
  </w:style>
  <w:style w:type="character" w:customStyle="1" w:styleId="WW8Num12z3">
    <w:name w:val="WW8Num12z3"/>
    <w:rsid w:val="000434CC"/>
    <w:rPr>
      <w:rFonts w:ascii="Symbol" w:hAnsi="Symbol" w:cs="Symbol"/>
    </w:rPr>
  </w:style>
  <w:style w:type="paragraph" w:styleId="Tekstdymka">
    <w:name w:val="Balloon Text"/>
    <w:basedOn w:val="Normalny"/>
    <w:rsid w:val="000434C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sid w:val="000434CC"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rsid w:val="000434CC"/>
    <w:pPr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rsid w:val="000434CC"/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Kolorowalistaakcent11">
    <w:name w:val="Kolorowa lista — akcent 11"/>
    <w:basedOn w:val="Normalny"/>
    <w:rsid w:val="000434CC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markedcontent">
    <w:name w:val="markedcontent"/>
    <w:basedOn w:val="Domylnaczcionkaakapitu"/>
    <w:rsid w:val="000434CC"/>
  </w:style>
  <w:style w:type="paragraph" w:styleId="Listapunktowana2">
    <w:name w:val="List Bullet 2"/>
    <w:basedOn w:val="Normalny"/>
    <w:rsid w:val="000434CC"/>
    <w:pPr>
      <w:numPr>
        <w:numId w:val="14"/>
      </w:numPr>
      <w:suppressAutoHyphens w:val="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7Znak">
    <w:name w:val="Nagłówek 7 Znak"/>
    <w:basedOn w:val="Domylnaczcionkaakapitu"/>
    <w:rsid w:val="000434CC"/>
    <w:rPr>
      <w:rFonts w:ascii="Calibri" w:eastAsia="Times New Roman" w:hAnsi="Calibri" w:cs="Times New Roman"/>
      <w:caps/>
      <w:color w:val="365F91"/>
      <w:spacing w:val="10"/>
      <w:kern w:val="0"/>
      <w:sz w:val="20"/>
      <w:szCs w:val="20"/>
      <w:lang w:eastAsia="en-US" w:bidi="ar-SA"/>
    </w:rPr>
  </w:style>
  <w:style w:type="numbering" w:customStyle="1" w:styleId="WW8Num2">
    <w:name w:val="WW8Num2"/>
    <w:basedOn w:val="Bezlisty"/>
    <w:rsid w:val="000434CC"/>
    <w:pPr>
      <w:numPr>
        <w:numId w:val="1"/>
      </w:numPr>
    </w:pPr>
  </w:style>
  <w:style w:type="numbering" w:customStyle="1" w:styleId="WW8Num10">
    <w:name w:val="WW8Num10"/>
    <w:basedOn w:val="Bezlisty"/>
    <w:rsid w:val="000434CC"/>
    <w:pPr>
      <w:numPr>
        <w:numId w:val="2"/>
      </w:numPr>
    </w:pPr>
  </w:style>
  <w:style w:type="numbering" w:customStyle="1" w:styleId="WW8Num8">
    <w:name w:val="WW8Num8"/>
    <w:basedOn w:val="Bezlisty"/>
    <w:rsid w:val="000434CC"/>
    <w:pPr>
      <w:numPr>
        <w:numId w:val="3"/>
      </w:numPr>
    </w:pPr>
  </w:style>
  <w:style w:type="numbering" w:customStyle="1" w:styleId="WW8Num9">
    <w:name w:val="WW8Num9"/>
    <w:basedOn w:val="Bezlisty"/>
    <w:rsid w:val="000434CC"/>
    <w:pPr>
      <w:numPr>
        <w:numId w:val="4"/>
      </w:numPr>
    </w:pPr>
  </w:style>
  <w:style w:type="numbering" w:customStyle="1" w:styleId="WW8Num17">
    <w:name w:val="WW8Num17"/>
    <w:basedOn w:val="Bezlisty"/>
    <w:rsid w:val="000434CC"/>
    <w:pPr>
      <w:numPr>
        <w:numId w:val="5"/>
      </w:numPr>
    </w:pPr>
  </w:style>
  <w:style w:type="numbering" w:customStyle="1" w:styleId="WW8Num5">
    <w:name w:val="WW8Num5"/>
    <w:basedOn w:val="Bezlisty"/>
    <w:rsid w:val="000434CC"/>
    <w:pPr>
      <w:numPr>
        <w:numId w:val="6"/>
      </w:numPr>
    </w:pPr>
  </w:style>
  <w:style w:type="numbering" w:customStyle="1" w:styleId="WW8Num15">
    <w:name w:val="WW8Num15"/>
    <w:basedOn w:val="Bezlisty"/>
    <w:rsid w:val="000434CC"/>
    <w:pPr>
      <w:numPr>
        <w:numId w:val="7"/>
      </w:numPr>
    </w:pPr>
  </w:style>
  <w:style w:type="numbering" w:customStyle="1" w:styleId="WW8Num7">
    <w:name w:val="WW8Num7"/>
    <w:basedOn w:val="Bezlisty"/>
    <w:rsid w:val="000434CC"/>
    <w:pPr>
      <w:numPr>
        <w:numId w:val="8"/>
      </w:numPr>
    </w:pPr>
  </w:style>
  <w:style w:type="numbering" w:customStyle="1" w:styleId="WW8Num3">
    <w:name w:val="WW8Num3"/>
    <w:basedOn w:val="Bezlisty"/>
    <w:rsid w:val="000434CC"/>
    <w:pPr>
      <w:numPr>
        <w:numId w:val="9"/>
      </w:numPr>
    </w:pPr>
  </w:style>
  <w:style w:type="numbering" w:customStyle="1" w:styleId="WW8Num6">
    <w:name w:val="WW8Num6"/>
    <w:basedOn w:val="Bezlisty"/>
    <w:rsid w:val="000434CC"/>
    <w:pPr>
      <w:numPr>
        <w:numId w:val="10"/>
      </w:numPr>
    </w:pPr>
  </w:style>
  <w:style w:type="numbering" w:customStyle="1" w:styleId="WW8Num13">
    <w:name w:val="WW8Num13"/>
    <w:basedOn w:val="Bezlisty"/>
    <w:rsid w:val="000434CC"/>
    <w:pPr>
      <w:numPr>
        <w:numId w:val="11"/>
      </w:numPr>
    </w:pPr>
  </w:style>
  <w:style w:type="numbering" w:customStyle="1" w:styleId="WW8Num4">
    <w:name w:val="WW8Num4"/>
    <w:basedOn w:val="Bezlisty"/>
    <w:rsid w:val="000434CC"/>
    <w:pPr>
      <w:numPr>
        <w:numId w:val="12"/>
      </w:numPr>
    </w:pPr>
  </w:style>
  <w:style w:type="numbering" w:customStyle="1" w:styleId="WW8Num12">
    <w:name w:val="WW8Num12"/>
    <w:basedOn w:val="Bezlisty"/>
    <w:rsid w:val="000434CC"/>
    <w:pPr>
      <w:numPr>
        <w:numId w:val="13"/>
      </w:numPr>
    </w:pPr>
  </w:style>
  <w:style w:type="numbering" w:customStyle="1" w:styleId="LFO38">
    <w:name w:val="LFO38"/>
    <w:basedOn w:val="Bezlisty"/>
    <w:rsid w:val="000434CC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10036</Words>
  <Characters>60218</Characters>
  <Application>Microsoft Office Word</Application>
  <DocSecurity>0</DocSecurity>
  <Lines>501</Lines>
  <Paragraphs>140</Paragraphs>
  <ScaleCrop>false</ScaleCrop>
  <Company/>
  <LinksUpToDate>false</LinksUpToDate>
  <CharactersWithSpaces>70114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Konarski</dc:creator>
  <cp:lastModifiedBy>Nauczyciel</cp:lastModifiedBy>
  <cp:revision>2</cp:revision>
  <dcterms:created xsi:type="dcterms:W3CDTF">2023-04-19T11:23:00Z</dcterms:created>
  <dcterms:modified xsi:type="dcterms:W3CDTF">2023-04-19T11:23:00Z</dcterms:modified>
</cp:coreProperties>
</file>